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D8" w:rsidRDefault="005F0C7E" w:rsidP="0094108A">
      <w:pPr>
        <w:jc w:val="center"/>
        <w:rPr>
          <w:rFonts w:ascii="Algerian" w:hAnsi="Algerian"/>
          <w:b/>
          <w:smallCaps/>
          <w:sz w:val="40"/>
        </w:rPr>
      </w:pPr>
      <w:bookmarkStart w:id="0" w:name="_GoBack"/>
      <w:bookmarkEnd w:id="0"/>
      <w:r w:rsidRPr="002E2B17">
        <w:rPr>
          <w:rFonts w:ascii="Algerian" w:hAnsi="Algerian"/>
          <w:b/>
          <w:smallCaps/>
          <w:sz w:val="40"/>
        </w:rPr>
        <w:t>Thomas Village Baptist Church</w:t>
      </w:r>
    </w:p>
    <w:p w:rsidR="002F72E1" w:rsidRDefault="00C94F98" w:rsidP="002E6CCA">
      <w:pPr>
        <w:jc w:val="center"/>
        <w:rPr>
          <w:b/>
          <w:smallCaps/>
          <w:sz w:val="28"/>
        </w:rPr>
      </w:pPr>
      <w:r w:rsidRPr="00D25185">
        <w:rPr>
          <w:b/>
          <w:sz w:val="28"/>
        </w:rPr>
        <w:t xml:space="preserve">Sunday, </w:t>
      </w:r>
      <w:r w:rsidR="00613F11">
        <w:rPr>
          <w:b/>
          <w:sz w:val="28"/>
        </w:rPr>
        <w:t>September</w:t>
      </w:r>
      <w:r w:rsidR="00CD0F39">
        <w:rPr>
          <w:b/>
          <w:sz w:val="28"/>
        </w:rPr>
        <w:t xml:space="preserve"> </w:t>
      </w:r>
      <w:r w:rsidR="00897FA9">
        <w:rPr>
          <w:b/>
          <w:sz w:val="28"/>
        </w:rPr>
        <w:t>30</w:t>
      </w:r>
      <w:r w:rsidR="00C83FB2">
        <w:rPr>
          <w:b/>
          <w:sz w:val="28"/>
        </w:rPr>
        <w:t>,</w:t>
      </w:r>
      <w:r w:rsidR="00A64885" w:rsidRPr="00D25185">
        <w:rPr>
          <w:b/>
          <w:sz w:val="28"/>
        </w:rPr>
        <w:t xml:space="preserve"> </w:t>
      </w:r>
      <w:r w:rsidR="00D035A0">
        <w:rPr>
          <w:b/>
          <w:smallCaps/>
          <w:sz w:val="28"/>
        </w:rPr>
        <w:t>201</w:t>
      </w:r>
      <w:r w:rsidR="00E156CB">
        <w:rPr>
          <w:b/>
          <w:smallCaps/>
          <w:sz w:val="28"/>
        </w:rPr>
        <w:t>8</w:t>
      </w:r>
    </w:p>
    <w:p w:rsidR="002E6CCA" w:rsidRDefault="002E6CCA" w:rsidP="002E6CCA">
      <w:pPr>
        <w:jc w:val="center"/>
        <w:rPr>
          <w:b/>
          <w:smallCaps/>
          <w:sz w:val="28"/>
        </w:rPr>
      </w:pPr>
    </w:p>
    <w:p w:rsidR="0014744B" w:rsidRDefault="009F7C1F" w:rsidP="002E6CCA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 xml:space="preserve"> </w:t>
      </w:r>
      <w:r w:rsidR="00994C83">
        <w:rPr>
          <w:b/>
          <w:smallCaps/>
          <w:sz w:val="28"/>
        </w:rPr>
        <w:t xml:space="preserve">rev. </w:t>
      </w:r>
      <w:r w:rsidR="00A005FB">
        <w:rPr>
          <w:b/>
          <w:smallCaps/>
          <w:sz w:val="28"/>
        </w:rPr>
        <w:t>bryan g</w:t>
      </w:r>
      <w:r>
        <w:rPr>
          <w:b/>
          <w:smallCaps/>
          <w:sz w:val="28"/>
        </w:rPr>
        <w:t>unter</w:t>
      </w:r>
      <w:r w:rsidR="00D44194">
        <w:rPr>
          <w:b/>
          <w:smallCaps/>
          <w:sz w:val="28"/>
        </w:rPr>
        <w:t>, Pastor</w:t>
      </w:r>
    </w:p>
    <w:p w:rsidR="0021380B" w:rsidRDefault="0021380B" w:rsidP="002E6CCA">
      <w:pPr>
        <w:jc w:val="center"/>
        <w:rPr>
          <w:b/>
          <w:smallCaps/>
          <w:sz w:val="28"/>
        </w:rPr>
      </w:pPr>
    </w:p>
    <w:p w:rsidR="00CF3EF2" w:rsidRDefault="00CF3EF2" w:rsidP="002E6CCA">
      <w:pPr>
        <w:rPr>
          <w:b/>
          <w:smallCaps/>
        </w:rPr>
      </w:pPr>
      <w:r w:rsidRPr="0056339B">
        <w:rPr>
          <w:b/>
          <w:smallCaps/>
        </w:rPr>
        <w:t>Sunday School</w:t>
      </w:r>
      <w:r w:rsidR="00503529" w:rsidRPr="0056339B">
        <w:rPr>
          <w:b/>
          <w:smallCaps/>
        </w:rPr>
        <w:t xml:space="preserve"> </w:t>
      </w:r>
      <w:r w:rsidRPr="0056339B">
        <w:rPr>
          <w:b/>
          <w:smallCaps/>
        </w:rPr>
        <w:t xml:space="preserve">9:45 a.m.  </w:t>
      </w:r>
      <w:r w:rsidR="0056339B">
        <w:rPr>
          <w:b/>
          <w:smallCaps/>
        </w:rPr>
        <w:t xml:space="preserve">      </w:t>
      </w:r>
      <w:r>
        <w:rPr>
          <w:b/>
          <w:smallCaps/>
        </w:rPr>
        <w:t xml:space="preserve">Morning Worship </w:t>
      </w:r>
      <w:r w:rsidRPr="007F6F89">
        <w:rPr>
          <w:b/>
          <w:smallCaps/>
        </w:rPr>
        <w:t>11:00 a.m.</w:t>
      </w:r>
    </w:p>
    <w:p w:rsidR="00B52BCE" w:rsidRDefault="00B52BCE" w:rsidP="00B52BCE">
      <w:pPr>
        <w:jc w:val="center"/>
        <w:rPr>
          <w:b/>
          <w:smallCaps/>
        </w:rPr>
      </w:pPr>
    </w:p>
    <w:p w:rsidR="00CF3EF2" w:rsidRDefault="00CF3EF2" w:rsidP="00CF3EF2">
      <w:pPr>
        <w:tabs>
          <w:tab w:val="right" w:leader="dot" w:pos="6480"/>
        </w:tabs>
        <w:spacing w:line="276" w:lineRule="auto"/>
        <w:ind w:right="-288"/>
        <w:rPr>
          <w:b/>
        </w:rPr>
      </w:pPr>
      <w:r w:rsidRPr="007F6F89">
        <w:rPr>
          <w:b/>
        </w:rPr>
        <w:t>Welcome/Announcements</w:t>
      </w:r>
      <w:r w:rsidRPr="00406891">
        <w:tab/>
      </w:r>
      <w:r w:rsidR="00E045E7">
        <w:rPr>
          <w:b/>
        </w:rPr>
        <w:t>Kay Jessee</w:t>
      </w:r>
    </w:p>
    <w:p w:rsidR="00CF3EF2" w:rsidRPr="008A39C3" w:rsidRDefault="00CF3EF2" w:rsidP="00CF3EF2">
      <w:pPr>
        <w:tabs>
          <w:tab w:val="right" w:leader="dot" w:pos="5040"/>
          <w:tab w:val="right" w:leader="dot" w:pos="6480"/>
        </w:tabs>
        <w:spacing w:line="276" w:lineRule="auto"/>
        <w:ind w:right="-288"/>
        <w:rPr>
          <w:b/>
        </w:rPr>
      </w:pPr>
      <w:r>
        <w:rPr>
          <w:b/>
        </w:rPr>
        <w:t>Call to Worship</w:t>
      </w:r>
    </w:p>
    <w:p w:rsidR="00CF3EF2" w:rsidRDefault="00CF3EF2" w:rsidP="00CF3EF2">
      <w:pPr>
        <w:tabs>
          <w:tab w:val="right" w:leader="dot" w:pos="6480"/>
        </w:tabs>
        <w:spacing w:line="276" w:lineRule="auto"/>
        <w:ind w:right="-288"/>
      </w:pPr>
      <w:r>
        <w:rPr>
          <w:i/>
        </w:rPr>
        <w:t xml:space="preserve">    </w:t>
      </w:r>
      <w:r w:rsidR="00163515">
        <w:rPr>
          <w:i/>
        </w:rPr>
        <w:t>Maj</w:t>
      </w:r>
      <w:r w:rsidR="00280163">
        <w:rPr>
          <w:i/>
        </w:rPr>
        <w:t>e</w:t>
      </w:r>
      <w:r w:rsidR="00163515">
        <w:rPr>
          <w:i/>
        </w:rPr>
        <w:t>sty</w:t>
      </w:r>
      <w:r w:rsidRPr="008A39C3">
        <w:tab/>
      </w:r>
      <w:r w:rsidR="00BF60B1" w:rsidRPr="00BF60B1">
        <w:rPr>
          <w:b/>
        </w:rPr>
        <w:t xml:space="preserve">Page </w:t>
      </w:r>
      <w:r w:rsidR="00163515">
        <w:rPr>
          <w:b/>
        </w:rPr>
        <w:t>215</w:t>
      </w:r>
      <w:r w:rsidRPr="00D954FA">
        <w:rPr>
          <w:b/>
        </w:rPr>
        <w:t xml:space="preserve"> </w:t>
      </w:r>
    </w:p>
    <w:p w:rsidR="00CF3EF2" w:rsidRDefault="00CF3EF2" w:rsidP="00CF3EF2">
      <w:pPr>
        <w:tabs>
          <w:tab w:val="right" w:leader="dot" w:pos="5040"/>
          <w:tab w:val="right" w:leader="dot" w:pos="6480"/>
        </w:tabs>
        <w:spacing w:line="276" w:lineRule="auto"/>
        <w:ind w:right="-288"/>
        <w:rPr>
          <w:b/>
        </w:rPr>
      </w:pPr>
      <w:r>
        <w:rPr>
          <w:b/>
        </w:rPr>
        <w:t>Congregational Hymn</w:t>
      </w:r>
    </w:p>
    <w:p w:rsidR="00601099" w:rsidRDefault="00601099" w:rsidP="00601099">
      <w:pPr>
        <w:tabs>
          <w:tab w:val="right" w:leader="dot" w:pos="6480"/>
        </w:tabs>
        <w:spacing w:line="276" w:lineRule="auto"/>
        <w:ind w:right="-288"/>
        <w:rPr>
          <w:b/>
        </w:rPr>
      </w:pPr>
      <w:r>
        <w:rPr>
          <w:i/>
        </w:rPr>
        <w:t xml:space="preserve">    </w:t>
      </w:r>
      <w:r w:rsidR="00163515">
        <w:rPr>
          <w:i/>
        </w:rPr>
        <w:t>Wherever He Leads I’ll Go</w:t>
      </w:r>
      <w:r w:rsidRPr="008A39C3">
        <w:tab/>
      </w:r>
      <w:r w:rsidRPr="00BF60B1">
        <w:rPr>
          <w:b/>
        </w:rPr>
        <w:t xml:space="preserve">Page </w:t>
      </w:r>
      <w:r w:rsidR="00163515">
        <w:rPr>
          <w:b/>
        </w:rPr>
        <w:t>285</w:t>
      </w:r>
      <w:r w:rsidRPr="00D954FA">
        <w:rPr>
          <w:b/>
        </w:rPr>
        <w:t xml:space="preserve"> </w:t>
      </w:r>
    </w:p>
    <w:p w:rsidR="00707E50" w:rsidRDefault="00707E50" w:rsidP="00707E50">
      <w:pPr>
        <w:tabs>
          <w:tab w:val="right" w:leader="dot" w:pos="6480"/>
        </w:tabs>
        <w:spacing w:line="276" w:lineRule="auto"/>
        <w:ind w:right="-288"/>
        <w:rPr>
          <w:i/>
        </w:rPr>
      </w:pPr>
      <w:r>
        <w:rPr>
          <w:b/>
        </w:rPr>
        <w:t>Prayer</w:t>
      </w:r>
      <w:r w:rsidRPr="00406891">
        <w:tab/>
      </w:r>
      <w:r w:rsidR="00E045E7">
        <w:rPr>
          <w:b/>
        </w:rPr>
        <w:t>Kay Jessee</w:t>
      </w:r>
    </w:p>
    <w:p w:rsidR="00CF3EF2" w:rsidRPr="008A39C3" w:rsidRDefault="00CF3EF2" w:rsidP="00CF3EF2">
      <w:pPr>
        <w:tabs>
          <w:tab w:val="right" w:leader="dot" w:pos="6480"/>
        </w:tabs>
        <w:spacing w:line="276" w:lineRule="auto"/>
        <w:ind w:right="-288"/>
        <w:rPr>
          <w:b/>
        </w:rPr>
      </w:pPr>
      <w:r>
        <w:rPr>
          <w:b/>
        </w:rPr>
        <w:t>Offertory Hymn</w:t>
      </w:r>
    </w:p>
    <w:p w:rsidR="00CF3EF2" w:rsidRPr="00B51768" w:rsidRDefault="00CF3EF2" w:rsidP="00CF3EF2">
      <w:pPr>
        <w:tabs>
          <w:tab w:val="right" w:leader="dot" w:pos="6480"/>
        </w:tabs>
        <w:spacing w:line="276" w:lineRule="auto"/>
        <w:ind w:right="-288"/>
        <w:rPr>
          <w:b/>
        </w:rPr>
      </w:pPr>
      <w:r>
        <w:rPr>
          <w:i/>
        </w:rPr>
        <w:t xml:space="preserve">      </w:t>
      </w:r>
      <w:r w:rsidR="00163515">
        <w:rPr>
          <w:i/>
        </w:rPr>
        <w:t>Higher Ground</w:t>
      </w:r>
      <w:r w:rsidRPr="00406891">
        <w:tab/>
      </w:r>
      <w:r w:rsidR="00B51768" w:rsidRPr="00B51768">
        <w:rPr>
          <w:b/>
        </w:rPr>
        <w:t xml:space="preserve">Page </w:t>
      </w:r>
      <w:r w:rsidR="00163515">
        <w:rPr>
          <w:b/>
        </w:rPr>
        <w:t>484</w:t>
      </w:r>
    </w:p>
    <w:p w:rsidR="00CF3EF2" w:rsidRPr="0081348C" w:rsidRDefault="00CF3EF2" w:rsidP="00CF3EF2">
      <w:pPr>
        <w:tabs>
          <w:tab w:val="right" w:leader="dot" w:pos="5040"/>
          <w:tab w:val="right" w:leader="dot" w:pos="6480"/>
        </w:tabs>
        <w:spacing w:line="276" w:lineRule="auto"/>
        <w:ind w:right="-288"/>
        <w:rPr>
          <w:b/>
        </w:rPr>
      </w:pPr>
      <w:r w:rsidRPr="0081348C">
        <w:rPr>
          <w:b/>
        </w:rPr>
        <w:t>Special Music</w:t>
      </w:r>
    </w:p>
    <w:p w:rsidR="00CF3EF2" w:rsidRPr="00163515" w:rsidRDefault="00CF3EF2" w:rsidP="00CF3EF2">
      <w:pPr>
        <w:tabs>
          <w:tab w:val="right" w:leader="dot" w:pos="6480"/>
        </w:tabs>
        <w:spacing w:line="276" w:lineRule="auto"/>
        <w:ind w:right="-288"/>
        <w:rPr>
          <w:b/>
          <w:i/>
        </w:rPr>
      </w:pPr>
      <w:r>
        <w:rPr>
          <w:i/>
        </w:rPr>
        <w:t xml:space="preserve">      </w:t>
      </w:r>
      <w:r w:rsidRPr="00406891">
        <w:tab/>
      </w:r>
      <w:r w:rsidR="00163515" w:rsidRPr="00163515">
        <w:rPr>
          <w:b/>
        </w:rPr>
        <w:t>Amy Gunter</w:t>
      </w:r>
      <w:r w:rsidRPr="00163515">
        <w:rPr>
          <w:b/>
          <w:i/>
        </w:rPr>
        <w:t xml:space="preserve"> </w:t>
      </w:r>
    </w:p>
    <w:p w:rsidR="00CF3EF2" w:rsidRDefault="00CF3EF2" w:rsidP="00CF3EF2">
      <w:pPr>
        <w:tabs>
          <w:tab w:val="right" w:leader="dot" w:pos="6480"/>
        </w:tabs>
        <w:spacing w:line="276" w:lineRule="auto"/>
        <w:ind w:right="-288"/>
        <w:rPr>
          <w:b/>
        </w:rPr>
      </w:pPr>
      <w:r>
        <w:rPr>
          <w:b/>
        </w:rPr>
        <w:t xml:space="preserve">Children’s Church (ages </w:t>
      </w:r>
      <w:r w:rsidR="001E2F9A">
        <w:rPr>
          <w:b/>
        </w:rPr>
        <w:t>3</w:t>
      </w:r>
      <w:r>
        <w:rPr>
          <w:b/>
        </w:rPr>
        <w:t>-9)</w:t>
      </w:r>
      <w:r w:rsidRPr="00406891">
        <w:tab/>
      </w:r>
      <w:r w:rsidR="00C123B7">
        <w:rPr>
          <w:b/>
        </w:rPr>
        <w:t>Frank Pennington</w:t>
      </w:r>
    </w:p>
    <w:p w:rsidR="00CF3EF2" w:rsidRDefault="00CF3EF2" w:rsidP="00CF3EF2">
      <w:pPr>
        <w:tabs>
          <w:tab w:val="right" w:leader="dot" w:pos="6480"/>
        </w:tabs>
        <w:spacing w:line="276" w:lineRule="auto"/>
        <w:ind w:right="-288"/>
        <w:rPr>
          <w:b/>
        </w:rPr>
      </w:pPr>
      <w:r>
        <w:rPr>
          <w:b/>
        </w:rPr>
        <w:t>Message</w:t>
      </w:r>
      <w:r w:rsidRPr="00406891">
        <w:tab/>
      </w:r>
      <w:r w:rsidR="00B74A42" w:rsidRPr="00B74A42">
        <w:rPr>
          <w:b/>
        </w:rPr>
        <w:t>Bryan Gunter</w:t>
      </w:r>
    </w:p>
    <w:p w:rsidR="0059280E" w:rsidRDefault="0059280E" w:rsidP="0059280E">
      <w:pPr>
        <w:tabs>
          <w:tab w:val="left" w:pos="360"/>
          <w:tab w:val="left" w:pos="2116"/>
          <w:tab w:val="right" w:leader="dot" w:pos="6480"/>
        </w:tabs>
        <w:ind w:right="-288"/>
        <w:jc w:val="center"/>
        <w:rPr>
          <w:b/>
          <w:smallCaps/>
          <w:sz w:val="28"/>
          <w:u w:val="single"/>
        </w:rPr>
      </w:pPr>
    </w:p>
    <w:p w:rsidR="002825DA" w:rsidRDefault="00F040A5" w:rsidP="0059280E">
      <w:pPr>
        <w:tabs>
          <w:tab w:val="left" w:pos="360"/>
          <w:tab w:val="left" w:pos="2116"/>
          <w:tab w:val="right" w:leader="dot" w:pos="6480"/>
        </w:tabs>
        <w:ind w:right="-288"/>
        <w:jc w:val="center"/>
        <w:rPr>
          <w:b/>
          <w:smallCaps/>
          <w:sz w:val="28"/>
          <w:u w:val="single"/>
        </w:rPr>
      </w:pPr>
      <w:r>
        <w:rPr>
          <w:b/>
          <w:smallCaps/>
          <w:sz w:val="28"/>
          <w:u w:val="single"/>
        </w:rPr>
        <w:t>AWANA 5:00-7:00 p.m.</w:t>
      </w:r>
    </w:p>
    <w:p w:rsidR="00F040A5" w:rsidRDefault="00F040A5" w:rsidP="0059280E">
      <w:pPr>
        <w:tabs>
          <w:tab w:val="left" w:pos="360"/>
          <w:tab w:val="left" w:pos="2116"/>
          <w:tab w:val="right" w:leader="dot" w:pos="6480"/>
        </w:tabs>
        <w:ind w:right="-288"/>
        <w:jc w:val="center"/>
        <w:rPr>
          <w:b/>
          <w:smallCaps/>
          <w:sz w:val="28"/>
          <w:u w:val="single"/>
        </w:rPr>
      </w:pPr>
    </w:p>
    <w:p w:rsidR="0073136F" w:rsidRDefault="0073136F" w:rsidP="0073136F">
      <w:pPr>
        <w:tabs>
          <w:tab w:val="left" w:pos="360"/>
          <w:tab w:val="right" w:leader="dot" w:pos="6480"/>
        </w:tabs>
        <w:ind w:right="-288"/>
        <w:jc w:val="center"/>
        <w:rPr>
          <w:b/>
          <w:smallCaps/>
          <w:sz w:val="28"/>
          <w:szCs w:val="28"/>
          <w:u w:val="single"/>
        </w:rPr>
      </w:pPr>
      <w:r w:rsidRPr="00E73495">
        <w:rPr>
          <w:b/>
          <w:smallCaps/>
          <w:sz w:val="28"/>
          <w:szCs w:val="28"/>
          <w:u w:val="single"/>
        </w:rPr>
        <w:t>Evening Worship Service</w:t>
      </w:r>
      <w:r>
        <w:rPr>
          <w:b/>
          <w:smallCaps/>
          <w:sz w:val="28"/>
          <w:szCs w:val="28"/>
          <w:u w:val="single"/>
        </w:rPr>
        <w:t xml:space="preserve"> 6:00 p.m. </w:t>
      </w:r>
    </w:p>
    <w:p w:rsidR="00F51470" w:rsidRDefault="00F51470" w:rsidP="0073136F">
      <w:pPr>
        <w:tabs>
          <w:tab w:val="left" w:pos="360"/>
          <w:tab w:val="right" w:leader="dot" w:pos="6480"/>
        </w:tabs>
        <w:ind w:right="-288"/>
        <w:jc w:val="center"/>
        <w:rPr>
          <w:b/>
          <w:smallCaps/>
          <w:sz w:val="28"/>
          <w:szCs w:val="28"/>
          <w:u w:val="single"/>
        </w:rPr>
      </w:pPr>
    </w:p>
    <w:p w:rsidR="005234EA" w:rsidRDefault="005234EA" w:rsidP="0073136F">
      <w:pPr>
        <w:tabs>
          <w:tab w:val="left" w:pos="360"/>
          <w:tab w:val="right" w:leader="dot" w:pos="6480"/>
        </w:tabs>
        <w:ind w:right="-288"/>
        <w:jc w:val="center"/>
        <w:rPr>
          <w:b/>
          <w:smallCaps/>
          <w:sz w:val="28"/>
          <w:szCs w:val="28"/>
          <w:u w:val="single"/>
        </w:rPr>
      </w:pPr>
    </w:p>
    <w:p w:rsidR="0073136F" w:rsidRPr="007F6F89" w:rsidRDefault="0073136F" w:rsidP="0073136F">
      <w:pPr>
        <w:tabs>
          <w:tab w:val="right" w:leader="dot" w:pos="2880"/>
          <w:tab w:val="right" w:leader="dot" w:pos="6480"/>
        </w:tabs>
        <w:rPr>
          <w:b/>
        </w:rPr>
      </w:pPr>
      <w:r w:rsidRPr="007F6F89">
        <w:rPr>
          <w:b/>
        </w:rPr>
        <w:t>Congregational Hymn</w:t>
      </w:r>
    </w:p>
    <w:p w:rsidR="0073136F" w:rsidRPr="006F7D8F" w:rsidRDefault="0073136F" w:rsidP="0073136F">
      <w:pPr>
        <w:tabs>
          <w:tab w:val="left" w:pos="360"/>
          <w:tab w:val="right" w:leader="dot" w:pos="6480"/>
        </w:tabs>
        <w:rPr>
          <w:b/>
        </w:rPr>
      </w:pPr>
      <w:r w:rsidRPr="007F6F89">
        <w:rPr>
          <w:b/>
        </w:rPr>
        <w:tab/>
      </w:r>
      <w:r w:rsidRPr="00406891">
        <w:tab/>
      </w:r>
    </w:p>
    <w:p w:rsidR="0073136F" w:rsidRPr="007F6F89" w:rsidRDefault="0073136F" w:rsidP="0073136F">
      <w:pPr>
        <w:tabs>
          <w:tab w:val="right" w:leader="dot" w:pos="6480"/>
        </w:tabs>
        <w:rPr>
          <w:b/>
        </w:rPr>
      </w:pPr>
      <w:r>
        <w:rPr>
          <w:b/>
        </w:rPr>
        <w:t>Prayer</w:t>
      </w:r>
      <w:r w:rsidRPr="00406891">
        <w:tab/>
      </w:r>
      <w:r w:rsidR="00E045E7">
        <w:rPr>
          <w:b/>
        </w:rPr>
        <w:t>Kay Jessee</w:t>
      </w:r>
    </w:p>
    <w:p w:rsidR="0073136F" w:rsidRPr="007F6F89" w:rsidRDefault="0073136F" w:rsidP="0073136F">
      <w:pPr>
        <w:tabs>
          <w:tab w:val="right" w:leader="dot" w:pos="2880"/>
          <w:tab w:val="right" w:leader="dot" w:pos="6480"/>
        </w:tabs>
        <w:rPr>
          <w:b/>
        </w:rPr>
      </w:pPr>
      <w:r w:rsidRPr="007F6F89">
        <w:rPr>
          <w:b/>
        </w:rPr>
        <w:t>Offertory Hymn</w:t>
      </w:r>
    </w:p>
    <w:p w:rsidR="0073136F" w:rsidRDefault="0073136F" w:rsidP="0073136F">
      <w:pPr>
        <w:tabs>
          <w:tab w:val="left" w:pos="360"/>
          <w:tab w:val="right" w:leader="dot" w:pos="6480"/>
        </w:tabs>
      </w:pPr>
      <w:r w:rsidRPr="007F6F89">
        <w:rPr>
          <w:b/>
        </w:rPr>
        <w:tab/>
      </w:r>
      <w:r w:rsidRPr="00406891">
        <w:tab/>
      </w:r>
    </w:p>
    <w:p w:rsidR="0073136F" w:rsidRDefault="0073136F" w:rsidP="0073136F">
      <w:pPr>
        <w:tabs>
          <w:tab w:val="left" w:pos="360"/>
          <w:tab w:val="right" w:leader="dot" w:pos="6480"/>
        </w:tabs>
        <w:ind w:right="-288"/>
        <w:jc w:val="center"/>
        <w:rPr>
          <w:b/>
          <w:smallCaps/>
          <w:sz w:val="28"/>
          <w:szCs w:val="28"/>
          <w:u w:val="single"/>
        </w:rPr>
      </w:pPr>
      <w:r w:rsidRPr="007F6F89">
        <w:rPr>
          <w:b/>
        </w:rPr>
        <w:t>Message</w:t>
      </w:r>
      <w:r w:rsidRPr="00406891">
        <w:tab/>
      </w:r>
      <w:r w:rsidR="00B74A42" w:rsidRPr="00B74A42">
        <w:rPr>
          <w:b/>
        </w:rPr>
        <w:t>Bryan Gunter</w:t>
      </w:r>
    </w:p>
    <w:p w:rsidR="00FC00DE" w:rsidRDefault="00FC00DE" w:rsidP="00FC00DE">
      <w:pPr>
        <w:tabs>
          <w:tab w:val="left" w:pos="360"/>
          <w:tab w:val="right" w:leader="dot" w:pos="6480"/>
        </w:tabs>
        <w:ind w:right="-288"/>
        <w:jc w:val="center"/>
        <w:rPr>
          <w:b/>
          <w:smallCaps/>
          <w:sz w:val="28"/>
          <w:szCs w:val="28"/>
          <w:u w:val="single"/>
        </w:rPr>
      </w:pPr>
    </w:p>
    <w:p w:rsidR="00690FD0" w:rsidRDefault="00690FD0" w:rsidP="00FF2D9F">
      <w:pPr>
        <w:tabs>
          <w:tab w:val="left" w:pos="360"/>
          <w:tab w:val="right" w:leader="dot" w:pos="6480"/>
        </w:tabs>
        <w:jc w:val="center"/>
        <w:rPr>
          <w:b/>
          <w:smallCaps/>
          <w:u w:val="single"/>
        </w:rPr>
      </w:pPr>
    </w:p>
    <w:p w:rsidR="004D5334" w:rsidRDefault="004D5334" w:rsidP="00FF2D9F">
      <w:pPr>
        <w:tabs>
          <w:tab w:val="left" w:pos="360"/>
          <w:tab w:val="right" w:leader="dot" w:pos="6480"/>
        </w:tabs>
        <w:jc w:val="center"/>
        <w:rPr>
          <w:b/>
          <w:smallCaps/>
          <w:u w:val="single"/>
        </w:rPr>
      </w:pPr>
      <w:r w:rsidRPr="005E5059">
        <w:rPr>
          <w:b/>
          <w:smallCaps/>
          <w:u w:val="single"/>
        </w:rPr>
        <w:lastRenderedPageBreak/>
        <w:t>Events of the Week</w:t>
      </w:r>
      <w:r w:rsidR="002A7FF4" w:rsidRPr="005E5059">
        <w:rPr>
          <w:b/>
          <w:smallCaps/>
          <w:u w:val="single"/>
        </w:rPr>
        <w:t xml:space="preserve"> of </w:t>
      </w:r>
      <w:r w:rsidR="00613F11">
        <w:rPr>
          <w:b/>
          <w:smallCaps/>
          <w:u w:val="single"/>
        </w:rPr>
        <w:t>September</w:t>
      </w:r>
      <w:r w:rsidR="00293FD9">
        <w:rPr>
          <w:b/>
          <w:smallCaps/>
          <w:u w:val="single"/>
        </w:rPr>
        <w:t xml:space="preserve"> </w:t>
      </w:r>
      <w:r w:rsidR="00897FA9">
        <w:rPr>
          <w:b/>
          <w:smallCaps/>
          <w:u w:val="single"/>
        </w:rPr>
        <w:t>30</w:t>
      </w:r>
      <w:r w:rsidR="006D6AE8">
        <w:rPr>
          <w:b/>
          <w:smallCaps/>
          <w:u w:val="single"/>
        </w:rPr>
        <w:t>,</w:t>
      </w:r>
      <w:r w:rsidR="00D035A0">
        <w:rPr>
          <w:b/>
          <w:smallCaps/>
          <w:u w:val="single"/>
        </w:rPr>
        <w:t xml:space="preserve"> 201</w:t>
      </w:r>
      <w:r w:rsidR="00E156CB">
        <w:rPr>
          <w:b/>
          <w:smallCaps/>
          <w:u w:val="single"/>
        </w:rPr>
        <w:t>8</w:t>
      </w:r>
    </w:p>
    <w:p w:rsidR="00B738BE" w:rsidRDefault="00B738BE" w:rsidP="00FF2D9F">
      <w:pPr>
        <w:tabs>
          <w:tab w:val="left" w:pos="360"/>
          <w:tab w:val="right" w:leader="dot" w:pos="6480"/>
        </w:tabs>
        <w:jc w:val="center"/>
        <w:rPr>
          <w:b/>
          <w:smallCaps/>
          <w:u w:val="single"/>
        </w:rPr>
      </w:pPr>
    </w:p>
    <w:p w:rsidR="00444408" w:rsidRDefault="009230ED" w:rsidP="00444408">
      <w:pPr>
        <w:pStyle w:val="ListParagraph"/>
        <w:numPr>
          <w:ilvl w:val="0"/>
          <w:numId w:val="21"/>
        </w:numPr>
        <w:tabs>
          <w:tab w:val="right" w:leader="dot" w:pos="6480"/>
        </w:tabs>
      </w:pPr>
      <w:r>
        <w:t>New Creations weight-loss</w:t>
      </w:r>
      <w:r w:rsidR="00444408" w:rsidRPr="00F42236">
        <w:tab/>
      </w:r>
      <w:r>
        <w:t>Wednesday</w:t>
      </w:r>
      <w:r w:rsidR="00444408">
        <w:t xml:space="preserve"> </w:t>
      </w:r>
      <w:r>
        <w:t>5</w:t>
      </w:r>
      <w:r w:rsidR="00444408">
        <w:t>:</w:t>
      </w:r>
      <w:r>
        <w:t>45</w:t>
      </w:r>
      <w:r w:rsidR="00444408">
        <w:t xml:space="preserve"> </w:t>
      </w:r>
      <w:r>
        <w:rPr>
          <w:smallCaps/>
        </w:rPr>
        <w:t>p</w:t>
      </w:r>
      <w:r w:rsidR="00444408" w:rsidRPr="001D1850">
        <w:rPr>
          <w:smallCaps/>
        </w:rPr>
        <w:t>.m</w:t>
      </w:r>
      <w:r w:rsidR="00444408" w:rsidRPr="007B03DE">
        <w:t>.</w:t>
      </w:r>
    </w:p>
    <w:p w:rsidR="0061277A" w:rsidRDefault="0061277A" w:rsidP="0061277A">
      <w:pPr>
        <w:pStyle w:val="ListParagraph"/>
        <w:numPr>
          <w:ilvl w:val="0"/>
          <w:numId w:val="21"/>
        </w:numPr>
        <w:tabs>
          <w:tab w:val="right" w:leader="dot" w:pos="6480"/>
        </w:tabs>
      </w:pPr>
      <w:r>
        <w:t>Choir Practice</w:t>
      </w:r>
      <w:r w:rsidRPr="00F42236">
        <w:tab/>
      </w:r>
      <w:r>
        <w:t xml:space="preserve">Wednesday 6:00 </w:t>
      </w:r>
      <w:r w:rsidRPr="001D1850">
        <w:rPr>
          <w:smallCaps/>
        </w:rPr>
        <w:t>p.m</w:t>
      </w:r>
      <w:r w:rsidRPr="007B03DE">
        <w:t>.</w:t>
      </w:r>
    </w:p>
    <w:p w:rsidR="0061277A" w:rsidRDefault="0061277A" w:rsidP="0061277A">
      <w:pPr>
        <w:pStyle w:val="ListParagraph"/>
        <w:numPr>
          <w:ilvl w:val="0"/>
          <w:numId w:val="21"/>
        </w:numPr>
        <w:tabs>
          <w:tab w:val="right" w:leader="dot" w:pos="6480"/>
        </w:tabs>
      </w:pPr>
      <w:r>
        <w:t>Bible Study/All ages</w:t>
      </w:r>
      <w:r w:rsidRPr="00F42236">
        <w:tab/>
      </w:r>
      <w:r>
        <w:t xml:space="preserve">Wednesday 7:00 </w:t>
      </w:r>
      <w:r w:rsidRPr="001D1850">
        <w:rPr>
          <w:smallCaps/>
        </w:rPr>
        <w:t>p.m</w:t>
      </w:r>
      <w:r w:rsidRPr="007B03DE">
        <w:t>.</w:t>
      </w:r>
    </w:p>
    <w:p w:rsidR="00F040A5" w:rsidRDefault="008B48D5" w:rsidP="00F040A5">
      <w:pPr>
        <w:pStyle w:val="ListParagraph"/>
        <w:numPr>
          <w:ilvl w:val="0"/>
          <w:numId w:val="21"/>
        </w:numPr>
        <w:tabs>
          <w:tab w:val="right" w:leader="dot" w:pos="6480"/>
        </w:tabs>
      </w:pPr>
      <w:r>
        <w:t>Matter of Balance class</w:t>
      </w:r>
      <w:r w:rsidR="00F040A5" w:rsidRPr="00F42236">
        <w:tab/>
      </w:r>
      <w:r>
        <w:t>Friday</w:t>
      </w:r>
      <w:r w:rsidR="00F040A5">
        <w:t xml:space="preserve"> </w:t>
      </w:r>
      <w:r>
        <w:t>9</w:t>
      </w:r>
      <w:r w:rsidR="00F040A5">
        <w:t>:</w:t>
      </w:r>
      <w:r>
        <w:t>00</w:t>
      </w:r>
      <w:r w:rsidR="00F040A5">
        <w:t xml:space="preserve"> </w:t>
      </w:r>
      <w:r>
        <w:rPr>
          <w:smallCaps/>
        </w:rPr>
        <w:t>a</w:t>
      </w:r>
      <w:r w:rsidR="00F040A5" w:rsidRPr="001D1850">
        <w:rPr>
          <w:smallCaps/>
        </w:rPr>
        <w:t>.m</w:t>
      </w:r>
      <w:r w:rsidR="00F040A5" w:rsidRPr="007B03DE">
        <w:t>.</w:t>
      </w:r>
    </w:p>
    <w:p w:rsidR="00283BA9" w:rsidRDefault="00283BA9" w:rsidP="00283BA9">
      <w:pPr>
        <w:tabs>
          <w:tab w:val="right" w:leader="dot" w:pos="6480"/>
        </w:tabs>
      </w:pPr>
    </w:p>
    <w:p w:rsidR="00177FAA" w:rsidRDefault="00C86737" w:rsidP="00A47F82">
      <w:pPr>
        <w:tabs>
          <w:tab w:val="right" w:leader="dot" w:pos="2880"/>
          <w:tab w:val="right" w:leader="dot" w:pos="6480"/>
        </w:tabs>
        <w:jc w:val="center"/>
        <w:rPr>
          <w:rFonts w:ascii="Franklin Gothic Heavy" w:hAnsi="Franklin Gothic Heavy"/>
          <w:b/>
          <w:i/>
          <w:sz w:val="20"/>
          <w:szCs w:val="20"/>
          <w:u w:val="single"/>
        </w:rPr>
      </w:pPr>
      <w:r>
        <w:rPr>
          <w:rFonts w:ascii="Franklin Gothic Heavy" w:hAnsi="Franklin Gothic Heavy"/>
          <w:b/>
          <w:i/>
          <w:sz w:val="20"/>
          <w:szCs w:val="20"/>
          <w:u w:val="single"/>
        </w:rPr>
        <w:t>*</w:t>
      </w:r>
      <w:r w:rsidR="006353A4" w:rsidRPr="006353A4">
        <w:rPr>
          <w:rFonts w:ascii="Franklin Gothic Heavy" w:hAnsi="Franklin Gothic Heavy"/>
          <w:b/>
          <w:i/>
          <w:sz w:val="20"/>
          <w:szCs w:val="20"/>
          <w:u w:val="single"/>
        </w:rPr>
        <w:t>PLEASE SEE BACK OF BULLETIN FOR MORE ANNOUNCEMENTS</w:t>
      </w:r>
      <w:r>
        <w:rPr>
          <w:rFonts w:ascii="Franklin Gothic Heavy" w:hAnsi="Franklin Gothic Heavy"/>
          <w:b/>
          <w:i/>
          <w:sz w:val="20"/>
          <w:szCs w:val="20"/>
          <w:u w:val="single"/>
        </w:rPr>
        <w:t>*</w:t>
      </w:r>
    </w:p>
    <w:p w:rsidR="00425ACA" w:rsidRDefault="00425ACA" w:rsidP="00535629">
      <w:pPr>
        <w:tabs>
          <w:tab w:val="right" w:leader="dot" w:pos="2880"/>
          <w:tab w:val="right" w:leader="dot" w:pos="6480"/>
        </w:tabs>
        <w:rPr>
          <w:rFonts w:ascii="Franklin Gothic Heavy" w:hAnsi="Franklin Gothic Heavy"/>
          <w:b/>
          <w:i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8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2790"/>
      </w:tblGrid>
      <w:tr w:rsidR="001D1850" w:rsidRPr="007F6F89" w:rsidTr="00251DB0">
        <w:trPr>
          <w:trHeight w:val="360"/>
        </w:trPr>
        <w:tc>
          <w:tcPr>
            <w:tcW w:w="6678" w:type="dxa"/>
            <w:gridSpan w:val="2"/>
          </w:tcPr>
          <w:p w:rsidR="001D1850" w:rsidRPr="00251DB0" w:rsidRDefault="001D1850" w:rsidP="00251DB0">
            <w:pPr>
              <w:jc w:val="center"/>
              <w:rPr>
                <w:b/>
                <w:smallCaps/>
                <w:u w:val="single"/>
              </w:rPr>
            </w:pPr>
            <w:r w:rsidRPr="005E5059">
              <w:rPr>
                <w:b/>
                <w:smallCaps/>
                <w:u w:val="single"/>
              </w:rPr>
              <w:t>Opportunities for Service</w:t>
            </w:r>
          </w:p>
        </w:tc>
      </w:tr>
      <w:tr w:rsidR="001D1850" w:rsidRPr="00510977" w:rsidTr="001D1850">
        <w:trPr>
          <w:trHeight w:val="363"/>
        </w:trPr>
        <w:tc>
          <w:tcPr>
            <w:tcW w:w="3888" w:type="dxa"/>
          </w:tcPr>
          <w:p w:rsidR="001D1850" w:rsidRPr="00510977" w:rsidRDefault="001D1850" w:rsidP="00897FA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10977">
              <w:rPr>
                <w:b/>
                <w:sz w:val="20"/>
                <w:szCs w:val="20"/>
                <w:u w:val="single"/>
              </w:rPr>
              <w:t xml:space="preserve">Week of </w:t>
            </w:r>
            <w:r w:rsidR="00613F11">
              <w:rPr>
                <w:b/>
                <w:sz w:val="20"/>
                <w:szCs w:val="20"/>
                <w:u w:val="single"/>
              </w:rPr>
              <w:t>09</w:t>
            </w:r>
            <w:r w:rsidR="006D6AE8">
              <w:rPr>
                <w:b/>
                <w:sz w:val="20"/>
                <w:szCs w:val="20"/>
                <w:u w:val="single"/>
              </w:rPr>
              <w:t>/</w:t>
            </w:r>
            <w:r w:rsidR="00897FA9">
              <w:rPr>
                <w:b/>
                <w:sz w:val="20"/>
                <w:szCs w:val="20"/>
                <w:u w:val="single"/>
              </w:rPr>
              <w:t>30</w:t>
            </w:r>
            <w:r w:rsidR="00AD79E5">
              <w:rPr>
                <w:b/>
                <w:sz w:val="20"/>
                <w:szCs w:val="20"/>
                <w:u w:val="single"/>
              </w:rPr>
              <w:t>/</w:t>
            </w:r>
            <w:r w:rsidR="0017241E">
              <w:rPr>
                <w:b/>
                <w:sz w:val="20"/>
                <w:szCs w:val="20"/>
                <w:u w:val="single"/>
              </w:rPr>
              <w:t>/</w:t>
            </w:r>
            <w:r w:rsidR="00E156CB">
              <w:rPr>
                <w:b/>
                <w:sz w:val="20"/>
                <w:szCs w:val="20"/>
                <w:u w:val="single"/>
              </w:rPr>
              <w:t>18</w:t>
            </w:r>
          </w:p>
        </w:tc>
        <w:tc>
          <w:tcPr>
            <w:tcW w:w="2790" w:type="dxa"/>
          </w:tcPr>
          <w:p w:rsidR="001D1850" w:rsidRPr="00510977" w:rsidRDefault="001D1850" w:rsidP="00897FA9">
            <w:pPr>
              <w:jc w:val="center"/>
              <w:rPr>
                <w:sz w:val="20"/>
                <w:szCs w:val="20"/>
                <w:u w:val="single"/>
              </w:rPr>
            </w:pPr>
            <w:r w:rsidRPr="00510977">
              <w:rPr>
                <w:b/>
                <w:sz w:val="20"/>
                <w:szCs w:val="20"/>
                <w:u w:val="single"/>
              </w:rPr>
              <w:t>Week of</w:t>
            </w:r>
            <w:r w:rsidR="00AD79E5">
              <w:rPr>
                <w:b/>
                <w:sz w:val="20"/>
                <w:szCs w:val="20"/>
                <w:u w:val="single"/>
              </w:rPr>
              <w:t xml:space="preserve"> </w:t>
            </w:r>
            <w:r w:rsidR="00897FA9">
              <w:rPr>
                <w:b/>
                <w:sz w:val="20"/>
                <w:szCs w:val="20"/>
                <w:u w:val="single"/>
              </w:rPr>
              <w:t>10</w:t>
            </w:r>
            <w:r w:rsidR="0013433F">
              <w:rPr>
                <w:b/>
                <w:sz w:val="20"/>
                <w:szCs w:val="20"/>
                <w:u w:val="single"/>
              </w:rPr>
              <w:t>/</w:t>
            </w:r>
            <w:r w:rsidR="00897FA9">
              <w:rPr>
                <w:b/>
                <w:sz w:val="20"/>
                <w:szCs w:val="20"/>
                <w:u w:val="single"/>
              </w:rPr>
              <w:t>7</w:t>
            </w:r>
            <w:r w:rsidR="0013433F">
              <w:rPr>
                <w:b/>
                <w:sz w:val="20"/>
                <w:szCs w:val="20"/>
                <w:u w:val="single"/>
              </w:rPr>
              <w:t>/</w:t>
            </w:r>
            <w:r w:rsidR="004769A8">
              <w:rPr>
                <w:b/>
                <w:sz w:val="20"/>
                <w:szCs w:val="20"/>
                <w:u w:val="single"/>
              </w:rPr>
              <w:t>18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7E76A3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Greeter</w:t>
            </w:r>
            <w:r w:rsidRPr="00510977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……….</w:t>
            </w:r>
            <w:r w:rsidR="002753ED">
              <w:rPr>
                <w:sz w:val="20"/>
                <w:szCs w:val="20"/>
              </w:rPr>
              <w:t>.</w:t>
            </w:r>
            <w:r w:rsidR="00773F4E">
              <w:rPr>
                <w:sz w:val="20"/>
                <w:szCs w:val="20"/>
              </w:rPr>
              <w:t xml:space="preserve"> </w:t>
            </w:r>
            <w:r w:rsidR="007E76A3">
              <w:rPr>
                <w:sz w:val="20"/>
                <w:szCs w:val="20"/>
              </w:rPr>
              <w:t>Johnny Black</w:t>
            </w:r>
            <w:r w:rsidR="00773F4E">
              <w:rPr>
                <w:sz w:val="20"/>
                <w:szCs w:val="20"/>
              </w:rPr>
              <w:t xml:space="preserve"> </w:t>
            </w:r>
            <w:r w:rsidR="00773F4E" w:rsidRPr="00510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7F0EBA" w:rsidRPr="00510977" w:rsidRDefault="007F0EBA" w:rsidP="007E76A3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7E76A3">
              <w:rPr>
                <w:sz w:val="20"/>
                <w:szCs w:val="20"/>
              </w:rPr>
              <w:t>Scott Carter</w:t>
            </w:r>
            <w:r w:rsidR="0001187E">
              <w:rPr>
                <w:sz w:val="20"/>
                <w:szCs w:val="20"/>
              </w:rPr>
              <w:t xml:space="preserve"> </w:t>
            </w:r>
            <w:r w:rsidRPr="00510977">
              <w:rPr>
                <w:sz w:val="20"/>
                <w:szCs w:val="20"/>
              </w:rPr>
              <w:t xml:space="preserve"> 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7E76A3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Nursery- SS</w:t>
            </w:r>
            <w:r w:rsidRPr="00510977">
              <w:rPr>
                <w:sz w:val="20"/>
                <w:szCs w:val="20"/>
              </w:rPr>
              <w:t>……….</w:t>
            </w:r>
            <w:r w:rsidR="00275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7E76A3">
              <w:rPr>
                <w:sz w:val="20"/>
                <w:szCs w:val="20"/>
              </w:rPr>
              <w:t>Jessica</w:t>
            </w:r>
            <w:r w:rsidR="006B4EFD">
              <w:rPr>
                <w:sz w:val="20"/>
                <w:szCs w:val="20"/>
              </w:rPr>
              <w:t xml:space="preserve"> Jessee</w:t>
            </w:r>
          </w:p>
        </w:tc>
        <w:tc>
          <w:tcPr>
            <w:tcW w:w="2790" w:type="dxa"/>
          </w:tcPr>
          <w:p w:rsidR="007F0EBA" w:rsidRPr="00510977" w:rsidRDefault="007F0EBA" w:rsidP="007E76A3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7E76A3">
              <w:rPr>
                <w:sz w:val="20"/>
                <w:szCs w:val="20"/>
              </w:rPr>
              <w:t>Andrea</w:t>
            </w:r>
            <w:r w:rsidR="003378A8">
              <w:rPr>
                <w:sz w:val="20"/>
                <w:szCs w:val="20"/>
              </w:rPr>
              <w:t xml:space="preserve"> Jessee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7E76A3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Nursery</w:t>
            </w:r>
            <w:r>
              <w:rPr>
                <w:b/>
                <w:sz w:val="20"/>
                <w:szCs w:val="20"/>
              </w:rPr>
              <w:t>-AM</w:t>
            </w:r>
            <w:r>
              <w:rPr>
                <w:sz w:val="20"/>
                <w:szCs w:val="20"/>
              </w:rPr>
              <w:t>…</w:t>
            </w:r>
            <w:r w:rsidRPr="00510977">
              <w:rPr>
                <w:sz w:val="20"/>
                <w:szCs w:val="20"/>
              </w:rPr>
              <w:t>……</w:t>
            </w:r>
            <w:r w:rsidR="002753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="007E76A3">
              <w:rPr>
                <w:sz w:val="20"/>
                <w:szCs w:val="20"/>
              </w:rPr>
              <w:t>Pansy &amp; Pam</w:t>
            </w:r>
          </w:p>
        </w:tc>
        <w:tc>
          <w:tcPr>
            <w:tcW w:w="2790" w:type="dxa"/>
          </w:tcPr>
          <w:p w:rsidR="007F0EBA" w:rsidRPr="00510977" w:rsidRDefault="007F0EBA" w:rsidP="007E76A3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7E76A3">
              <w:rPr>
                <w:sz w:val="20"/>
                <w:szCs w:val="20"/>
              </w:rPr>
              <w:t>Vanessa &amp; Leslie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7E76A3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Ushers</w:t>
            </w:r>
            <w:r>
              <w:rPr>
                <w:sz w:val="20"/>
                <w:szCs w:val="20"/>
              </w:rPr>
              <w:t>………………</w:t>
            </w:r>
            <w:r w:rsidR="00363F56">
              <w:rPr>
                <w:sz w:val="20"/>
                <w:szCs w:val="20"/>
              </w:rPr>
              <w:t>.</w:t>
            </w:r>
            <w:r w:rsidR="007E76A3">
              <w:rPr>
                <w:sz w:val="20"/>
                <w:szCs w:val="20"/>
              </w:rPr>
              <w:t>Ron &amp; Nathan</w:t>
            </w:r>
            <w:r w:rsidR="00810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7F0EBA" w:rsidRPr="00D204E4" w:rsidRDefault="007F0EBA" w:rsidP="00A92EBB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A92EBB">
              <w:rPr>
                <w:sz w:val="20"/>
                <w:szCs w:val="20"/>
              </w:rPr>
              <w:t>John &amp; Jeff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7E76A3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Jr. Ushers</w:t>
            </w:r>
            <w:r w:rsidRPr="004A7DD6">
              <w:rPr>
                <w:sz w:val="20"/>
                <w:szCs w:val="20"/>
              </w:rPr>
              <w:t>.…………..</w:t>
            </w:r>
            <w:r w:rsidR="007E76A3">
              <w:rPr>
                <w:sz w:val="20"/>
                <w:szCs w:val="20"/>
              </w:rPr>
              <w:t>Seth &amp; Bailey</w:t>
            </w:r>
          </w:p>
        </w:tc>
        <w:tc>
          <w:tcPr>
            <w:tcW w:w="2790" w:type="dxa"/>
          </w:tcPr>
          <w:p w:rsidR="007F0EBA" w:rsidRPr="00510977" w:rsidRDefault="007F0EBA" w:rsidP="00A92EBB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A92EBB">
              <w:rPr>
                <w:sz w:val="20"/>
                <w:szCs w:val="20"/>
              </w:rPr>
              <w:t>Talmadge &amp; Zach</w:t>
            </w:r>
            <w:r w:rsidR="00B91901">
              <w:rPr>
                <w:sz w:val="20"/>
                <w:szCs w:val="20"/>
              </w:rPr>
              <w:t xml:space="preserve"> 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7E76A3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 xml:space="preserve">Children’s </w:t>
            </w:r>
            <w:r w:rsidR="00247CA7">
              <w:rPr>
                <w:b/>
                <w:sz w:val="20"/>
                <w:szCs w:val="20"/>
              </w:rPr>
              <w:t>Church</w:t>
            </w:r>
            <w:r w:rsidRPr="00510977">
              <w:rPr>
                <w:sz w:val="20"/>
                <w:szCs w:val="20"/>
              </w:rPr>
              <w:t>…</w:t>
            </w:r>
            <w:r w:rsidR="007E76A3">
              <w:rPr>
                <w:sz w:val="20"/>
                <w:szCs w:val="20"/>
              </w:rPr>
              <w:t>Frank Pennington</w:t>
            </w:r>
          </w:p>
        </w:tc>
        <w:tc>
          <w:tcPr>
            <w:tcW w:w="2790" w:type="dxa"/>
          </w:tcPr>
          <w:p w:rsidR="007F0EBA" w:rsidRPr="00510977" w:rsidRDefault="007F0EBA" w:rsidP="00F2767B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F2767B">
              <w:rPr>
                <w:sz w:val="20"/>
                <w:szCs w:val="20"/>
              </w:rPr>
              <w:t>Larry &amp; Patty</w:t>
            </w:r>
          </w:p>
        </w:tc>
      </w:tr>
      <w:tr w:rsidR="007F0EBA" w:rsidRPr="00510977" w:rsidTr="001D1850">
        <w:tc>
          <w:tcPr>
            <w:tcW w:w="3888" w:type="dxa"/>
          </w:tcPr>
          <w:p w:rsidR="007F0EBA" w:rsidRPr="00510977" w:rsidRDefault="007F0EBA" w:rsidP="00EC2C2E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Church Prep</w:t>
            </w:r>
            <w:r w:rsidRPr="00510977">
              <w:rPr>
                <w:sz w:val="20"/>
                <w:szCs w:val="20"/>
              </w:rPr>
              <w:t>………..</w:t>
            </w:r>
            <w:r w:rsidR="00EC2C2E">
              <w:rPr>
                <w:sz w:val="20"/>
                <w:szCs w:val="20"/>
              </w:rPr>
              <w:t>Keith Roach</w:t>
            </w:r>
          </w:p>
        </w:tc>
        <w:tc>
          <w:tcPr>
            <w:tcW w:w="2790" w:type="dxa"/>
          </w:tcPr>
          <w:p w:rsidR="007F0EBA" w:rsidRPr="00510977" w:rsidRDefault="007F0EBA" w:rsidP="00D55400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D55400">
              <w:rPr>
                <w:sz w:val="20"/>
                <w:szCs w:val="20"/>
              </w:rPr>
              <w:t>Ken Flanary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F0EBA" w:rsidRPr="00510977" w:rsidTr="00573399">
        <w:trPr>
          <w:trHeight w:val="465"/>
        </w:trPr>
        <w:tc>
          <w:tcPr>
            <w:tcW w:w="3888" w:type="dxa"/>
          </w:tcPr>
          <w:p w:rsidR="007F0EBA" w:rsidRPr="00510977" w:rsidRDefault="007F0EBA" w:rsidP="00EC2C2E">
            <w:pPr>
              <w:tabs>
                <w:tab w:val="right" w:leader="dot" w:pos="3960"/>
              </w:tabs>
              <w:rPr>
                <w:sz w:val="20"/>
                <w:szCs w:val="20"/>
              </w:rPr>
            </w:pPr>
            <w:r w:rsidRPr="00510977">
              <w:rPr>
                <w:b/>
                <w:sz w:val="20"/>
                <w:szCs w:val="20"/>
              </w:rPr>
              <w:t>Van</w:t>
            </w:r>
            <w:r w:rsidRPr="00510977">
              <w:rPr>
                <w:sz w:val="20"/>
                <w:szCs w:val="20"/>
              </w:rPr>
              <w:t>………………...</w:t>
            </w:r>
            <w:r w:rsidR="007D2B42">
              <w:rPr>
                <w:sz w:val="20"/>
                <w:szCs w:val="20"/>
              </w:rPr>
              <w:t>.</w:t>
            </w:r>
            <w:r w:rsidRPr="00510977">
              <w:rPr>
                <w:sz w:val="20"/>
                <w:szCs w:val="20"/>
              </w:rPr>
              <w:t>.</w:t>
            </w:r>
            <w:r w:rsidR="00EC2C2E">
              <w:rPr>
                <w:sz w:val="20"/>
                <w:szCs w:val="20"/>
              </w:rPr>
              <w:t>Robert Chapman</w:t>
            </w:r>
          </w:p>
        </w:tc>
        <w:tc>
          <w:tcPr>
            <w:tcW w:w="2790" w:type="dxa"/>
          </w:tcPr>
          <w:p w:rsidR="007F0EBA" w:rsidRPr="00510977" w:rsidRDefault="007F0EBA" w:rsidP="00D55400">
            <w:pPr>
              <w:tabs>
                <w:tab w:val="right" w:leader="dot" w:pos="2280"/>
              </w:tabs>
              <w:rPr>
                <w:sz w:val="20"/>
                <w:szCs w:val="20"/>
              </w:rPr>
            </w:pPr>
            <w:r w:rsidRPr="00510977">
              <w:rPr>
                <w:sz w:val="20"/>
                <w:szCs w:val="20"/>
              </w:rPr>
              <w:tab/>
            </w:r>
            <w:r w:rsidR="00D55400">
              <w:rPr>
                <w:sz w:val="20"/>
                <w:szCs w:val="20"/>
              </w:rPr>
              <w:t>Jeff Hass</w:t>
            </w:r>
          </w:p>
        </w:tc>
      </w:tr>
    </w:tbl>
    <w:tbl>
      <w:tblPr>
        <w:tblStyle w:val="TableGrid"/>
        <w:tblW w:w="6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1710"/>
        <w:gridCol w:w="2806"/>
      </w:tblGrid>
      <w:tr w:rsidR="00B2707E" w:rsidTr="00982C79">
        <w:trPr>
          <w:trHeight w:val="151"/>
        </w:trPr>
        <w:tc>
          <w:tcPr>
            <w:tcW w:w="6694" w:type="dxa"/>
            <w:gridSpan w:val="3"/>
          </w:tcPr>
          <w:p w:rsidR="00B2707E" w:rsidRPr="00A90A32" w:rsidRDefault="00B2707E" w:rsidP="00EE54A0">
            <w:pPr>
              <w:jc w:val="center"/>
              <w:rPr>
                <w:b/>
                <w:smallCaps/>
                <w:u w:val="single"/>
              </w:rPr>
            </w:pPr>
            <w:r w:rsidRPr="00A90A32">
              <w:rPr>
                <w:b/>
                <w:smallCaps/>
                <w:u w:val="single"/>
              </w:rPr>
              <w:t>attendance and offering last week</w:t>
            </w:r>
            <w:r w:rsidR="006B6F3B">
              <w:rPr>
                <w:b/>
                <w:smallCaps/>
                <w:u w:val="single"/>
              </w:rPr>
              <w:t xml:space="preserve"> </w:t>
            </w:r>
          </w:p>
        </w:tc>
      </w:tr>
      <w:tr w:rsidR="00B2707E" w:rsidTr="009A2F7E">
        <w:trPr>
          <w:trHeight w:val="355"/>
        </w:trPr>
        <w:tc>
          <w:tcPr>
            <w:tcW w:w="2178" w:type="dxa"/>
          </w:tcPr>
          <w:p w:rsidR="00B2707E" w:rsidRPr="00B06CEB" w:rsidRDefault="00B2707E" w:rsidP="00982C79">
            <w:pPr>
              <w:rPr>
                <w:sz w:val="20"/>
                <w:szCs w:val="20"/>
              </w:rPr>
            </w:pPr>
          </w:p>
          <w:p w:rsidR="00B2707E" w:rsidRPr="00B06CEB" w:rsidRDefault="00B2707E" w:rsidP="00414879">
            <w:pPr>
              <w:rPr>
                <w:sz w:val="20"/>
                <w:szCs w:val="20"/>
              </w:rPr>
            </w:pPr>
            <w:r w:rsidRPr="00B06CEB">
              <w:rPr>
                <w:sz w:val="20"/>
                <w:szCs w:val="20"/>
              </w:rPr>
              <w:t>Sunday School…</w:t>
            </w:r>
            <w:r w:rsidR="006D16D8" w:rsidRPr="00B06CEB">
              <w:rPr>
                <w:sz w:val="20"/>
                <w:szCs w:val="20"/>
              </w:rPr>
              <w:t>.</w:t>
            </w:r>
            <w:r w:rsidR="00A97BB0">
              <w:rPr>
                <w:sz w:val="20"/>
                <w:szCs w:val="20"/>
              </w:rPr>
              <w:t>79</w:t>
            </w:r>
          </w:p>
          <w:p w:rsidR="00414879" w:rsidRPr="00B06CEB" w:rsidRDefault="00414879" w:rsidP="006D16D8">
            <w:pPr>
              <w:rPr>
                <w:smallCaps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B2707E" w:rsidRPr="00B06CEB" w:rsidRDefault="00B2707E" w:rsidP="00982C79">
            <w:pPr>
              <w:jc w:val="center"/>
              <w:rPr>
                <w:sz w:val="20"/>
                <w:szCs w:val="20"/>
              </w:rPr>
            </w:pPr>
          </w:p>
          <w:p w:rsidR="00B2707E" w:rsidRPr="00B06CEB" w:rsidRDefault="00B2707E" w:rsidP="00A97BB0">
            <w:pPr>
              <w:rPr>
                <w:smallCaps/>
                <w:u w:val="single"/>
              </w:rPr>
            </w:pPr>
            <w:r w:rsidRPr="00B06CEB">
              <w:rPr>
                <w:sz w:val="20"/>
                <w:szCs w:val="20"/>
              </w:rPr>
              <w:t>Worship……</w:t>
            </w:r>
            <w:r w:rsidR="00A97BB0">
              <w:rPr>
                <w:sz w:val="20"/>
                <w:szCs w:val="20"/>
              </w:rPr>
              <w:t>136</w:t>
            </w:r>
          </w:p>
        </w:tc>
        <w:tc>
          <w:tcPr>
            <w:tcW w:w="2806" w:type="dxa"/>
          </w:tcPr>
          <w:p w:rsidR="00B2707E" w:rsidRPr="00B06CEB" w:rsidRDefault="00B2707E" w:rsidP="00982C79">
            <w:pPr>
              <w:jc w:val="center"/>
              <w:rPr>
                <w:sz w:val="20"/>
                <w:szCs w:val="20"/>
              </w:rPr>
            </w:pPr>
          </w:p>
          <w:p w:rsidR="00B2707E" w:rsidRPr="00B06CEB" w:rsidRDefault="00B2707E" w:rsidP="00982C79">
            <w:pPr>
              <w:rPr>
                <w:sz w:val="20"/>
                <w:szCs w:val="20"/>
              </w:rPr>
            </w:pPr>
            <w:r w:rsidRPr="00B06CEB">
              <w:rPr>
                <w:sz w:val="20"/>
                <w:szCs w:val="20"/>
              </w:rPr>
              <w:t>Budget Required…….$</w:t>
            </w:r>
            <w:r w:rsidR="008D1A7C" w:rsidRPr="00B06CEB">
              <w:rPr>
                <w:sz w:val="20"/>
                <w:szCs w:val="20"/>
              </w:rPr>
              <w:t>3,</w:t>
            </w:r>
            <w:r w:rsidR="00AC6D79" w:rsidRPr="00B06CEB">
              <w:rPr>
                <w:sz w:val="20"/>
                <w:szCs w:val="20"/>
              </w:rPr>
              <w:t>760</w:t>
            </w:r>
          </w:p>
          <w:p w:rsidR="00B2707E" w:rsidRPr="00B06CEB" w:rsidRDefault="00B2707E" w:rsidP="002B264A">
            <w:pPr>
              <w:rPr>
                <w:smallCaps/>
                <w:u w:val="single"/>
              </w:rPr>
            </w:pPr>
            <w:r w:rsidRPr="00B06CEB">
              <w:rPr>
                <w:sz w:val="20"/>
                <w:szCs w:val="20"/>
              </w:rPr>
              <w:t>Offering Rec’d…</w:t>
            </w:r>
            <w:r w:rsidR="00A340BD" w:rsidRPr="00B06CEB">
              <w:rPr>
                <w:sz w:val="20"/>
                <w:szCs w:val="20"/>
              </w:rPr>
              <w:t>…</w:t>
            </w:r>
            <w:r w:rsidRPr="00B06CEB">
              <w:rPr>
                <w:sz w:val="20"/>
                <w:szCs w:val="20"/>
              </w:rPr>
              <w:t>…$</w:t>
            </w:r>
            <w:r w:rsidR="002B264A">
              <w:rPr>
                <w:sz w:val="20"/>
                <w:szCs w:val="20"/>
              </w:rPr>
              <w:t>2,471</w:t>
            </w:r>
          </w:p>
        </w:tc>
      </w:tr>
    </w:tbl>
    <w:p w:rsidR="00783210" w:rsidRDefault="00783210" w:rsidP="00F218EB">
      <w:pPr>
        <w:jc w:val="center"/>
        <w:rPr>
          <w:b/>
          <w:smallCaps/>
          <w:u w:val="single"/>
        </w:rPr>
      </w:pPr>
      <w:r w:rsidRPr="00510977">
        <w:rPr>
          <w:b/>
          <w:smallCaps/>
          <w:u w:val="single"/>
        </w:rPr>
        <w:t>Contact</w:t>
      </w:r>
      <w:r w:rsidR="00671602" w:rsidRPr="00510977">
        <w:rPr>
          <w:b/>
          <w:smallCaps/>
          <w:u w:val="single"/>
        </w:rPr>
        <w:t xml:space="preserve"> Us</w:t>
      </w:r>
    </w:p>
    <w:p w:rsidR="000B1624" w:rsidRDefault="000B1624" w:rsidP="007621FD">
      <w:pPr>
        <w:widowControl w:val="0"/>
        <w:ind w:right="-288"/>
        <w:rPr>
          <w:b/>
          <w:bCs/>
          <w:sz w:val="20"/>
        </w:rPr>
      </w:pPr>
      <w:r>
        <w:rPr>
          <w:b/>
          <w:bCs/>
          <w:sz w:val="20"/>
        </w:rPr>
        <w:t>Pastor Email: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hyperlink r:id="rId8" w:history="1">
        <w:r w:rsidRPr="00CA1C46">
          <w:rPr>
            <w:rStyle w:val="Hyperlink"/>
            <w:b/>
            <w:bCs/>
            <w:sz w:val="20"/>
          </w:rPr>
          <w:t>randallbgunter@gmail.com</w:t>
        </w:r>
      </w:hyperlink>
    </w:p>
    <w:p w:rsidR="000B1624" w:rsidRDefault="000B1624" w:rsidP="007621FD">
      <w:pPr>
        <w:widowControl w:val="0"/>
        <w:ind w:right="-288"/>
        <w:rPr>
          <w:b/>
          <w:bCs/>
          <w:sz w:val="20"/>
        </w:rPr>
      </w:pPr>
      <w:r>
        <w:rPr>
          <w:b/>
          <w:bCs/>
          <w:sz w:val="20"/>
        </w:rPr>
        <w:t>Pastor Cell</w:t>
      </w:r>
      <w:r w:rsidR="00A277AE">
        <w:rPr>
          <w:b/>
          <w:bCs/>
          <w:sz w:val="20"/>
        </w:rPr>
        <w:t>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(865) 585-6566</w:t>
      </w:r>
    </w:p>
    <w:p w:rsidR="000B1624" w:rsidRDefault="000B1624" w:rsidP="007621FD">
      <w:pPr>
        <w:widowControl w:val="0"/>
        <w:ind w:right="-288"/>
        <w:rPr>
          <w:b/>
          <w:bCs/>
          <w:sz w:val="20"/>
        </w:rPr>
      </w:pPr>
      <w:r>
        <w:rPr>
          <w:b/>
          <w:bCs/>
          <w:sz w:val="20"/>
        </w:rPr>
        <w:t>Pastor Office: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(276) 431-3345</w:t>
      </w:r>
    </w:p>
    <w:p w:rsidR="007621FD" w:rsidRPr="008373FB" w:rsidRDefault="007621FD" w:rsidP="007621FD">
      <w:pPr>
        <w:widowControl w:val="0"/>
        <w:ind w:right="-288"/>
        <w:rPr>
          <w:b/>
          <w:bCs/>
          <w:sz w:val="20"/>
        </w:rPr>
      </w:pPr>
      <w:r w:rsidRPr="008373FB">
        <w:rPr>
          <w:b/>
          <w:bCs/>
          <w:sz w:val="20"/>
        </w:rPr>
        <w:t>Church</w:t>
      </w:r>
      <w:r w:rsidR="007737B5">
        <w:rPr>
          <w:b/>
          <w:bCs/>
          <w:sz w:val="20"/>
        </w:rPr>
        <w:t xml:space="preserve"> </w:t>
      </w:r>
      <w:r w:rsidR="00C100C0">
        <w:rPr>
          <w:b/>
          <w:bCs/>
          <w:sz w:val="20"/>
        </w:rPr>
        <w:t>Phone</w:t>
      </w:r>
      <w:r w:rsidR="00C100C0" w:rsidRPr="008373FB">
        <w:rPr>
          <w:b/>
          <w:bCs/>
          <w:sz w:val="20"/>
        </w:rPr>
        <w:t>:</w:t>
      </w:r>
      <w:r w:rsidR="007737B5">
        <w:rPr>
          <w:b/>
          <w:bCs/>
          <w:sz w:val="20"/>
        </w:rPr>
        <w:tab/>
      </w:r>
      <w:r w:rsidRPr="008373FB">
        <w:rPr>
          <w:b/>
          <w:bCs/>
          <w:sz w:val="20"/>
        </w:rPr>
        <w:tab/>
      </w:r>
      <w:r w:rsidR="006C7CD7" w:rsidRPr="008373FB">
        <w:rPr>
          <w:b/>
          <w:bCs/>
          <w:sz w:val="20"/>
        </w:rPr>
        <w:t>(</w:t>
      </w:r>
      <w:r w:rsidRPr="008373FB">
        <w:rPr>
          <w:b/>
          <w:bCs/>
          <w:sz w:val="20"/>
        </w:rPr>
        <w:t>276</w:t>
      </w:r>
      <w:r w:rsidR="006C7CD7" w:rsidRPr="008373FB">
        <w:rPr>
          <w:b/>
          <w:bCs/>
          <w:sz w:val="20"/>
        </w:rPr>
        <w:t xml:space="preserve">) </w:t>
      </w:r>
      <w:r w:rsidRPr="008373FB">
        <w:rPr>
          <w:b/>
          <w:bCs/>
          <w:sz w:val="20"/>
        </w:rPr>
        <w:t>431-4101</w:t>
      </w:r>
    </w:p>
    <w:p w:rsidR="003939EB" w:rsidRPr="008373FB" w:rsidRDefault="007621FD" w:rsidP="007621FD">
      <w:pPr>
        <w:widowControl w:val="0"/>
        <w:ind w:right="-288"/>
        <w:rPr>
          <w:b/>
          <w:bCs/>
          <w:sz w:val="20"/>
        </w:rPr>
      </w:pPr>
      <w:r w:rsidRPr="008373FB">
        <w:rPr>
          <w:b/>
          <w:bCs/>
          <w:sz w:val="20"/>
        </w:rPr>
        <w:t>Church Email:</w:t>
      </w:r>
      <w:r w:rsidRPr="008373FB">
        <w:rPr>
          <w:b/>
          <w:bCs/>
          <w:sz w:val="20"/>
        </w:rPr>
        <w:tab/>
      </w:r>
      <w:r w:rsidR="007737B5">
        <w:rPr>
          <w:b/>
          <w:bCs/>
          <w:sz w:val="20"/>
        </w:rPr>
        <w:tab/>
      </w:r>
      <w:hyperlink r:id="rId9" w:history="1">
        <w:r w:rsidR="003939EB" w:rsidRPr="00EF22DD">
          <w:rPr>
            <w:rStyle w:val="Hyperlink"/>
            <w:b/>
            <w:bCs/>
            <w:sz w:val="20"/>
          </w:rPr>
          <w:t>info@thomasvillagebaptistchurch</w:t>
        </w:r>
      </w:hyperlink>
    </w:p>
    <w:p w:rsidR="007621FD" w:rsidRDefault="007621FD" w:rsidP="007621FD">
      <w:pPr>
        <w:widowControl w:val="0"/>
        <w:ind w:right="-288"/>
        <w:rPr>
          <w:b/>
          <w:bCs/>
          <w:sz w:val="20"/>
        </w:rPr>
      </w:pPr>
      <w:r w:rsidRPr="008373FB">
        <w:rPr>
          <w:b/>
          <w:bCs/>
          <w:sz w:val="20"/>
        </w:rPr>
        <w:t>Website:</w:t>
      </w:r>
      <w:r w:rsidRPr="008373FB">
        <w:rPr>
          <w:b/>
          <w:bCs/>
          <w:sz w:val="20"/>
        </w:rPr>
        <w:tab/>
      </w:r>
      <w:r w:rsidR="007737B5">
        <w:rPr>
          <w:b/>
          <w:bCs/>
          <w:sz w:val="20"/>
        </w:rPr>
        <w:tab/>
      </w:r>
      <w:hyperlink r:id="rId10" w:history="1">
        <w:r w:rsidR="003939EB" w:rsidRPr="00EF22DD">
          <w:rPr>
            <w:rStyle w:val="Hyperlink"/>
            <w:b/>
            <w:bCs/>
            <w:sz w:val="20"/>
          </w:rPr>
          <w:t>www.thomasvillagebaptistchurch.org</w:t>
        </w:r>
      </w:hyperlink>
    </w:p>
    <w:p w:rsidR="007621FD" w:rsidRDefault="007621FD" w:rsidP="005136FA">
      <w:pPr>
        <w:widowControl w:val="0"/>
        <w:ind w:left="360" w:right="-288" w:hanging="360"/>
        <w:rPr>
          <w:b/>
          <w:bCs/>
        </w:rPr>
      </w:pPr>
    </w:p>
    <w:p w:rsidR="00783210" w:rsidRDefault="00783210" w:rsidP="00F218EB">
      <w:pPr>
        <w:jc w:val="center"/>
        <w:rPr>
          <w:b/>
          <w:smallCaps/>
          <w:u w:val="single"/>
        </w:rPr>
      </w:pPr>
      <w:r w:rsidRPr="00510977">
        <w:rPr>
          <w:b/>
          <w:smallCaps/>
          <w:u w:val="single"/>
        </w:rPr>
        <w:t>Deacons</w:t>
      </w:r>
    </w:p>
    <w:p w:rsidR="00783210" w:rsidRPr="00510977" w:rsidRDefault="00783210" w:rsidP="00EF3EA6">
      <w:pPr>
        <w:rPr>
          <w:b/>
          <w:sz w:val="20"/>
          <w:szCs w:val="20"/>
        </w:rPr>
      </w:pPr>
      <w:r w:rsidRPr="00013765">
        <w:rPr>
          <w:b/>
          <w:sz w:val="20"/>
          <w:szCs w:val="20"/>
        </w:rPr>
        <w:t>Paul Arwood</w:t>
      </w:r>
      <w:r w:rsidRPr="00775E11">
        <w:rPr>
          <w:b/>
          <w:i/>
          <w:sz w:val="20"/>
          <w:szCs w:val="20"/>
        </w:rPr>
        <w:tab/>
      </w:r>
      <w:r w:rsidR="00E54CDE">
        <w:rPr>
          <w:b/>
          <w:sz w:val="20"/>
          <w:szCs w:val="20"/>
        </w:rPr>
        <w:tab/>
      </w:r>
      <w:r w:rsidRPr="00510977">
        <w:rPr>
          <w:b/>
          <w:sz w:val="20"/>
          <w:szCs w:val="20"/>
        </w:rPr>
        <w:t>431-2666</w:t>
      </w:r>
      <w:r w:rsidR="00AB0A53" w:rsidRPr="00510977">
        <w:rPr>
          <w:b/>
          <w:sz w:val="20"/>
          <w:szCs w:val="20"/>
        </w:rPr>
        <w:t>,</w:t>
      </w:r>
      <w:r w:rsidR="00E02F2C" w:rsidRPr="00510977">
        <w:rPr>
          <w:b/>
          <w:sz w:val="20"/>
          <w:szCs w:val="20"/>
        </w:rPr>
        <w:t xml:space="preserve"> </w:t>
      </w:r>
      <w:r w:rsidR="00C81F4F" w:rsidRPr="00510977">
        <w:rPr>
          <w:b/>
          <w:sz w:val="20"/>
          <w:szCs w:val="20"/>
        </w:rPr>
        <w:t xml:space="preserve"> </w:t>
      </w:r>
      <w:r w:rsidR="00AB0A53" w:rsidRPr="00510977">
        <w:rPr>
          <w:b/>
          <w:sz w:val="20"/>
          <w:szCs w:val="20"/>
        </w:rPr>
        <w:t xml:space="preserve"> Cell</w:t>
      </w:r>
      <w:r w:rsidRPr="00510977">
        <w:rPr>
          <w:b/>
          <w:sz w:val="20"/>
          <w:szCs w:val="20"/>
        </w:rPr>
        <w:t xml:space="preserve"> 276-690-0858</w:t>
      </w:r>
    </w:p>
    <w:p w:rsidR="00775E11" w:rsidRDefault="00775E11" w:rsidP="00EF3EA6">
      <w:pPr>
        <w:rPr>
          <w:b/>
          <w:sz w:val="20"/>
          <w:szCs w:val="20"/>
        </w:rPr>
      </w:pPr>
      <w:r>
        <w:rPr>
          <w:b/>
          <w:sz w:val="20"/>
          <w:szCs w:val="20"/>
        </w:rPr>
        <w:t>Roy Baker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940-1155</w:t>
      </w:r>
    </w:p>
    <w:p w:rsidR="009849D5" w:rsidRDefault="004F2D6F" w:rsidP="00EF3EA6">
      <w:pPr>
        <w:rPr>
          <w:b/>
          <w:sz w:val="20"/>
          <w:szCs w:val="20"/>
        </w:rPr>
      </w:pPr>
      <w:r w:rsidRPr="009F077A">
        <w:rPr>
          <w:b/>
          <w:sz w:val="20"/>
          <w:szCs w:val="20"/>
        </w:rPr>
        <w:t>Otis Bowen</w:t>
      </w:r>
      <w:r w:rsidR="00E54CDE">
        <w:rPr>
          <w:b/>
          <w:i/>
          <w:sz w:val="20"/>
          <w:szCs w:val="20"/>
        </w:rPr>
        <w:tab/>
      </w:r>
      <w:r w:rsidRPr="00510977">
        <w:rPr>
          <w:b/>
          <w:i/>
          <w:sz w:val="20"/>
          <w:szCs w:val="20"/>
        </w:rPr>
        <w:tab/>
      </w:r>
      <w:r w:rsidRPr="00510977">
        <w:rPr>
          <w:b/>
          <w:sz w:val="20"/>
          <w:szCs w:val="20"/>
        </w:rPr>
        <w:t xml:space="preserve">431-2622 </w:t>
      </w:r>
    </w:p>
    <w:p w:rsidR="000F0617" w:rsidRPr="00510977" w:rsidRDefault="009849D5" w:rsidP="00EF3EA6">
      <w:pPr>
        <w:rPr>
          <w:b/>
          <w:sz w:val="20"/>
          <w:szCs w:val="20"/>
        </w:rPr>
      </w:pPr>
      <w:r w:rsidRPr="005D1967">
        <w:rPr>
          <w:b/>
          <w:sz w:val="20"/>
          <w:szCs w:val="20"/>
        </w:rPr>
        <w:t>Ken Flanary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431-2060</w:t>
      </w:r>
      <w:r w:rsidR="004F2D6F" w:rsidRPr="00510977">
        <w:rPr>
          <w:b/>
          <w:sz w:val="20"/>
          <w:szCs w:val="20"/>
        </w:rPr>
        <w:tab/>
      </w:r>
      <w:r w:rsidR="00390E38" w:rsidRPr="00510977">
        <w:rPr>
          <w:b/>
          <w:sz w:val="20"/>
          <w:szCs w:val="20"/>
        </w:rPr>
        <w:t xml:space="preserve"> </w:t>
      </w:r>
    </w:p>
    <w:p w:rsidR="00E54CDE" w:rsidRDefault="00390E38" w:rsidP="00867291">
      <w:pPr>
        <w:rPr>
          <w:b/>
          <w:sz w:val="20"/>
          <w:szCs w:val="20"/>
        </w:rPr>
      </w:pPr>
      <w:r w:rsidRPr="005D1967">
        <w:rPr>
          <w:b/>
          <w:i/>
          <w:sz w:val="20"/>
          <w:szCs w:val="20"/>
        </w:rPr>
        <w:t>Kay Jessee</w:t>
      </w:r>
      <w:r w:rsidR="005D1967">
        <w:rPr>
          <w:b/>
          <w:sz w:val="20"/>
          <w:szCs w:val="20"/>
        </w:rPr>
        <w:t>**</w:t>
      </w:r>
      <w:r w:rsidRPr="00510977">
        <w:rPr>
          <w:b/>
          <w:sz w:val="20"/>
          <w:szCs w:val="20"/>
        </w:rPr>
        <w:tab/>
      </w:r>
      <w:r w:rsidR="00E54CDE">
        <w:rPr>
          <w:b/>
          <w:sz w:val="20"/>
          <w:szCs w:val="20"/>
        </w:rPr>
        <w:tab/>
      </w:r>
      <w:r w:rsidRPr="00510977">
        <w:rPr>
          <w:b/>
          <w:sz w:val="20"/>
          <w:szCs w:val="20"/>
        </w:rPr>
        <w:t>431-2751</w:t>
      </w:r>
      <w:r w:rsidR="004F2D6F" w:rsidRPr="00510977">
        <w:rPr>
          <w:b/>
          <w:sz w:val="20"/>
          <w:szCs w:val="20"/>
        </w:rPr>
        <w:tab/>
      </w:r>
    </w:p>
    <w:p w:rsidR="001D2AF9" w:rsidRDefault="00E54CDE" w:rsidP="00867291">
      <w:pPr>
        <w:rPr>
          <w:b/>
          <w:sz w:val="20"/>
          <w:szCs w:val="20"/>
        </w:rPr>
      </w:pPr>
      <w:r w:rsidRPr="002E2E3C">
        <w:rPr>
          <w:b/>
          <w:sz w:val="20"/>
          <w:szCs w:val="20"/>
        </w:rPr>
        <w:t>Frank Penningto</w:t>
      </w:r>
      <w:r w:rsidR="00E34404" w:rsidRPr="002E2E3C">
        <w:rPr>
          <w:b/>
          <w:sz w:val="20"/>
          <w:szCs w:val="20"/>
        </w:rPr>
        <w:t>n</w:t>
      </w:r>
      <w:r w:rsidR="002F6B08">
        <w:rPr>
          <w:b/>
          <w:sz w:val="20"/>
          <w:szCs w:val="20"/>
        </w:rPr>
        <w:tab/>
      </w:r>
      <w:r>
        <w:rPr>
          <w:b/>
          <w:sz w:val="20"/>
          <w:szCs w:val="20"/>
        </w:rPr>
        <w:t>4</w:t>
      </w:r>
      <w:r w:rsidRPr="00510977">
        <w:rPr>
          <w:b/>
          <w:sz w:val="20"/>
          <w:szCs w:val="20"/>
        </w:rPr>
        <w:t xml:space="preserve">23-579-2918  </w:t>
      </w:r>
    </w:p>
    <w:p w:rsidR="00CE0BA6" w:rsidRDefault="001D2AF9" w:rsidP="00DF7E48">
      <w:pPr>
        <w:rPr>
          <w:b/>
          <w:i/>
          <w:sz w:val="20"/>
          <w:szCs w:val="20"/>
        </w:rPr>
      </w:pPr>
      <w:r w:rsidRPr="000754D0">
        <w:rPr>
          <w:b/>
          <w:sz w:val="20"/>
          <w:szCs w:val="20"/>
        </w:rPr>
        <w:t>Phillip Smith</w:t>
      </w:r>
      <w:r w:rsidR="00047D2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4</w:t>
      </w:r>
      <w:r w:rsidRPr="00510977">
        <w:rPr>
          <w:b/>
          <w:sz w:val="20"/>
          <w:szCs w:val="20"/>
        </w:rPr>
        <w:t>31-2757</w:t>
      </w:r>
      <w:r w:rsidR="00683D6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3A1B" w:rsidRPr="00510977">
        <w:rPr>
          <w:b/>
          <w:sz w:val="20"/>
          <w:szCs w:val="20"/>
        </w:rPr>
        <w:t>*</w:t>
      </w:r>
      <w:r w:rsidR="004D0AEF" w:rsidRPr="00510977">
        <w:rPr>
          <w:b/>
          <w:i/>
          <w:sz w:val="20"/>
          <w:szCs w:val="20"/>
        </w:rPr>
        <w:t>* Deacon of the week</w:t>
      </w:r>
    </w:p>
    <w:sectPr w:rsidR="00CE0BA6" w:rsidSect="005F0C7E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956" w:rsidRDefault="00583956" w:rsidP="006E15D0">
      <w:r>
        <w:separator/>
      </w:r>
    </w:p>
  </w:endnote>
  <w:endnote w:type="continuationSeparator" w:id="1">
    <w:p w:rsidR="00583956" w:rsidRDefault="00583956" w:rsidP="006E1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956" w:rsidRDefault="00583956" w:rsidP="006E15D0">
      <w:r>
        <w:separator/>
      </w:r>
    </w:p>
  </w:footnote>
  <w:footnote w:type="continuationSeparator" w:id="1">
    <w:p w:rsidR="00583956" w:rsidRDefault="00583956" w:rsidP="006E1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D1C"/>
    <w:multiLevelType w:val="hybridMultilevel"/>
    <w:tmpl w:val="46EC303A"/>
    <w:lvl w:ilvl="0" w:tplc="D1C4FD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F43AF7"/>
    <w:multiLevelType w:val="hybridMultilevel"/>
    <w:tmpl w:val="6B36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E11CD"/>
    <w:multiLevelType w:val="hybridMultilevel"/>
    <w:tmpl w:val="175A4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31447"/>
    <w:multiLevelType w:val="hybridMultilevel"/>
    <w:tmpl w:val="17E29D16"/>
    <w:lvl w:ilvl="0" w:tplc="D1C4FD4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C5171"/>
    <w:multiLevelType w:val="hybridMultilevel"/>
    <w:tmpl w:val="2DBE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E65AB"/>
    <w:multiLevelType w:val="hybridMultilevel"/>
    <w:tmpl w:val="3428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57B11"/>
    <w:multiLevelType w:val="multilevel"/>
    <w:tmpl w:val="2CC2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B0EF8"/>
    <w:multiLevelType w:val="hybridMultilevel"/>
    <w:tmpl w:val="EE7CC3CC"/>
    <w:lvl w:ilvl="0" w:tplc="7DDA9D9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2218F"/>
    <w:multiLevelType w:val="hybridMultilevel"/>
    <w:tmpl w:val="35EE6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DE69CE"/>
    <w:multiLevelType w:val="hybridMultilevel"/>
    <w:tmpl w:val="84BA530E"/>
    <w:lvl w:ilvl="0" w:tplc="0158FF0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1F3740"/>
    <w:multiLevelType w:val="hybridMultilevel"/>
    <w:tmpl w:val="8CEA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05773"/>
    <w:multiLevelType w:val="hybridMultilevel"/>
    <w:tmpl w:val="8C0E73A0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05" w:hanging="88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A0073C"/>
    <w:multiLevelType w:val="hybridMultilevel"/>
    <w:tmpl w:val="E4E0F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7F260C"/>
    <w:multiLevelType w:val="hybridMultilevel"/>
    <w:tmpl w:val="B1DCF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3A24B2"/>
    <w:multiLevelType w:val="hybridMultilevel"/>
    <w:tmpl w:val="D6B46F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CD007AE"/>
    <w:multiLevelType w:val="hybridMultilevel"/>
    <w:tmpl w:val="E91A43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531AF7"/>
    <w:multiLevelType w:val="hybridMultilevel"/>
    <w:tmpl w:val="7BCCDFE6"/>
    <w:lvl w:ilvl="0" w:tplc="0158FF0A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35A446D4">
      <w:numFmt w:val="bullet"/>
      <w:lvlText w:val="·"/>
      <w:lvlJc w:val="left"/>
      <w:pPr>
        <w:ind w:left="1530" w:hanging="81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706E0D"/>
    <w:multiLevelType w:val="hybridMultilevel"/>
    <w:tmpl w:val="CB7CF94E"/>
    <w:lvl w:ilvl="0" w:tplc="9ABA7D7E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E344B"/>
    <w:multiLevelType w:val="hybridMultilevel"/>
    <w:tmpl w:val="9B5215D4"/>
    <w:lvl w:ilvl="0" w:tplc="3800A7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5061F"/>
    <w:multiLevelType w:val="hybridMultilevel"/>
    <w:tmpl w:val="68A4E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C5740"/>
    <w:multiLevelType w:val="multilevel"/>
    <w:tmpl w:val="E904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ED0CA4"/>
    <w:multiLevelType w:val="multilevel"/>
    <w:tmpl w:val="399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4290D"/>
    <w:multiLevelType w:val="hybridMultilevel"/>
    <w:tmpl w:val="166CB1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0D5444"/>
    <w:multiLevelType w:val="hybridMultilevel"/>
    <w:tmpl w:val="9822C71C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74789F"/>
    <w:multiLevelType w:val="multilevel"/>
    <w:tmpl w:val="844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D3BFC"/>
    <w:multiLevelType w:val="hybridMultilevel"/>
    <w:tmpl w:val="CB96C4D6"/>
    <w:lvl w:ilvl="0" w:tplc="3800A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7619B9"/>
    <w:multiLevelType w:val="hybridMultilevel"/>
    <w:tmpl w:val="0520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7"/>
  </w:num>
  <w:num w:numId="9">
    <w:abstractNumId w:val="16"/>
  </w:num>
  <w:num w:numId="10">
    <w:abstractNumId w:val="9"/>
  </w:num>
  <w:num w:numId="11">
    <w:abstractNumId w:val="15"/>
  </w:num>
  <w:num w:numId="12">
    <w:abstractNumId w:val="10"/>
  </w:num>
  <w:num w:numId="13">
    <w:abstractNumId w:val="23"/>
  </w:num>
  <w:num w:numId="14">
    <w:abstractNumId w:val="18"/>
  </w:num>
  <w:num w:numId="15">
    <w:abstractNumId w:val="25"/>
  </w:num>
  <w:num w:numId="16">
    <w:abstractNumId w:val="11"/>
  </w:num>
  <w:num w:numId="17">
    <w:abstractNumId w:val="21"/>
  </w:num>
  <w:num w:numId="18">
    <w:abstractNumId w:val="20"/>
  </w:num>
  <w:num w:numId="19">
    <w:abstractNumId w:val="6"/>
  </w:num>
  <w:num w:numId="20">
    <w:abstractNumId w:val="24"/>
  </w:num>
  <w:num w:numId="21">
    <w:abstractNumId w:val="22"/>
  </w:num>
  <w:num w:numId="22">
    <w:abstractNumId w:val="14"/>
  </w:num>
  <w:num w:numId="23">
    <w:abstractNumId w:val="12"/>
  </w:num>
  <w:num w:numId="24">
    <w:abstractNumId w:val="8"/>
  </w:num>
  <w:num w:numId="25">
    <w:abstractNumId w:val="13"/>
  </w:num>
  <w:num w:numId="26">
    <w:abstractNumId w:val="5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>
    <w:applyBreakingRules/>
  </w:compat>
  <w:rsids>
    <w:rsidRoot w:val="00207BBD"/>
    <w:rsid w:val="00000AF6"/>
    <w:rsid w:val="0000105B"/>
    <w:rsid w:val="00001250"/>
    <w:rsid w:val="00001673"/>
    <w:rsid w:val="00001693"/>
    <w:rsid w:val="00001DD0"/>
    <w:rsid w:val="00001F1E"/>
    <w:rsid w:val="00001F32"/>
    <w:rsid w:val="0000201C"/>
    <w:rsid w:val="00002430"/>
    <w:rsid w:val="000026E9"/>
    <w:rsid w:val="00002A2B"/>
    <w:rsid w:val="00002A34"/>
    <w:rsid w:val="00002E1C"/>
    <w:rsid w:val="000032AE"/>
    <w:rsid w:val="00003A54"/>
    <w:rsid w:val="00003B90"/>
    <w:rsid w:val="00003BB2"/>
    <w:rsid w:val="00003FC8"/>
    <w:rsid w:val="0000496A"/>
    <w:rsid w:val="00004A81"/>
    <w:rsid w:val="00004F0F"/>
    <w:rsid w:val="00004FDF"/>
    <w:rsid w:val="0000510E"/>
    <w:rsid w:val="00005447"/>
    <w:rsid w:val="000057E0"/>
    <w:rsid w:val="00005839"/>
    <w:rsid w:val="0000599A"/>
    <w:rsid w:val="00005D68"/>
    <w:rsid w:val="00005F77"/>
    <w:rsid w:val="00006444"/>
    <w:rsid w:val="0000710A"/>
    <w:rsid w:val="000071AE"/>
    <w:rsid w:val="0000731B"/>
    <w:rsid w:val="000076A2"/>
    <w:rsid w:val="000076BF"/>
    <w:rsid w:val="00010D2E"/>
    <w:rsid w:val="00011743"/>
    <w:rsid w:val="0001187E"/>
    <w:rsid w:val="00012228"/>
    <w:rsid w:val="000122B4"/>
    <w:rsid w:val="000122FE"/>
    <w:rsid w:val="000124CA"/>
    <w:rsid w:val="00012713"/>
    <w:rsid w:val="00012B23"/>
    <w:rsid w:val="00012BD9"/>
    <w:rsid w:val="0001300D"/>
    <w:rsid w:val="000131EE"/>
    <w:rsid w:val="00013568"/>
    <w:rsid w:val="000135D1"/>
    <w:rsid w:val="00013765"/>
    <w:rsid w:val="000138C8"/>
    <w:rsid w:val="00013CDD"/>
    <w:rsid w:val="00013CE0"/>
    <w:rsid w:val="000144DA"/>
    <w:rsid w:val="000147C3"/>
    <w:rsid w:val="00014A97"/>
    <w:rsid w:val="00014E01"/>
    <w:rsid w:val="0001600C"/>
    <w:rsid w:val="00016963"/>
    <w:rsid w:val="000177CC"/>
    <w:rsid w:val="0001785F"/>
    <w:rsid w:val="00017C08"/>
    <w:rsid w:val="0002004A"/>
    <w:rsid w:val="000208A3"/>
    <w:rsid w:val="000210C8"/>
    <w:rsid w:val="00021559"/>
    <w:rsid w:val="0002189B"/>
    <w:rsid w:val="00021A48"/>
    <w:rsid w:val="00021E63"/>
    <w:rsid w:val="000222CC"/>
    <w:rsid w:val="000224DF"/>
    <w:rsid w:val="00022CEF"/>
    <w:rsid w:val="000231C6"/>
    <w:rsid w:val="00023402"/>
    <w:rsid w:val="00023B6E"/>
    <w:rsid w:val="00023C53"/>
    <w:rsid w:val="00023D30"/>
    <w:rsid w:val="00024270"/>
    <w:rsid w:val="0002496C"/>
    <w:rsid w:val="00024B0F"/>
    <w:rsid w:val="000252EB"/>
    <w:rsid w:val="0002547F"/>
    <w:rsid w:val="0002564F"/>
    <w:rsid w:val="0002571B"/>
    <w:rsid w:val="00025954"/>
    <w:rsid w:val="00025EAE"/>
    <w:rsid w:val="0002704C"/>
    <w:rsid w:val="00027CFB"/>
    <w:rsid w:val="00030058"/>
    <w:rsid w:val="000300CF"/>
    <w:rsid w:val="00030BFF"/>
    <w:rsid w:val="00030EAF"/>
    <w:rsid w:val="00031227"/>
    <w:rsid w:val="0003134E"/>
    <w:rsid w:val="00031DCA"/>
    <w:rsid w:val="00031E2B"/>
    <w:rsid w:val="00032A45"/>
    <w:rsid w:val="00032AEC"/>
    <w:rsid w:val="00032BBB"/>
    <w:rsid w:val="000333E8"/>
    <w:rsid w:val="0003366E"/>
    <w:rsid w:val="00033A4C"/>
    <w:rsid w:val="00033E89"/>
    <w:rsid w:val="00033EFB"/>
    <w:rsid w:val="0003456F"/>
    <w:rsid w:val="000350B9"/>
    <w:rsid w:val="00036506"/>
    <w:rsid w:val="000367C7"/>
    <w:rsid w:val="00037144"/>
    <w:rsid w:val="0003720B"/>
    <w:rsid w:val="000372F8"/>
    <w:rsid w:val="000377C1"/>
    <w:rsid w:val="00037C90"/>
    <w:rsid w:val="0004073F"/>
    <w:rsid w:val="000411B0"/>
    <w:rsid w:val="000415F3"/>
    <w:rsid w:val="00041775"/>
    <w:rsid w:val="0004292C"/>
    <w:rsid w:val="00042B19"/>
    <w:rsid w:val="00043EA9"/>
    <w:rsid w:val="00044079"/>
    <w:rsid w:val="00044780"/>
    <w:rsid w:val="00044A8B"/>
    <w:rsid w:val="00044B0E"/>
    <w:rsid w:val="00044FBC"/>
    <w:rsid w:val="000454BE"/>
    <w:rsid w:val="00046238"/>
    <w:rsid w:val="00047001"/>
    <w:rsid w:val="000477D4"/>
    <w:rsid w:val="00047D2D"/>
    <w:rsid w:val="000503F3"/>
    <w:rsid w:val="000505C4"/>
    <w:rsid w:val="00050C2A"/>
    <w:rsid w:val="0005113E"/>
    <w:rsid w:val="00052240"/>
    <w:rsid w:val="000524F2"/>
    <w:rsid w:val="00052518"/>
    <w:rsid w:val="00053D90"/>
    <w:rsid w:val="00053FBC"/>
    <w:rsid w:val="000541FD"/>
    <w:rsid w:val="00054639"/>
    <w:rsid w:val="0005482D"/>
    <w:rsid w:val="0005494E"/>
    <w:rsid w:val="000549B0"/>
    <w:rsid w:val="00054A45"/>
    <w:rsid w:val="00054AD8"/>
    <w:rsid w:val="0005509B"/>
    <w:rsid w:val="0005534E"/>
    <w:rsid w:val="0005650D"/>
    <w:rsid w:val="000569CB"/>
    <w:rsid w:val="00056B57"/>
    <w:rsid w:val="00056F73"/>
    <w:rsid w:val="00057BA1"/>
    <w:rsid w:val="00057CE9"/>
    <w:rsid w:val="00057D1F"/>
    <w:rsid w:val="00057FFD"/>
    <w:rsid w:val="00060374"/>
    <w:rsid w:val="00060386"/>
    <w:rsid w:val="000614B3"/>
    <w:rsid w:val="00061A45"/>
    <w:rsid w:val="0006251D"/>
    <w:rsid w:val="000628C0"/>
    <w:rsid w:val="00062A78"/>
    <w:rsid w:val="00062BEB"/>
    <w:rsid w:val="00062D1C"/>
    <w:rsid w:val="000631FD"/>
    <w:rsid w:val="00063347"/>
    <w:rsid w:val="00063AE6"/>
    <w:rsid w:val="00064018"/>
    <w:rsid w:val="00064FA2"/>
    <w:rsid w:val="00065467"/>
    <w:rsid w:val="00065610"/>
    <w:rsid w:val="0006561A"/>
    <w:rsid w:val="00065C64"/>
    <w:rsid w:val="00066032"/>
    <w:rsid w:val="00066042"/>
    <w:rsid w:val="00066068"/>
    <w:rsid w:val="00066196"/>
    <w:rsid w:val="000663BB"/>
    <w:rsid w:val="00066E71"/>
    <w:rsid w:val="00066FAB"/>
    <w:rsid w:val="00067077"/>
    <w:rsid w:val="00067238"/>
    <w:rsid w:val="0006772A"/>
    <w:rsid w:val="00067859"/>
    <w:rsid w:val="00067897"/>
    <w:rsid w:val="000678C7"/>
    <w:rsid w:val="00070B7B"/>
    <w:rsid w:val="000710F3"/>
    <w:rsid w:val="000718D0"/>
    <w:rsid w:val="00071E0E"/>
    <w:rsid w:val="000720C3"/>
    <w:rsid w:val="000721C8"/>
    <w:rsid w:val="0007281A"/>
    <w:rsid w:val="00072B59"/>
    <w:rsid w:val="00072CF0"/>
    <w:rsid w:val="000732A6"/>
    <w:rsid w:val="00073663"/>
    <w:rsid w:val="00073B24"/>
    <w:rsid w:val="000740BF"/>
    <w:rsid w:val="000744D1"/>
    <w:rsid w:val="000744D4"/>
    <w:rsid w:val="00075184"/>
    <w:rsid w:val="000751D3"/>
    <w:rsid w:val="000754D0"/>
    <w:rsid w:val="00075AAF"/>
    <w:rsid w:val="00076455"/>
    <w:rsid w:val="00076492"/>
    <w:rsid w:val="00076716"/>
    <w:rsid w:val="00076C05"/>
    <w:rsid w:val="00077A43"/>
    <w:rsid w:val="00080525"/>
    <w:rsid w:val="00080883"/>
    <w:rsid w:val="00081B46"/>
    <w:rsid w:val="00081C64"/>
    <w:rsid w:val="00082989"/>
    <w:rsid w:val="00082B02"/>
    <w:rsid w:val="0008321B"/>
    <w:rsid w:val="00083A62"/>
    <w:rsid w:val="0008459C"/>
    <w:rsid w:val="00084B10"/>
    <w:rsid w:val="00084D0C"/>
    <w:rsid w:val="00084E2E"/>
    <w:rsid w:val="00084FDE"/>
    <w:rsid w:val="00085266"/>
    <w:rsid w:val="0008549C"/>
    <w:rsid w:val="00086991"/>
    <w:rsid w:val="00086CD9"/>
    <w:rsid w:val="000871F4"/>
    <w:rsid w:val="00087264"/>
    <w:rsid w:val="0008728F"/>
    <w:rsid w:val="0008742E"/>
    <w:rsid w:val="00087683"/>
    <w:rsid w:val="000877CC"/>
    <w:rsid w:val="00087A71"/>
    <w:rsid w:val="000909B6"/>
    <w:rsid w:val="00090C82"/>
    <w:rsid w:val="00090CEF"/>
    <w:rsid w:val="00090D9F"/>
    <w:rsid w:val="00090F00"/>
    <w:rsid w:val="00090FF4"/>
    <w:rsid w:val="000917F0"/>
    <w:rsid w:val="00091F6B"/>
    <w:rsid w:val="00093281"/>
    <w:rsid w:val="00093941"/>
    <w:rsid w:val="00093C3E"/>
    <w:rsid w:val="00093C6B"/>
    <w:rsid w:val="00093F8D"/>
    <w:rsid w:val="00093FA7"/>
    <w:rsid w:val="000945E3"/>
    <w:rsid w:val="00094D9D"/>
    <w:rsid w:val="00094F99"/>
    <w:rsid w:val="000955CB"/>
    <w:rsid w:val="00095854"/>
    <w:rsid w:val="00095F60"/>
    <w:rsid w:val="0009603D"/>
    <w:rsid w:val="000962AB"/>
    <w:rsid w:val="0009663E"/>
    <w:rsid w:val="000968B7"/>
    <w:rsid w:val="00096BFC"/>
    <w:rsid w:val="00096C67"/>
    <w:rsid w:val="00096D0D"/>
    <w:rsid w:val="00096E83"/>
    <w:rsid w:val="0009701F"/>
    <w:rsid w:val="000978AA"/>
    <w:rsid w:val="00097B27"/>
    <w:rsid w:val="00097D1B"/>
    <w:rsid w:val="000A000F"/>
    <w:rsid w:val="000A035D"/>
    <w:rsid w:val="000A06C3"/>
    <w:rsid w:val="000A0DFF"/>
    <w:rsid w:val="000A0FAD"/>
    <w:rsid w:val="000A1351"/>
    <w:rsid w:val="000A1BE0"/>
    <w:rsid w:val="000A2AD9"/>
    <w:rsid w:val="000A2C2F"/>
    <w:rsid w:val="000A2E6D"/>
    <w:rsid w:val="000A33FE"/>
    <w:rsid w:val="000A3D03"/>
    <w:rsid w:val="000A5039"/>
    <w:rsid w:val="000A5825"/>
    <w:rsid w:val="000A5B2C"/>
    <w:rsid w:val="000A6331"/>
    <w:rsid w:val="000A6508"/>
    <w:rsid w:val="000A6949"/>
    <w:rsid w:val="000A70FC"/>
    <w:rsid w:val="000A7670"/>
    <w:rsid w:val="000A77D4"/>
    <w:rsid w:val="000A7BEC"/>
    <w:rsid w:val="000A7E0F"/>
    <w:rsid w:val="000B071D"/>
    <w:rsid w:val="000B089A"/>
    <w:rsid w:val="000B0BD7"/>
    <w:rsid w:val="000B0D83"/>
    <w:rsid w:val="000B11D2"/>
    <w:rsid w:val="000B12BD"/>
    <w:rsid w:val="000B149B"/>
    <w:rsid w:val="000B1624"/>
    <w:rsid w:val="000B2B76"/>
    <w:rsid w:val="000B3528"/>
    <w:rsid w:val="000B367C"/>
    <w:rsid w:val="000B3A61"/>
    <w:rsid w:val="000B40B8"/>
    <w:rsid w:val="000B427F"/>
    <w:rsid w:val="000B4301"/>
    <w:rsid w:val="000B43EE"/>
    <w:rsid w:val="000B46A0"/>
    <w:rsid w:val="000B57E8"/>
    <w:rsid w:val="000B743C"/>
    <w:rsid w:val="000B764F"/>
    <w:rsid w:val="000C054D"/>
    <w:rsid w:val="000C0BC2"/>
    <w:rsid w:val="000C0C78"/>
    <w:rsid w:val="000C112D"/>
    <w:rsid w:val="000C1329"/>
    <w:rsid w:val="000C18CB"/>
    <w:rsid w:val="000C1A5D"/>
    <w:rsid w:val="000C1D24"/>
    <w:rsid w:val="000C23A3"/>
    <w:rsid w:val="000C247E"/>
    <w:rsid w:val="000C3B2B"/>
    <w:rsid w:val="000C3B61"/>
    <w:rsid w:val="000C4C6F"/>
    <w:rsid w:val="000C4DB2"/>
    <w:rsid w:val="000C517F"/>
    <w:rsid w:val="000C59EF"/>
    <w:rsid w:val="000C689D"/>
    <w:rsid w:val="000C6B14"/>
    <w:rsid w:val="000C72EB"/>
    <w:rsid w:val="000C7319"/>
    <w:rsid w:val="000C7A46"/>
    <w:rsid w:val="000C7BE7"/>
    <w:rsid w:val="000C7E18"/>
    <w:rsid w:val="000D0123"/>
    <w:rsid w:val="000D041D"/>
    <w:rsid w:val="000D0CD3"/>
    <w:rsid w:val="000D1CFA"/>
    <w:rsid w:val="000D1D3A"/>
    <w:rsid w:val="000D23E0"/>
    <w:rsid w:val="000D26F5"/>
    <w:rsid w:val="000D297B"/>
    <w:rsid w:val="000D2CA2"/>
    <w:rsid w:val="000D304B"/>
    <w:rsid w:val="000D36CD"/>
    <w:rsid w:val="000D3C8C"/>
    <w:rsid w:val="000D3DF4"/>
    <w:rsid w:val="000D4C13"/>
    <w:rsid w:val="000D51B9"/>
    <w:rsid w:val="000D5571"/>
    <w:rsid w:val="000D639E"/>
    <w:rsid w:val="000D63DB"/>
    <w:rsid w:val="000D65D0"/>
    <w:rsid w:val="000D6898"/>
    <w:rsid w:val="000D6D82"/>
    <w:rsid w:val="000D7833"/>
    <w:rsid w:val="000E021F"/>
    <w:rsid w:val="000E03CE"/>
    <w:rsid w:val="000E0C73"/>
    <w:rsid w:val="000E0CDE"/>
    <w:rsid w:val="000E1051"/>
    <w:rsid w:val="000E1125"/>
    <w:rsid w:val="000E134D"/>
    <w:rsid w:val="000E1417"/>
    <w:rsid w:val="000E158C"/>
    <w:rsid w:val="000E1906"/>
    <w:rsid w:val="000E2298"/>
    <w:rsid w:val="000E26AB"/>
    <w:rsid w:val="000E2C1B"/>
    <w:rsid w:val="000E3836"/>
    <w:rsid w:val="000E3919"/>
    <w:rsid w:val="000E3951"/>
    <w:rsid w:val="000E3FDC"/>
    <w:rsid w:val="000E41BB"/>
    <w:rsid w:val="000E4593"/>
    <w:rsid w:val="000E4A7A"/>
    <w:rsid w:val="000E4C64"/>
    <w:rsid w:val="000E52B2"/>
    <w:rsid w:val="000E5F7A"/>
    <w:rsid w:val="000E6341"/>
    <w:rsid w:val="000E6DA8"/>
    <w:rsid w:val="000E6DF6"/>
    <w:rsid w:val="000E7069"/>
    <w:rsid w:val="000E72C8"/>
    <w:rsid w:val="000E7690"/>
    <w:rsid w:val="000E77BE"/>
    <w:rsid w:val="000E795C"/>
    <w:rsid w:val="000E7970"/>
    <w:rsid w:val="000E7A41"/>
    <w:rsid w:val="000F04D6"/>
    <w:rsid w:val="000F0617"/>
    <w:rsid w:val="000F1096"/>
    <w:rsid w:val="000F12A5"/>
    <w:rsid w:val="000F15B9"/>
    <w:rsid w:val="000F16FD"/>
    <w:rsid w:val="000F1AB7"/>
    <w:rsid w:val="000F2128"/>
    <w:rsid w:val="000F2825"/>
    <w:rsid w:val="000F28A0"/>
    <w:rsid w:val="000F2991"/>
    <w:rsid w:val="000F2E20"/>
    <w:rsid w:val="000F33B2"/>
    <w:rsid w:val="000F42D8"/>
    <w:rsid w:val="000F43C0"/>
    <w:rsid w:val="000F43E9"/>
    <w:rsid w:val="000F46A4"/>
    <w:rsid w:val="000F46B5"/>
    <w:rsid w:val="000F5237"/>
    <w:rsid w:val="000F56A0"/>
    <w:rsid w:val="000F599C"/>
    <w:rsid w:val="000F5DFE"/>
    <w:rsid w:val="000F61A0"/>
    <w:rsid w:val="000F62EC"/>
    <w:rsid w:val="000F76AA"/>
    <w:rsid w:val="000F77C2"/>
    <w:rsid w:val="001003AA"/>
    <w:rsid w:val="00100683"/>
    <w:rsid w:val="00100B2E"/>
    <w:rsid w:val="00100C6C"/>
    <w:rsid w:val="00101058"/>
    <w:rsid w:val="00101185"/>
    <w:rsid w:val="00101F08"/>
    <w:rsid w:val="0010254E"/>
    <w:rsid w:val="001026C9"/>
    <w:rsid w:val="001028EF"/>
    <w:rsid w:val="00102C34"/>
    <w:rsid w:val="00102F52"/>
    <w:rsid w:val="00103435"/>
    <w:rsid w:val="001036C2"/>
    <w:rsid w:val="0010371D"/>
    <w:rsid w:val="001039BC"/>
    <w:rsid w:val="0010401E"/>
    <w:rsid w:val="0010410E"/>
    <w:rsid w:val="0010434B"/>
    <w:rsid w:val="00104387"/>
    <w:rsid w:val="00104826"/>
    <w:rsid w:val="00104D04"/>
    <w:rsid w:val="00104D90"/>
    <w:rsid w:val="001050C4"/>
    <w:rsid w:val="0010538C"/>
    <w:rsid w:val="00105641"/>
    <w:rsid w:val="0010573D"/>
    <w:rsid w:val="001065BF"/>
    <w:rsid w:val="00106B01"/>
    <w:rsid w:val="00106D37"/>
    <w:rsid w:val="00106F6A"/>
    <w:rsid w:val="00107287"/>
    <w:rsid w:val="00107CC2"/>
    <w:rsid w:val="00107F96"/>
    <w:rsid w:val="00110F1D"/>
    <w:rsid w:val="0011108F"/>
    <w:rsid w:val="001112AF"/>
    <w:rsid w:val="00111327"/>
    <w:rsid w:val="0011284B"/>
    <w:rsid w:val="001128C0"/>
    <w:rsid w:val="001129F2"/>
    <w:rsid w:val="00112F02"/>
    <w:rsid w:val="00113019"/>
    <w:rsid w:val="00113C14"/>
    <w:rsid w:val="00114041"/>
    <w:rsid w:val="00114117"/>
    <w:rsid w:val="00114E5F"/>
    <w:rsid w:val="001155A7"/>
    <w:rsid w:val="00115CE3"/>
    <w:rsid w:val="00116235"/>
    <w:rsid w:val="001164FA"/>
    <w:rsid w:val="00117335"/>
    <w:rsid w:val="001179DD"/>
    <w:rsid w:val="00120195"/>
    <w:rsid w:val="0012083E"/>
    <w:rsid w:val="00120931"/>
    <w:rsid w:val="00120D7C"/>
    <w:rsid w:val="00121664"/>
    <w:rsid w:val="001218E5"/>
    <w:rsid w:val="00121C8F"/>
    <w:rsid w:val="00121FD6"/>
    <w:rsid w:val="0012210D"/>
    <w:rsid w:val="00122193"/>
    <w:rsid w:val="001223B3"/>
    <w:rsid w:val="0012278E"/>
    <w:rsid w:val="00122E5A"/>
    <w:rsid w:val="00123403"/>
    <w:rsid w:val="001234E0"/>
    <w:rsid w:val="00123E10"/>
    <w:rsid w:val="00124360"/>
    <w:rsid w:val="0012460D"/>
    <w:rsid w:val="0012534A"/>
    <w:rsid w:val="001256E0"/>
    <w:rsid w:val="00125E3B"/>
    <w:rsid w:val="001262DF"/>
    <w:rsid w:val="00126F6C"/>
    <w:rsid w:val="00127158"/>
    <w:rsid w:val="001276CF"/>
    <w:rsid w:val="00127908"/>
    <w:rsid w:val="00130416"/>
    <w:rsid w:val="00130742"/>
    <w:rsid w:val="00130C27"/>
    <w:rsid w:val="00131749"/>
    <w:rsid w:val="001318B1"/>
    <w:rsid w:val="00131A6B"/>
    <w:rsid w:val="00131C25"/>
    <w:rsid w:val="0013213C"/>
    <w:rsid w:val="00132292"/>
    <w:rsid w:val="001327FB"/>
    <w:rsid w:val="00132E20"/>
    <w:rsid w:val="0013433F"/>
    <w:rsid w:val="0013524A"/>
    <w:rsid w:val="00135734"/>
    <w:rsid w:val="00135DCF"/>
    <w:rsid w:val="00136966"/>
    <w:rsid w:val="001369C1"/>
    <w:rsid w:val="00136CF3"/>
    <w:rsid w:val="00137194"/>
    <w:rsid w:val="001374D3"/>
    <w:rsid w:val="00137AC2"/>
    <w:rsid w:val="00137B00"/>
    <w:rsid w:val="00137E82"/>
    <w:rsid w:val="00140222"/>
    <w:rsid w:val="001406F4"/>
    <w:rsid w:val="00140CED"/>
    <w:rsid w:val="001414EC"/>
    <w:rsid w:val="00141608"/>
    <w:rsid w:val="00141C34"/>
    <w:rsid w:val="0014261E"/>
    <w:rsid w:val="001429AA"/>
    <w:rsid w:val="00142C9C"/>
    <w:rsid w:val="00142DDA"/>
    <w:rsid w:val="00142EAC"/>
    <w:rsid w:val="00143F02"/>
    <w:rsid w:val="00144034"/>
    <w:rsid w:val="00144A29"/>
    <w:rsid w:val="0014515A"/>
    <w:rsid w:val="00145A02"/>
    <w:rsid w:val="00145BA5"/>
    <w:rsid w:val="00145F83"/>
    <w:rsid w:val="00146387"/>
    <w:rsid w:val="00146495"/>
    <w:rsid w:val="00146648"/>
    <w:rsid w:val="0014669B"/>
    <w:rsid w:val="001466DA"/>
    <w:rsid w:val="0014671F"/>
    <w:rsid w:val="00146925"/>
    <w:rsid w:val="0014744B"/>
    <w:rsid w:val="0014749D"/>
    <w:rsid w:val="00147617"/>
    <w:rsid w:val="00147A9A"/>
    <w:rsid w:val="00147AFC"/>
    <w:rsid w:val="00150148"/>
    <w:rsid w:val="00150487"/>
    <w:rsid w:val="00150852"/>
    <w:rsid w:val="00150CC8"/>
    <w:rsid w:val="00150F8F"/>
    <w:rsid w:val="001512AE"/>
    <w:rsid w:val="00151B78"/>
    <w:rsid w:val="00151DA1"/>
    <w:rsid w:val="0015214E"/>
    <w:rsid w:val="00152799"/>
    <w:rsid w:val="0015299B"/>
    <w:rsid w:val="00152C3B"/>
    <w:rsid w:val="00152E07"/>
    <w:rsid w:val="001536F7"/>
    <w:rsid w:val="001537E3"/>
    <w:rsid w:val="00153993"/>
    <w:rsid w:val="00154221"/>
    <w:rsid w:val="001544B2"/>
    <w:rsid w:val="0015460B"/>
    <w:rsid w:val="001556D9"/>
    <w:rsid w:val="0015613E"/>
    <w:rsid w:val="0015623B"/>
    <w:rsid w:val="00156295"/>
    <w:rsid w:val="00156B80"/>
    <w:rsid w:val="00156EAC"/>
    <w:rsid w:val="001602CB"/>
    <w:rsid w:val="00160891"/>
    <w:rsid w:val="0016123D"/>
    <w:rsid w:val="00161410"/>
    <w:rsid w:val="0016204B"/>
    <w:rsid w:val="00162283"/>
    <w:rsid w:val="001622D8"/>
    <w:rsid w:val="001634A4"/>
    <w:rsid w:val="00163515"/>
    <w:rsid w:val="00163D49"/>
    <w:rsid w:val="001641A6"/>
    <w:rsid w:val="00164770"/>
    <w:rsid w:val="00164962"/>
    <w:rsid w:val="001650E2"/>
    <w:rsid w:val="0016575E"/>
    <w:rsid w:val="00165838"/>
    <w:rsid w:val="0016583B"/>
    <w:rsid w:val="00165912"/>
    <w:rsid w:val="00165A43"/>
    <w:rsid w:val="00165FA6"/>
    <w:rsid w:val="001663C5"/>
    <w:rsid w:val="00166483"/>
    <w:rsid w:val="001671DF"/>
    <w:rsid w:val="00167979"/>
    <w:rsid w:val="00167D0B"/>
    <w:rsid w:val="00170A91"/>
    <w:rsid w:val="00170C46"/>
    <w:rsid w:val="00170E1C"/>
    <w:rsid w:val="00171F19"/>
    <w:rsid w:val="00171F4D"/>
    <w:rsid w:val="0017241E"/>
    <w:rsid w:val="00172B14"/>
    <w:rsid w:val="00172CC3"/>
    <w:rsid w:val="00172EA8"/>
    <w:rsid w:val="001730D6"/>
    <w:rsid w:val="001732E6"/>
    <w:rsid w:val="001734B3"/>
    <w:rsid w:val="00173536"/>
    <w:rsid w:val="001737E9"/>
    <w:rsid w:val="00173BF8"/>
    <w:rsid w:val="00173FFD"/>
    <w:rsid w:val="00174A55"/>
    <w:rsid w:val="00174AD5"/>
    <w:rsid w:val="00174D71"/>
    <w:rsid w:val="00175313"/>
    <w:rsid w:val="001753AA"/>
    <w:rsid w:val="001755A6"/>
    <w:rsid w:val="0017589F"/>
    <w:rsid w:val="00176000"/>
    <w:rsid w:val="00176ABE"/>
    <w:rsid w:val="0017741F"/>
    <w:rsid w:val="0017757E"/>
    <w:rsid w:val="00177805"/>
    <w:rsid w:val="00177AD7"/>
    <w:rsid w:val="00177CF1"/>
    <w:rsid w:val="00177F53"/>
    <w:rsid w:val="00177FAA"/>
    <w:rsid w:val="001807E7"/>
    <w:rsid w:val="00180853"/>
    <w:rsid w:val="00180955"/>
    <w:rsid w:val="00180DE9"/>
    <w:rsid w:val="00180F79"/>
    <w:rsid w:val="001811B9"/>
    <w:rsid w:val="00181790"/>
    <w:rsid w:val="00181E6D"/>
    <w:rsid w:val="001827F8"/>
    <w:rsid w:val="001829F6"/>
    <w:rsid w:val="0018333D"/>
    <w:rsid w:val="00183661"/>
    <w:rsid w:val="001839CF"/>
    <w:rsid w:val="00183A13"/>
    <w:rsid w:val="001843EA"/>
    <w:rsid w:val="001844AB"/>
    <w:rsid w:val="00184C57"/>
    <w:rsid w:val="00184D35"/>
    <w:rsid w:val="001850DE"/>
    <w:rsid w:val="00185175"/>
    <w:rsid w:val="00185366"/>
    <w:rsid w:val="00185C9E"/>
    <w:rsid w:val="001863A9"/>
    <w:rsid w:val="00186665"/>
    <w:rsid w:val="001869FC"/>
    <w:rsid w:val="00186B22"/>
    <w:rsid w:val="00187101"/>
    <w:rsid w:val="001871E0"/>
    <w:rsid w:val="001879BD"/>
    <w:rsid w:val="00191169"/>
    <w:rsid w:val="00191385"/>
    <w:rsid w:val="001915EA"/>
    <w:rsid w:val="00191B49"/>
    <w:rsid w:val="00191DE9"/>
    <w:rsid w:val="00192878"/>
    <w:rsid w:val="00192CF9"/>
    <w:rsid w:val="00192F78"/>
    <w:rsid w:val="001939C1"/>
    <w:rsid w:val="00193CD1"/>
    <w:rsid w:val="00194055"/>
    <w:rsid w:val="00194427"/>
    <w:rsid w:val="0019462A"/>
    <w:rsid w:val="001954B6"/>
    <w:rsid w:val="00196416"/>
    <w:rsid w:val="0019666B"/>
    <w:rsid w:val="00196C5A"/>
    <w:rsid w:val="00196D05"/>
    <w:rsid w:val="0019736C"/>
    <w:rsid w:val="0019772A"/>
    <w:rsid w:val="001A0289"/>
    <w:rsid w:val="001A07B6"/>
    <w:rsid w:val="001A0CDD"/>
    <w:rsid w:val="001A130A"/>
    <w:rsid w:val="001A1A9E"/>
    <w:rsid w:val="001A230F"/>
    <w:rsid w:val="001A2440"/>
    <w:rsid w:val="001A26F7"/>
    <w:rsid w:val="001A2757"/>
    <w:rsid w:val="001A36DC"/>
    <w:rsid w:val="001A3AEE"/>
    <w:rsid w:val="001A3BD5"/>
    <w:rsid w:val="001A3D2B"/>
    <w:rsid w:val="001A3FEC"/>
    <w:rsid w:val="001A41DE"/>
    <w:rsid w:val="001A5771"/>
    <w:rsid w:val="001A5A98"/>
    <w:rsid w:val="001A5B24"/>
    <w:rsid w:val="001A5E00"/>
    <w:rsid w:val="001A5E45"/>
    <w:rsid w:val="001A5EC4"/>
    <w:rsid w:val="001A6006"/>
    <w:rsid w:val="001A61F2"/>
    <w:rsid w:val="001A65E1"/>
    <w:rsid w:val="001A673E"/>
    <w:rsid w:val="001A6851"/>
    <w:rsid w:val="001A727A"/>
    <w:rsid w:val="001A7475"/>
    <w:rsid w:val="001A77C9"/>
    <w:rsid w:val="001A7839"/>
    <w:rsid w:val="001A7A46"/>
    <w:rsid w:val="001A7D3E"/>
    <w:rsid w:val="001A7E36"/>
    <w:rsid w:val="001B0A52"/>
    <w:rsid w:val="001B0F74"/>
    <w:rsid w:val="001B1164"/>
    <w:rsid w:val="001B1896"/>
    <w:rsid w:val="001B1A21"/>
    <w:rsid w:val="001B1E79"/>
    <w:rsid w:val="001B2662"/>
    <w:rsid w:val="001B267D"/>
    <w:rsid w:val="001B2CC3"/>
    <w:rsid w:val="001B35F6"/>
    <w:rsid w:val="001B3FD2"/>
    <w:rsid w:val="001B464E"/>
    <w:rsid w:val="001B4A67"/>
    <w:rsid w:val="001B6304"/>
    <w:rsid w:val="001B7531"/>
    <w:rsid w:val="001B7DAF"/>
    <w:rsid w:val="001B7E56"/>
    <w:rsid w:val="001B7F23"/>
    <w:rsid w:val="001C01CA"/>
    <w:rsid w:val="001C04DE"/>
    <w:rsid w:val="001C091E"/>
    <w:rsid w:val="001C0987"/>
    <w:rsid w:val="001C0C7F"/>
    <w:rsid w:val="001C0E01"/>
    <w:rsid w:val="001C12A2"/>
    <w:rsid w:val="001C17D2"/>
    <w:rsid w:val="001C19D6"/>
    <w:rsid w:val="001C1C27"/>
    <w:rsid w:val="001C21C3"/>
    <w:rsid w:val="001C22F2"/>
    <w:rsid w:val="001C2607"/>
    <w:rsid w:val="001C2BD9"/>
    <w:rsid w:val="001C2ED0"/>
    <w:rsid w:val="001C3E1A"/>
    <w:rsid w:val="001C43A1"/>
    <w:rsid w:val="001C480A"/>
    <w:rsid w:val="001C4B86"/>
    <w:rsid w:val="001C4CB6"/>
    <w:rsid w:val="001C50D9"/>
    <w:rsid w:val="001C58E3"/>
    <w:rsid w:val="001C5C63"/>
    <w:rsid w:val="001C5EDB"/>
    <w:rsid w:val="001C6CC2"/>
    <w:rsid w:val="001C7DE7"/>
    <w:rsid w:val="001D0392"/>
    <w:rsid w:val="001D03AB"/>
    <w:rsid w:val="001D0B4E"/>
    <w:rsid w:val="001D0BBE"/>
    <w:rsid w:val="001D1101"/>
    <w:rsid w:val="001D1850"/>
    <w:rsid w:val="001D1A82"/>
    <w:rsid w:val="001D1C36"/>
    <w:rsid w:val="001D215F"/>
    <w:rsid w:val="001D23FB"/>
    <w:rsid w:val="001D241A"/>
    <w:rsid w:val="001D24B6"/>
    <w:rsid w:val="001D2AB5"/>
    <w:rsid w:val="001D2AF9"/>
    <w:rsid w:val="001D2B2A"/>
    <w:rsid w:val="001D2FFB"/>
    <w:rsid w:val="001D303F"/>
    <w:rsid w:val="001D33FD"/>
    <w:rsid w:val="001D345D"/>
    <w:rsid w:val="001D3885"/>
    <w:rsid w:val="001D3890"/>
    <w:rsid w:val="001D3A18"/>
    <w:rsid w:val="001D4371"/>
    <w:rsid w:val="001D4542"/>
    <w:rsid w:val="001D45FA"/>
    <w:rsid w:val="001D47B7"/>
    <w:rsid w:val="001D48BB"/>
    <w:rsid w:val="001D49FF"/>
    <w:rsid w:val="001D4B64"/>
    <w:rsid w:val="001D4BA2"/>
    <w:rsid w:val="001D5221"/>
    <w:rsid w:val="001D5A5F"/>
    <w:rsid w:val="001D5BB0"/>
    <w:rsid w:val="001D6CF1"/>
    <w:rsid w:val="001D716C"/>
    <w:rsid w:val="001D76B9"/>
    <w:rsid w:val="001D7707"/>
    <w:rsid w:val="001D7CD3"/>
    <w:rsid w:val="001D7E7D"/>
    <w:rsid w:val="001E05F2"/>
    <w:rsid w:val="001E08C6"/>
    <w:rsid w:val="001E0903"/>
    <w:rsid w:val="001E0940"/>
    <w:rsid w:val="001E14C1"/>
    <w:rsid w:val="001E17D4"/>
    <w:rsid w:val="001E1C5C"/>
    <w:rsid w:val="001E2365"/>
    <w:rsid w:val="001E24E6"/>
    <w:rsid w:val="001E2731"/>
    <w:rsid w:val="001E28FC"/>
    <w:rsid w:val="001E2A7E"/>
    <w:rsid w:val="001E2F9A"/>
    <w:rsid w:val="001E30B7"/>
    <w:rsid w:val="001E3E3D"/>
    <w:rsid w:val="001E3FE7"/>
    <w:rsid w:val="001E440D"/>
    <w:rsid w:val="001E4726"/>
    <w:rsid w:val="001E54E2"/>
    <w:rsid w:val="001E54F4"/>
    <w:rsid w:val="001E57B0"/>
    <w:rsid w:val="001E5D28"/>
    <w:rsid w:val="001E604F"/>
    <w:rsid w:val="001E60A6"/>
    <w:rsid w:val="001E6217"/>
    <w:rsid w:val="001E64FA"/>
    <w:rsid w:val="001E6C16"/>
    <w:rsid w:val="001E7690"/>
    <w:rsid w:val="001E7B29"/>
    <w:rsid w:val="001F0294"/>
    <w:rsid w:val="001F06A0"/>
    <w:rsid w:val="001F0853"/>
    <w:rsid w:val="001F09A3"/>
    <w:rsid w:val="001F12CB"/>
    <w:rsid w:val="001F184F"/>
    <w:rsid w:val="001F1CF9"/>
    <w:rsid w:val="001F1F39"/>
    <w:rsid w:val="001F233E"/>
    <w:rsid w:val="001F2EBA"/>
    <w:rsid w:val="001F3F77"/>
    <w:rsid w:val="001F44C7"/>
    <w:rsid w:val="001F495F"/>
    <w:rsid w:val="001F4D4C"/>
    <w:rsid w:val="001F512E"/>
    <w:rsid w:val="001F5844"/>
    <w:rsid w:val="001F5B5B"/>
    <w:rsid w:val="001F5C2C"/>
    <w:rsid w:val="001F6166"/>
    <w:rsid w:val="001F658D"/>
    <w:rsid w:val="001F6727"/>
    <w:rsid w:val="001F6B0A"/>
    <w:rsid w:val="001F7703"/>
    <w:rsid w:val="001F7868"/>
    <w:rsid w:val="001F7C83"/>
    <w:rsid w:val="00200121"/>
    <w:rsid w:val="00200C23"/>
    <w:rsid w:val="00200CB7"/>
    <w:rsid w:val="00201697"/>
    <w:rsid w:val="0020194B"/>
    <w:rsid w:val="002026DF"/>
    <w:rsid w:val="00202BEE"/>
    <w:rsid w:val="00202EAD"/>
    <w:rsid w:val="00202FBE"/>
    <w:rsid w:val="0020330B"/>
    <w:rsid w:val="002034E7"/>
    <w:rsid w:val="002035DB"/>
    <w:rsid w:val="002037B8"/>
    <w:rsid w:val="002039C1"/>
    <w:rsid w:val="00203AAD"/>
    <w:rsid w:val="00203E32"/>
    <w:rsid w:val="00204694"/>
    <w:rsid w:val="00204EE8"/>
    <w:rsid w:val="0020570F"/>
    <w:rsid w:val="0020580F"/>
    <w:rsid w:val="00206063"/>
    <w:rsid w:val="0020621C"/>
    <w:rsid w:val="002062B0"/>
    <w:rsid w:val="00206F01"/>
    <w:rsid w:val="00207164"/>
    <w:rsid w:val="00207BBD"/>
    <w:rsid w:val="00210137"/>
    <w:rsid w:val="0021084C"/>
    <w:rsid w:val="00210E0E"/>
    <w:rsid w:val="00210F22"/>
    <w:rsid w:val="00210F30"/>
    <w:rsid w:val="0021168C"/>
    <w:rsid w:val="00211DF0"/>
    <w:rsid w:val="00212335"/>
    <w:rsid w:val="002135BA"/>
    <w:rsid w:val="00213641"/>
    <w:rsid w:val="0021380B"/>
    <w:rsid w:val="00213935"/>
    <w:rsid w:val="00213A96"/>
    <w:rsid w:val="00214225"/>
    <w:rsid w:val="002144A0"/>
    <w:rsid w:val="00214CD4"/>
    <w:rsid w:val="00214DCD"/>
    <w:rsid w:val="00215587"/>
    <w:rsid w:val="00215B9A"/>
    <w:rsid w:val="0021627A"/>
    <w:rsid w:val="00216290"/>
    <w:rsid w:val="002168C2"/>
    <w:rsid w:val="00216B07"/>
    <w:rsid w:val="00216FF8"/>
    <w:rsid w:val="0021700B"/>
    <w:rsid w:val="00217028"/>
    <w:rsid w:val="00217106"/>
    <w:rsid w:val="00217162"/>
    <w:rsid w:val="0021717D"/>
    <w:rsid w:val="002176B4"/>
    <w:rsid w:val="0022049C"/>
    <w:rsid w:val="00221036"/>
    <w:rsid w:val="00221B88"/>
    <w:rsid w:val="00221E5F"/>
    <w:rsid w:val="002221A9"/>
    <w:rsid w:val="002221EE"/>
    <w:rsid w:val="00222228"/>
    <w:rsid w:val="002227C1"/>
    <w:rsid w:val="00222ECB"/>
    <w:rsid w:val="002230B9"/>
    <w:rsid w:val="002231BF"/>
    <w:rsid w:val="002232E2"/>
    <w:rsid w:val="00223783"/>
    <w:rsid w:val="002243B9"/>
    <w:rsid w:val="0022448C"/>
    <w:rsid w:val="002246C0"/>
    <w:rsid w:val="002247C1"/>
    <w:rsid w:val="00224AAA"/>
    <w:rsid w:val="00224C1C"/>
    <w:rsid w:val="00225201"/>
    <w:rsid w:val="00225F14"/>
    <w:rsid w:val="00226818"/>
    <w:rsid w:val="00226AF4"/>
    <w:rsid w:val="00226D1F"/>
    <w:rsid w:val="00226D72"/>
    <w:rsid w:val="00226F6D"/>
    <w:rsid w:val="0022703D"/>
    <w:rsid w:val="0022712F"/>
    <w:rsid w:val="0022768E"/>
    <w:rsid w:val="0022795A"/>
    <w:rsid w:val="00227989"/>
    <w:rsid w:val="00227A96"/>
    <w:rsid w:val="0023000C"/>
    <w:rsid w:val="002300FF"/>
    <w:rsid w:val="00230C29"/>
    <w:rsid w:val="00230D51"/>
    <w:rsid w:val="00230F2C"/>
    <w:rsid w:val="00231638"/>
    <w:rsid w:val="002316DA"/>
    <w:rsid w:val="00231DB1"/>
    <w:rsid w:val="0023222F"/>
    <w:rsid w:val="002323C4"/>
    <w:rsid w:val="0023283D"/>
    <w:rsid w:val="00232AE9"/>
    <w:rsid w:val="00233236"/>
    <w:rsid w:val="0023368F"/>
    <w:rsid w:val="00233824"/>
    <w:rsid w:val="00234181"/>
    <w:rsid w:val="00234234"/>
    <w:rsid w:val="002344FE"/>
    <w:rsid w:val="00234AE3"/>
    <w:rsid w:val="00234CCE"/>
    <w:rsid w:val="00234DDF"/>
    <w:rsid w:val="00235603"/>
    <w:rsid w:val="0023577B"/>
    <w:rsid w:val="0023636B"/>
    <w:rsid w:val="00237008"/>
    <w:rsid w:val="00237BC4"/>
    <w:rsid w:val="002407ED"/>
    <w:rsid w:val="00240D57"/>
    <w:rsid w:val="00240DF1"/>
    <w:rsid w:val="0024196D"/>
    <w:rsid w:val="00241E6D"/>
    <w:rsid w:val="00241FAA"/>
    <w:rsid w:val="00242567"/>
    <w:rsid w:val="0024280A"/>
    <w:rsid w:val="00242CCD"/>
    <w:rsid w:val="00243162"/>
    <w:rsid w:val="002436F2"/>
    <w:rsid w:val="00243DEF"/>
    <w:rsid w:val="00243F93"/>
    <w:rsid w:val="00244B4F"/>
    <w:rsid w:val="00244E35"/>
    <w:rsid w:val="002455F6"/>
    <w:rsid w:val="00245809"/>
    <w:rsid w:val="0024582E"/>
    <w:rsid w:val="00245C6F"/>
    <w:rsid w:val="00245CE4"/>
    <w:rsid w:val="0024646E"/>
    <w:rsid w:val="002468F0"/>
    <w:rsid w:val="00246AA8"/>
    <w:rsid w:val="00246B99"/>
    <w:rsid w:val="002476F2"/>
    <w:rsid w:val="00247877"/>
    <w:rsid w:val="00247CA7"/>
    <w:rsid w:val="002506C4"/>
    <w:rsid w:val="00251193"/>
    <w:rsid w:val="00251558"/>
    <w:rsid w:val="00251DB0"/>
    <w:rsid w:val="00252318"/>
    <w:rsid w:val="00252404"/>
    <w:rsid w:val="002531E6"/>
    <w:rsid w:val="002539D5"/>
    <w:rsid w:val="00253BEA"/>
    <w:rsid w:val="00253F04"/>
    <w:rsid w:val="002545CC"/>
    <w:rsid w:val="00255270"/>
    <w:rsid w:val="00255805"/>
    <w:rsid w:val="00255E35"/>
    <w:rsid w:val="00256223"/>
    <w:rsid w:val="00256C3E"/>
    <w:rsid w:val="0025702E"/>
    <w:rsid w:val="002571B0"/>
    <w:rsid w:val="002578C9"/>
    <w:rsid w:val="00257B18"/>
    <w:rsid w:val="00260835"/>
    <w:rsid w:val="00260B5D"/>
    <w:rsid w:val="0026114D"/>
    <w:rsid w:val="0026156B"/>
    <w:rsid w:val="002616D8"/>
    <w:rsid w:val="00261C01"/>
    <w:rsid w:val="00262172"/>
    <w:rsid w:val="002622FD"/>
    <w:rsid w:val="002630D9"/>
    <w:rsid w:val="00263CC9"/>
    <w:rsid w:val="00264355"/>
    <w:rsid w:val="00264563"/>
    <w:rsid w:val="002648B6"/>
    <w:rsid w:val="00264923"/>
    <w:rsid w:val="00264AEA"/>
    <w:rsid w:val="002651B5"/>
    <w:rsid w:val="002656F4"/>
    <w:rsid w:val="00265EC9"/>
    <w:rsid w:val="002660ED"/>
    <w:rsid w:val="002660F1"/>
    <w:rsid w:val="002662BA"/>
    <w:rsid w:val="00266877"/>
    <w:rsid w:val="00266CAC"/>
    <w:rsid w:val="0026773D"/>
    <w:rsid w:val="002704BE"/>
    <w:rsid w:val="00270C81"/>
    <w:rsid w:val="002710DB"/>
    <w:rsid w:val="00271EFD"/>
    <w:rsid w:val="00271F0C"/>
    <w:rsid w:val="002733BB"/>
    <w:rsid w:val="002733D4"/>
    <w:rsid w:val="00273619"/>
    <w:rsid w:val="002738CE"/>
    <w:rsid w:val="00273AA9"/>
    <w:rsid w:val="00273FDA"/>
    <w:rsid w:val="00274406"/>
    <w:rsid w:val="00274B67"/>
    <w:rsid w:val="002752CD"/>
    <w:rsid w:val="002753E7"/>
    <w:rsid w:val="002753ED"/>
    <w:rsid w:val="0027556D"/>
    <w:rsid w:val="00275872"/>
    <w:rsid w:val="00275BE7"/>
    <w:rsid w:val="002761C2"/>
    <w:rsid w:val="0027648B"/>
    <w:rsid w:val="00276ADF"/>
    <w:rsid w:val="00276CA4"/>
    <w:rsid w:val="00277637"/>
    <w:rsid w:val="00277695"/>
    <w:rsid w:val="00277D4E"/>
    <w:rsid w:val="00277E50"/>
    <w:rsid w:val="00280113"/>
    <w:rsid w:val="00280163"/>
    <w:rsid w:val="002802CD"/>
    <w:rsid w:val="00280B33"/>
    <w:rsid w:val="0028156F"/>
    <w:rsid w:val="00281C92"/>
    <w:rsid w:val="00282305"/>
    <w:rsid w:val="002825DA"/>
    <w:rsid w:val="00282719"/>
    <w:rsid w:val="00282CFB"/>
    <w:rsid w:val="00282D13"/>
    <w:rsid w:val="002836EB"/>
    <w:rsid w:val="00283BA9"/>
    <w:rsid w:val="00284D1B"/>
    <w:rsid w:val="0028501F"/>
    <w:rsid w:val="0028526B"/>
    <w:rsid w:val="00285299"/>
    <w:rsid w:val="00285389"/>
    <w:rsid w:val="00285928"/>
    <w:rsid w:val="00285A35"/>
    <w:rsid w:val="00285CD7"/>
    <w:rsid w:val="00287934"/>
    <w:rsid w:val="00287BC8"/>
    <w:rsid w:val="00287DA8"/>
    <w:rsid w:val="00287FC1"/>
    <w:rsid w:val="00290949"/>
    <w:rsid w:val="00291418"/>
    <w:rsid w:val="002914EC"/>
    <w:rsid w:val="00291512"/>
    <w:rsid w:val="002922C0"/>
    <w:rsid w:val="00292849"/>
    <w:rsid w:val="00292D11"/>
    <w:rsid w:val="00292E68"/>
    <w:rsid w:val="00292EE8"/>
    <w:rsid w:val="00292F39"/>
    <w:rsid w:val="00293D33"/>
    <w:rsid w:val="00293DD1"/>
    <w:rsid w:val="00293FD9"/>
    <w:rsid w:val="002946DF"/>
    <w:rsid w:val="00294FAC"/>
    <w:rsid w:val="002952E8"/>
    <w:rsid w:val="00295854"/>
    <w:rsid w:val="0029667C"/>
    <w:rsid w:val="002969C8"/>
    <w:rsid w:val="00297384"/>
    <w:rsid w:val="002A05D5"/>
    <w:rsid w:val="002A087E"/>
    <w:rsid w:val="002A09B6"/>
    <w:rsid w:val="002A11BA"/>
    <w:rsid w:val="002A1602"/>
    <w:rsid w:val="002A1764"/>
    <w:rsid w:val="002A1D9C"/>
    <w:rsid w:val="002A2174"/>
    <w:rsid w:val="002A21B4"/>
    <w:rsid w:val="002A226F"/>
    <w:rsid w:val="002A2572"/>
    <w:rsid w:val="002A25D0"/>
    <w:rsid w:val="002A2634"/>
    <w:rsid w:val="002A270B"/>
    <w:rsid w:val="002A28FA"/>
    <w:rsid w:val="002A2B59"/>
    <w:rsid w:val="002A2F20"/>
    <w:rsid w:val="002A41FB"/>
    <w:rsid w:val="002A420D"/>
    <w:rsid w:val="002A43AF"/>
    <w:rsid w:val="002A5078"/>
    <w:rsid w:val="002A530A"/>
    <w:rsid w:val="002A65F0"/>
    <w:rsid w:val="002A6867"/>
    <w:rsid w:val="002A75D1"/>
    <w:rsid w:val="002A768D"/>
    <w:rsid w:val="002A776D"/>
    <w:rsid w:val="002A7CC6"/>
    <w:rsid w:val="002A7CCF"/>
    <w:rsid w:val="002A7FF4"/>
    <w:rsid w:val="002B0247"/>
    <w:rsid w:val="002B031F"/>
    <w:rsid w:val="002B03A3"/>
    <w:rsid w:val="002B05BF"/>
    <w:rsid w:val="002B0DFC"/>
    <w:rsid w:val="002B0EDD"/>
    <w:rsid w:val="002B0F55"/>
    <w:rsid w:val="002B1946"/>
    <w:rsid w:val="002B1A2D"/>
    <w:rsid w:val="002B1BDD"/>
    <w:rsid w:val="002B1C43"/>
    <w:rsid w:val="002B1D1E"/>
    <w:rsid w:val="002B20B5"/>
    <w:rsid w:val="002B264A"/>
    <w:rsid w:val="002B2991"/>
    <w:rsid w:val="002B29E4"/>
    <w:rsid w:val="002B3026"/>
    <w:rsid w:val="002B3132"/>
    <w:rsid w:val="002B3E40"/>
    <w:rsid w:val="002B4945"/>
    <w:rsid w:val="002B5C01"/>
    <w:rsid w:val="002B61D1"/>
    <w:rsid w:val="002B6501"/>
    <w:rsid w:val="002B65A9"/>
    <w:rsid w:val="002B6C3F"/>
    <w:rsid w:val="002B6CD2"/>
    <w:rsid w:val="002B6F1B"/>
    <w:rsid w:val="002C02ED"/>
    <w:rsid w:val="002C05AF"/>
    <w:rsid w:val="002C08BF"/>
    <w:rsid w:val="002C0936"/>
    <w:rsid w:val="002C0AE5"/>
    <w:rsid w:val="002C0EA6"/>
    <w:rsid w:val="002C1204"/>
    <w:rsid w:val="002C1443"/>
    <w:rsid w:val="002C1A8D"/>
    <w:rsid w:val="002C2E99"/>
    <w:rsid w:val="002C3443"/>
    <w:rsid w:val="002C36F4"/>
    <w:rsid w:val="002C3735"/>
    <w:rsid w:val="002C38A6"/>
    <w:rsid w:val="002C410D"/>
    <w:rsid w:val="002C41AF"/>
    <w:rsid w:val="002C51D3"/>
    <w:rsid w:val="002C564F"/>
    <w:rsid w:val="002C614E"/>
    <w:rsid w:val="002C68DF"/>
    <w:rsid w:val="002C6992"/>
    <w:rsid w:val="002C69BA"/>
    <w:rsid w:val="002C6B57"/>
    <w:rsid w:val="002C6B74"/>
    <w:rsid w:val="002C725F"/>
    <w:rsid w:val="002C7B95"/>
    <w:rsid w:val="002C7D94"/>
    <w:rsid w:val="002D0A48"/>
    <w:rsid w:val="002D0A85"/>
    <w:rsid w:val="002D1641"/>
    <w:rsid w:val="002D1B89"/>
    <w:rsid w:val="002D2ACD"/>
    <w:rsid w:val="002D2C1A"/>
    <w:rsid w:val="002D2C3C"/>
    <w:rsid w:val="002D2DB3"/>
    <w:rsid w:val="002D3758"/>
    <w:rsid w:val="002D3EF7"/>
    <w:rsid w:val="002D3F26"/>
    <w:rsid w:val="002D405A"/>
    <w:rsid w:val="002D4428"/>
    <w:rsid w:val="002D46E3"/>
    <w:rsid w:val="002D495C"/>
    <w:rsid w:val="002D4A54"/>
    <w:rsid w:val="002D4CC1"/>
    <w:rsid w:val="002D5197"/>
    <w:rsid w:val="002D588B"/>
    <w:rsid w:val="002D6769"/>
    <w:rsid w:val="002D6C98"/>
    <w:rsid w:val="002D728B"/>
    <w:rsid w:val="002D76E3"/>
    <w:rsid w:val="002E1362"/>
    <w:rsid w:val="002E14EC"/>
    <w:rsid w:val="002E17D1"/>
    <w:rsid w:val="002E1CA1"/>
    <w:rsid w:val="002E2367"/>
    <w:rsid w:val="002E2B17"/>
    <w:rsid w:val="002E2C0A"/>
    <w:rsid w:val="002E2D88"/>
    <w:rsid w:val="002E2E3C"/>
    <w:rsid w:val="002E30BF"/>
    <w:rsid w:val="002E41FB"/>
    <w:rsid w:val="002E4693"/>
    <w:rsid w:val="002E48B6"/>
    <w:rsid w:val="002E4BEC"/>
    <w:rsid w:val="002E4E0D"/>
    <w:rsid w:val="002E58D7"/>
    <w:rsid w:val="002E592B"/>
    <w:rsid w:val="002E5941"/>
    <w:rsid w:val="002E5DF9"/>
    <w:rsid w:val="002E5F38"/>
    <w:rsid w:val="002E6157"/>
    <w:rsid w:val="002E6180"/>
    <w:rsid w:val="002E649B"/>
    <w:rsid w:val="002E6730"/>
    <w:rsid w:val="002E6CCA"/>
    <w:rsid w:val="002E6E4C"/>
    <w:rsid w:val="002F02D1"/>
    <w:rsid w:val="002F0657"/>
    <w:rsid w:val="002F0FB4"/>
    <w:rsid w:val="002F389F"/>
    <w:rsid w:val="002F3974"/>
    <w:rsid w:val="002F3D0D"/>
    <w:rsid w:val="002F3E60"/>
    <w:rsid w:val="002F4904"/>
    <w:rsid w:val="002F5256"/>
    <w:rsid w:val="002F5D51"/>
    <w:rsid w:val="002F5D77"/>
    <w:rsid w:val="002F6481"/>
    <w:rsid w:val="002F6B08"/>
    <w:rsid w:val="002F6D53"/>
    <w:rsid w:val="002F719A"/>
    <w:rsid w:val="002F72E1"/>
    <w:rsid w:val="002F7A04"/>
    <w:rsid w:val="0030077D"/>
    <w:rsid w:val="00300D69"/>
    <w:rsid w:val="00300EAE"/>
    <w:rsid w:val="003010ED"/>
    <w:rsid w:val="003013E7"/>
    <w:rsid w:val="003014E1"/>
    <w:rsid w:val="0030162C"/>
    <w:rsid w:val="00301666"/>
    <w:rsid w:val="00301A0B"/>
    <w:rsid w:val="00301F34"/>
    <w:rsid w:val="00301F86"/>
    <w:rsid w:val="0030296B"/>
    <w:rsid w:val="003030AF"/>
    <w:rsid w:val="00303F4F"/>
    <w:rsid w:val="0030404B"/>
    <w:rsid w:val="003043FF"/>
    <w:rsid w:val="00305435"/>
    <w:rsid w:val="0030549B"/>
    <w:rsid w:val="00306242"/>
    <w:rsid w:val="0030655D"/>
    <w:rsid w:val="00306603"/>
    <w:rsid w:val="003073D1"/>
    <w:rsid w:val="00307768"/>
    <w:rsid w:val="00307F66"/>
    <w:rsid w:val="00307FA3"/>
    <w:rsid w:val="00307FF4"/>
    <w:rsid w:val="0031085A"/>
    <w:rsid w:val="0031091C"/>
    <w:rsid w:val="00311245"/>
    <w:rsid w:val="0031179F"/>
    <w:rsid w:val="00311F48"/>
    <w:rsid w:val="003124B9"/>
    <w:rsid w:val="00312B47"/>
    <w:rsid w:val="00312CA1"/>
    <w:rsid w:val="00312DA3"/>
    <w:rsid w:val="00313586"/>
    <w:rsid w:val="00313D19"/>
    <w:rsid w:val="0031456E"/>
    <w:rsid w:val="003149D2"/>
    <w:rsid w:val="00314DF0"/>
    <w:rsid w:val="003152C1"/>
    <w:rsid w:val="0031575D"/>
    <w:rsid w:val="003157FF"/>
    <w:rsid w:val="003162DD"/>
    <w:rsid w:val="0031642C"/>
    <w:rsid w:val="00316546"/>
    <w:rsid w:val="003166B9"/>
    <w:rsid w:val="003166CB"/>
    <w:rsid w:val="00316848"/>
    <w:rsid w:val="00316B7D"/>
    <w:rsid w:val="00317260"/>
    <w:rsid w:val="003176E9"/>
    <w:rsid w:val="00317A60"/>
    <w:rsid w:val="00320675"/>
    <w:rsid w:val="00320AD7"/>
    <w:rsid w:val="00321001"/>
    <w:rsid w:val="0032102A"/>
    <w:rsid w:val="00321324"/>
    <w:rsid w:val="0032209F"/>
    <w:rsid w:val="003221E4"/>
    <w:rsid w:val="003224F5"/>
    <w:rsid w:val="00322742"/>
    <w:rsid w:val="003229A5"/>
    <w:rsid w:val="0032317F"/>
    <w:rsid w:val="0032348E"/>
    <w:rsid w:val="003234DD"/>
    <w:rsid w:val="003238E3"/>
    <w:rsid w:val="00323A1B"/>
    <w:rsid w:val="003249E5"/>
    <w:rsid w:val="00324B56"/>
    <w:rsid w:val="00324B89"/>
    <w:rsid w:val="00324CDC"/>
    <w:rsid w:val="00325260"/>
    <w:rsid w:val="00325923"/>
    <w:rsid w:val="00326150"/>
    <w:rsid w:val="00326734"/>
    <w:rsid w:val="00327631"/>
    <w:rsid w:val="00327693"/>
    <w:rsid w:val="003276F4"/>
    <w:rsid w:val="0032784F"/>
    <w:rsid w:val="00327FA7"/>
    <w:rsid w:val="00327FD9"/>
    <w:rsid w:val="00330186"/>
    <w:rsid w:val="003303A1"/>
    <w:rsid w:val="003306BA"/>
    <w:rsid w:val="0033080A"/>
    <w:rsid w:val="00330A96"/>
    <w:rsid w:val="00330BCE"/>
    <w:rsid w:val="00330CDF"/>
    <w:rsid w:val="00330CE4"/>
    <w:rsid w:val="00330D02"/>
    <w:rsid w:val="00332419"/>
    <w:rsid w:val="003326EA"/>
    <w:rsid w:val="003332D6"/>
    <w:rsid w:val="00333A71"/>
    <w:rsid w:val="00333C95"/>
    <w:rsid w:val="003340F1"/>
    <w:rsid w:val="003346A7"/>
    <w:rsid w:val="00335347"/>
    <w:rsid w:val="00335E00"/>
    <w:rsid w:val="0033674A"/>
    <w:rsid w:val="00337310"/>
    <w:rsid w:val="003378A8"/>
    <w:rsid w:val="00340190"/>
    <w:rsid w:val="003401CD"/>
    <w:rsid w:val="003407E3"/>
    <w:rsid w:val="00340D88"/>
    <w:rsid w:val="0034160C"/>
    <w:rsid w:val="00341A18"/>
    <w:rsid w:val="00341E2B"/>
    <w:rsid w:val="003423A7"/>
    <w:rsid w:val="00343321"/>
    <w:rsid w:val="00343F11"/>
    <w:rsid w:val="003441FD"/>
    <w:rsid w:val="003444E6"/>
    <w:rsid w:val="003448CB"/>
    <w:rsid w:val="003448FC"/>
    <w:rsid w:val="003449C0"/>
    <w:rsid w:val="003449E6"/>
    <w:rsid w:val="00344C42"/>
    <w:rsid w:val="00345AEB"/>
    <w:rsid w:val="00345FC8"/>
    <w:rsid w:val="003468AC"/>
    <w:rsid w:val="00346C5F"/>
    <w:rsid w:val="003470D4"/>
    <w:rsid w:val="003473B7"/>
    <w:rsid w:val="0034748B"/>
    <w:rsid w:val="0034763A"/>
    <w:rsid w:val="00347E83"/>
    <w:rsid w:val="00347E98"/>
    <w:rsid w:val="00350215"/>
    <w:rsid w:val="00350805"/>
    <w:rsid w:val="00351A87"/>
    <w:rsid w:val="00351AD8"/>
    <w:rsid w:val="003525D6"/>
    <w:rsid w:val="00352F7C"/>
    <w:rsid w:val="00353185"/>
    <w:rsid w:val="00353C76"/>
    <w:rsid w:val="00353CC9"/>
    <w:rsid w:val="00353F32"/>
    <w:rsid w:val="0035410F"/>
    <w:rsid w:val="00354949"/>
    <w:rsid w:val="00354974"/>
    <w:rsid w:val="00354E75"/>
    <w:rsid w:val="00354E95"/>
    <w:rsid w:val="00355562"/>
    <w:rsid w:val="00355BCE"/>
    <w:rsid w:val="00355F95"/>
    <w:rsid w:val="0035655F"/>
    <w:rsid w:val="00357340"/>
    <w:rsid w:val="00357DCF"/>
    <w:rsid w:val="00357F2C"/>
    <w:rsid w:val="00360B60"/>
    <w:rsid w:val="003616D8"/>
    <w:rsid w:val="00361E73"/>
    <w:rsid w:val="003631A0"/>
    <w:rsid w:val="003631A8"/>
    <w:rsid w:val="003631AF"/>
    <w:rsid w:val="0036327B"/>
    <w:rsid w:val="003633EC"/>
    <w:rsid w:val="00363F56"/>
    <w:rsid w:val="003654F3"/>
    <w:rsid w:val="00365AE5"/>
    <w:rsid w:val="00366134"/>
    <w:rsid w:val="0036702E"/>
    <w:rsid w:val="00367B96"/>
    <w:rsid w:val="0037004D"/>
    <w:rsid w:val="003702DD"/>
    <w:rsid w:val="00370DAC"/>
    <w:rsid w:val="00370E67"/>
    <w:rsid w:val="003713A7"/>
    <w:rsid w:val="003722EE"/>
    <w:rsid w:val="003724E5"/>
    <w:rsid w:val="00372D41"/>
    <w:rsid w:val="0037373E"/>
    <w:rsid w:val="00373ABE"/>
    <w:rsid w:val="00373B04"/>
    <w:rsid w:val="00373C43"/>
    <w:rsid w:val="00374375"/>
    <w:rsid w:val="003743F1"/>
    <w:rsid w:val="00374B22"/>
    <w:rsid w:val="003750F0"/>
    <w:rsid w:val="00375470"/>
    <w:rsid w:val="00375BE0"/>
    <w:rsid w:val="00376193"/>
    <w:rsid w:val="00376664"/>
    <w:rsid w:val="0037685B"/>
    <w:rsid w:val="00376DEA"/>
    <w:rsid w:val="00376F72"/>
    <w:rsid w:val="003772B1"/>
    <w:rsid w:val="00377713"/>
    <w:rsid w:val="003800F6"/>
    <w:rsid w:val="0038032C"/>
    <w:rsid w:val="00381957"/>
    <w:rsid w:val="00382839"/>
    <w:rsid w:val="00384A88"/>
    <w:rsid w:val="00384C7D"/>
    <w:rsid w:val="00384EA3"/>
    <w:rsid w:val="003856E7"/>
    <w:rsid w:val="003865F6"/>
    <w:rsid w:val="003866C6"/>
    <w:rsid w:val="00386A0D"/>
    <w:rsid w:val="0038726A"/>
    <w:rsid w:val="0038782D"/>
    <w:rsid w:val="003879B4"/>
    <w:rsid w:val="0039014F"/>
    <w:rsid w:val="00390925"/>
    <w:rsid w:val="00390BA5"/>
    <w:rsid w:val="00390BC1"/>
    <w:rsid w:val="00390E38"/>
    <w:rsid w:val="0039154D"/>
    <w:rsid w:val="00391920"/>
    <w:rsid w:val="00391C9C"/>
    <w:rsid w:val="00391CC2"/>
    <w:rsid w:val="003920AC"/>
    <w:rsid w:val="003926B2"/>
    <w:rsid w:val="00392743"/>
    <w:rsid w:val="003928B6"/>
    <w:rsid w:val="00392BA0"/>
    <w:rsid w:val="00392D98"/>
    <w:rsid w:val="003939EB"/>
    <w:rsid w:val="003940AB"/>
    <w:rsid w:val="003946B1"/>
    <w:rsid w:val="00394E16"/>
    <w:rsid w:val="00394FE0"/>
    <w:rsid w:val="0039594A"/>
    <w:rsid w:val="00395DF9"/>
    <w:rsid w:val="00395EEE"/>
    <w:rsid w:val="003963F6"/>
    <w:rsid w:val="0039641E"/>
    <w:rsid w:val="003969F5"/>
    <w:rsid w:val="00396A83"/>
    <w:rsid w:val="0039723C"/>
    <w:rsid w:val="0039761C"/>
    <w:rsid w:val="00397879"/>
    <w:rsid w:val="00397892"/>
    <w:rsid w:val="00397DA7"/>
    <w:rsid w:val="003A00DF"/>
    <w:rsid w:val="003A0388"/>
    <w:rsid w:val="003A0A56"/>
    <w:rsid w:val="003A0E96"/>
    <w:rsid w:val="003A10B6"/>
    <w:rsid w:val="003A147E"/>
    <w:rsid w:val="003A15EE"/>
    <w:rsid w:val="003A197E"/>
    <w:rsid w:val="003A200C"/>
    <w:rsid w:val="003A227F"/>
    <w:rsid w:val="003A2A93"/>
    <w:rsid w:val="003A3066"/>
    <w:rsid w:val="003A30F2"/>
    <w:rsid w:val="003A3552"/>
    <w:rsid w:val="003A35BC"/>
    <w:rsid w:val="003A3841"/>
    <w:rsid w:val="003A44EF"/>
    <w:rsid w:val="003A51BA"/>
    <w:rsid w:val="003A54D2"/>
    <w:rsid w:val="003A5735"/>
    <w:rsid w:val="003A59AF"/>
    <w:rsid w:val="003A5FE3"/>
    <w:rsid w:val="003A6044"/>
    <w:rsid w:val="003A6502"/>
    <w:rsid w:val="003A66BC"/>
    <w:rsid w:val="003A6761"/>
    <w:rsid w:val="003A73AA"/>
    <w:rsid w:val="003B0360"/>
    <w:rsid w:val="003B0373"/>
    <w:rsid w:val="003B046B"/>
    <w:rsid w:val="003B0942"/>
    <w:rsid w:val="003B096B"/>
    <w:rsid w:val="003B097A"/>
    <w:rsid w:val="003B0C5D"/>
    <w:rsid w:val="003B1263"/>
    <w:rsid w:val="003B13C3"/>
    <w:rsid w:val="003B1546"/>
    <w:rsid w:val="003B164D"/>
    <w:rsid w:val="003B1A8D"/>
    <w:rsid w:val="003B1D61"/>
    <w:rsid w:val="003B1ED1"/>
    <w:rsid w:val="003B209E"/>
    <w:rsid w:val="003B2ACE"/>
    <w:rsid w:val="003B2F73"/>
    <w:rsid w:val="003B3180"/>
    <w:rsid w:val="003B37E0"/>
    <w:rsid w:val="003B3DB1"/>
    <w:rsid w:val="003B4036"/>
    <w:rsid w:val="003B4BFC"/>
    <w:rsid w:val="003B5215"/>
    <w:rsid w:val="003B5686"/>
    <w:rsid w:val="003B57A2"/>
    <w:rsid w:val="003B5C19"/>
    <w:rsid w:val="003B5DBF"/>
    <w:rsid w:val="003B6054"/>
    <w:rsid w:val="003B6429"/>
    <w:rsid w:val="003B69D7"/>
    <w:rsid w:val="003B7130"/>
    <w:rsid w:val="003B78D1"/>
    <w:rsid w:val="003B7A5B"/>
    <w:rsid w:val="003C068E"/>
    <w:rsid w:val="003C130D"/>
    <w:rsid w:val="003C1597"/>
    <w:rsid w:val="003C1701"/>
    <w:rsid w:val="003C22FA"/>
    <w:rsid w:val="003C28D7"/>
    <w:rsid w:val="003C2976"/>
    <w:rsid w:val="003C2C83"/>
    <w:rsid w:val="003C33B6"/>
    <w:rsid w:val="003C3C0B"/>
    <w:rsid w:val="003C3C24"/>
    <w:rsid w:val="003C437C"/>
    <w:rsid w:val="003C4393"/>
    <w:rsid w:val="003C4E43"/>
    <w:rsid w:val="003C52EA"/>
    <w:rsid w:val="003C59B4"/>
    <w:rsid w:val="003C5DA6"/>
    <w:rsid w:val="003C6200"/>
    <w:rsid w:val="003C64E9"/>
    <w:rsid w:val="003C6523"/>
    <w:rsid w:val="003C6EFF"/>
    <w:rsid w:val="003D06B0"/>
    <w:rsid w:val="003D0810"/>
    <w:rsid w:val="003D0C67"/>
    <w:rsid w:val="003D1071"/>
    <w:rsid w:val="003D114E"/>
    <w:rsid w:val="003D1180"/>
    <w:rsid w:val="003D18CF"/>
    <w:rsid w:val="003D19FD"/>
    <w:rsid w:val="003D1DF4"/>
    <w:rsid w:val="003D1F69"/>
    <w:rsid w:val="003D368E"/>
    <w:rsid w:val="003D3DEF"/>
    <w:rsid w:val="003D403E"/>
    <w:rsid w:val="003D457B"/>
    <w:rsid w:val="003D49D7"/>
    <w:rsid w:val="003D4F29"/>
    <w:rsid w:val="003D5389"/>
    <w:rsid w:val="003D5D62"/>
    <w:rsid w:val="003D682D"/>
    <w:rsid w:val="003D6E2E"/>
    <w:rsid w:val="003D70C4"/>
    <w:rsid w:val="003D7191"/>
    <w:rsid w:val="003D743F"/>
    <w:rsid w:val="003D7CE1"/>
    <w:rsid w:val="003D7D27"/>
    <w:rsid w:val="003D7F47"/>
    <w:rsid w:val="003D7FE7"/>
    <w:rsid w:val="003E00E4"/>
    <w:rsid w:val="003E0F10"/>
    <w:rsid w:val="003E1C35"/>
    <w:rsid w:val="003E21A5"/>
    <w:rsid w:val="003E26EC"/>
    <w:rsid w:val="003E3403"/>
    <w:rsid w:val="003E39BD"/>
    <w:rsid w:val="003E3CAE"/>
    <w:rsid w:val="003E473C"/>
    <w:rsid w:val="003E4E33"/>
    <w:rsid w:val="003E5198"/>
    <w:rsid w:val="003E549D"/>
    <w:rsid w:val="003E569D"/>
    <w:rsid w:val="003E5874"/>
    <w:rsid w:val="003E651C"/>
    <w:rsid w:val="003E698F"/>
    <w:rsid w:val="003E6E0E"/>
    <w:rsid w:val="003E7566"/>
    <w:rsid w:val="003E766C"/>
    <w:rsid w:val="003F00EB"/>
    <w:rsid w:val="003F02F5"/>
    <w:rsid w:val="003F0A3B"/>
    <w:rsid w:val="003F1B50"/>
    <w:rsid w:val="003F1B5A"/>
    <w:rsid w:val="003F1F36"/>
    <w:rsid w:val="003F2372"/>
    <w:rsid w:val="003F37B5"/>
    <w:rsid w:val="003F3B76"/>
    <w:rsid w:val="003F45FA"/>
    <w:rsid w:val="003F5183"/>
    <w:rsid w:val="003F57FE"/>
    <w:rsid w:val="003F5B27"/>
    <w:rsid w:val="003F5C9A"/>
    <w:rsid w:val="003F5EE1"/>
    <w:rsid w:val="003F6452"/>
    <w:rsid w:val="003F68F1"/>
    <w:rsid w:val="003F6AED"/>
    <w:rsid w:val="003F70E9"/>
    <w:rsid w:val="003F79D6"/>
    <w:rsid w:val="003F7D51"/>
    <w:rsid w:val="003F7EB8"/>
    <w:rsid w:val="004003B9"/>
    <w:rsid w:val="004003E4"/>
    <w:rsid w:val="00400614"/>
    <w:rsid w:val="00400C47"/>
    <w:rsid w:val="00400C87"/>
    <w:rsid w:val="00401650"/>
    <w:rsid w:val="00401A97"/>
    <w:rsid w:val="00401B0B"/>
    <w:rsid w:val="00401C19"/>
    <w:rsid w:val="00401ED5"/>
    <w:rsid w:val="0040214C"/>
    <w:rsid w:val="004029B7"/>
    <w:rsid w:val="00402AA5"/>
    <w:rsid w:val="00402B4C"/>
    <w:rsid w:val="00403340"/>
    <w:rsid w:val="004035BB"/>
    <w:rsid w:val="004037FC"/>
    <w:rsid w:val="0040393C"/>
    <w:rsid w:val="00403A43"/>
    <w:rsid w:val="00403DA9"/>
    <w:rsid w:val="00404190"/>
    <w:rsid w:val="00404A60"/>
    <w:rsid w:val="004056D8"/>
    <w:rsid w:val="00405AB8"/>
    <w:rsid w:val="00406362"/>
    <w:rsid w:val="00406891"/>
    <w:rsid w:val="00406B05"/>
    <w:rsid w:val="00406B0C"/>
    <w:rsid w:val="00406EFC"/>
    <w:rsid w:val="0040760C"/>
    <w:rsid w:val="00407784"/>
    <w:rsid w:val="00407C08"/>
    <w:rsid w:val="0041049F"/>
    <w:rsid w:val="00410555"/>
    <w:rsid w:val="004109FE"/>
    <w:rsid w:val="00411DCE"/>
    <w:rsid w:val="004120D3"/>
    <w:rsid w:val="00412632"/>
    <w:rsid w:val="00412719"/>
    <w:rsid w:val="00412720"/>
    <w:rsid w:val="00413427"/>
    <w:rsid w:val="00413ABE"/>
    <w:rsid w:val="00413C94"/>
    <w:rsid w:val="0041407C"/>
    <w:rsid w:val="004142F7"/>
    <w:rsid w:val="00414328"/>
    <w:rsid w:val="0041455E"/>
    <w:rsid w:val="00414593"/>
    <w:rsid w:val="00414879"/>
    <w:rsid w:val="00414CD8"/>
    <w:rsid w:val="004152F4"/>
    <w:rsid w:val="0041555A"/>
    <w:rsid w:val="00415BAB"/>
    <w:rsid w:val="00415F2F"/>
    <w:rsid w:val="004164EE"/>
    <w:rsid w:val="00416759"/>
    <w:rsid w:val="00416EF2"/>
    <w:rsid w:val="0041723A"/>
    <w:rsid w:val="00417296"/>
    <w:rsid w:val="00420329"/>
    <w:rsid w:val="004205D1"/>
    <w:rsid w:val="00420F9C"/>
    <w:rsid w:val="004211B5"/>
    <w:rsid w:val="00421983"/>
    <w:rsid w:val="004221F3"/>
    <w:rsid w:val="00422662"/>
    <w:rsid w:val="00422768"/>
    <w:rsid w:val="00422850"/>
    <w:rsid w:val="0042297C"/>
    <w:rsid w:val="004229EE"/>
    <w:rsid w:val="004231A2"/>
    <w:rsid w:val="004231E5"/>
    <w:rsid w:val="00423B54"/>
    <w:rsid w:val="004249D0"/>
    <w:rsid w:val="00424A48"/>
    <w:rsid w:val="0042540B"/>
    <w:rsid w:val="00425ACA"/>
    <w:rsid w:val="004261D1"/>
    <w:rsid w:val="00426B41"/>
    <w:rsid w:val="00426D85"/>
    <w:rsid w:val="0042746E"/>
    <w:rsid w:val="004277BB"/>
    <w:rsid w:val="00427B1C"/>
    <w:rsid w:val="00430261"/>
    <w:rsid w:val="0043032D"/>
    <w:rsid w:val="00430C33"/>
    <w:rsid w:val="004314CA"/>
    <w:rsid w:val="00431735"/>
    <w:rsid w:val="00431A85"/>
    <w:rsid w:val="00431E68"/>
    <w:rsid w:val="0043212D"/>
    <w:rsid w:val="00432C50"/>
    <w:rsid w:val="00432EA7"/>
    <w:rsid w:val="00433B59"/>
    <w:rsid w:val="0043482F"/>
    <w:rsid w:val="00435014"/>
    <w:rsid w:val="00435BF0"/>
    <w:rsid w:val="00436430"/>
    <w:rsid w:val="00436861"/>
    <w:rsid w:val="004368E3"/>
    <w:rsid w:val="00436F10"/>
    <w:rsid w:val="004373D7"/>
    <w:rsid w:val="0043776C"/>
    <w:rsid w:val="00437A9E"/>
    <w:rsid w:val="004401BA"/>
    <w:rsid w:val="00440231"/>
    <w:rsid w:val="004402B9"/>
    <w:rsid w:val="004403A8"/>
    <w:rsid w:val="00440771"/>
    <w:rsid w:val="00440911"/>
    <w:rsid w:val="004409FB"/>
    <w:rsid w:val="00440B6A"/>
    <w:rsid w:val="00441352"/>
    <w:rsid w:val="004413D7"/>
    <w:rsid w:val="00441871"/>
    <w:rsid w:val="004419CB"/>
    <w:rsid w:val="00441CCE"/>
    <w:rsid w:val="00442395"/>
    <w:rsid w:val="00442412"/>
    <w:rsid w:val="004427E9"/>
    <w:rsid w:val="00442A9A"/>
    <w:rsid w:val="00443650"/>
    <w:rsid w:val="004437FE"/>
    <w:rsid w:val="0044393B"/>
    <w:rsid w:val="00443DDE"/>
    <w:rsid w:val="00444408"/>
    <w:rsid w:val="00444764"/>
    <w:rsid w:val="00444BAB"/>
    <w:rsid w:val="004454D4"/>
    <w:rsid w:val="004456F0"/>
    <w:rsid w:val="00445B5D"/>
    <w:rsid w:val="00445D54"/>
    <w:rsid w:val="00445E7B"/>
    <w:rsid w:val="0044656E"/>
    <w:rsid w:val="00446889"/>
    <w:rsid w:val="00446B91"/>
    <w:rsid w:val="00446CD4"/>
    <w:rsid w:val="00446D08"/>
    <w:rsid w:val="004470FB"/>
    <w:rsid w:val="004478B0"/>
    <w:rsid w:val="00447E99"/>
    <w:rsid w:val="00447F2F"/>
    <w:rsid w:val="0045020F"/>
    <w:rsid w:val="00450C07"/>
    <w:rsid w:val="00451226"/>
    <w:rsid w:val="00451E65"/>
    <w:rsid w:val="0045227C"/>
    <w:rsid w:val="004526F8"/>
    <w:rsid w:val="0045285B"/>
    <w:rsid w:val="00452E40"/>
    <w:rsid w:val="0045313D"/>
    <w:rsid w:val="004533C4"/>
    <w:rsid w:val="00453496"/>
    <w:rsid w:val="00453B73"/>
    <w:rsid w:val="00454227"/>
    <w:rsid w:val="00454360"/>
    <w:rsid w:val="004549DA"/>
    <w:rsid w:val="00454A04"/>
    <w:rsid w:val="00454B00"/>
    <w:rsid w:val="00454C73"/>
    <w:rsid w:val="004558A4"/>
    <w:rsid w:val="004559F5"/>
    <w:rsid w:val="00455B17"/>
    <w:rsid w:val="00455F60"/>
    <w:rsid w:val="004569D6"/>
    <w:rsid w:val="00456C3A"/>
    <w:rsid w:val="00457229"/>
    <w:rsid w:val="00457AE9"/>
    <w:rsid w:val="00457C26"/>
    <w:rsid w:val="00457DCA"/>
    <w:rsid w:val="00460560"/>
    <w:rsid w:val="00460704"/>
    <w:rsid w:val="004608F6"/>
    <w:rsid w:val="00460CDA"/>
    <w:rsid w:val="00460E1A"/>
    <w:rsid w:val="0046117F"/>
    <w:rsid w:val="00461840"/>
    <w:rsid w:val="004618A0"/>
    <w:rsid w:val="00461DAF"/>
    <w:rsid w:val="004620AD"/>
    <w:rsid w:val="00462180"/>
    <w:rsid w:val="0046241B"/>
    <w:rsid w:val="00462434"/>
    <w:rsid w:val="004624AE"/>
    <w:rsid w:val="004624FD"/>
    <w:rsid w:val="00462513"/>
    <w:rsid w:val="004634AD"/>
    <w:rsid w:val="004635DD"/>
    <w:rsid w:val="00463F60"/>
    <w:rsid w:val="00464C3B"/>
    <w:rsid w:val="00465814"/>
    <w:rsid w:val="0046586B"/>
    <w:rsid w:val="004662DD"/>
    <w:rsid w:val="00466A1C"/>
    <w:rsid w:val="00466EE5"/>
    <w:rsid w:val="0046744A"/>
    <w:rsid w:val="00467A3C"/>
    <w:rsid w:val="00467AD9"/>
    <w:rsid w:val="00467EDA"/>
    <w:rsid w:val="00467F2E"/>
    <w:rsid w:val="0047047A"/>
    <w:rsid w:val="004705C3"/>
    <w:rsid w:val="00470FBB"/>
    <w:rsid w:val="004716BA"/>
    <w:rsid w:val="0047220A"/>
    <w:rsid w:val="00472F02"/>
    <w:rsid w:val="00473336"/>
    <w:rsid w:val="00473411"/>
    <w:rsid w:val="0047372B"/>
    <w:rsid w:val="00473C00"/>
    <w:rsid w:val="00473D61"/>
    <w:rsid w:val="00473D78"/>
    <w:rsid w:val="00473D84"/>
    <w:rsid w:val="00473E3C"/>
    <w:rsid w:val="00474046"/>
    <w:rsid w:val="004748CB"/>
    <w:rsid w:val="00474A38"/>
    <w:rsid w:val="00475649"/>
    <w:rsid w:val="0047640D"/>
    <w:rsid w:val="00476677"/>
    <w:rsid w:val="00476776"/>
    <w:rsid w:val="00476967"/>
    <w:rsid w:val="004769A8"/>
    <w:rsid w:val="00476D99"/>
    <w:rsid w:val="00476F75"/>
    <w:rsid w:val="00477239"/>
    <w:rsid w:val="00477A3F"/>
    <w:rsid w:val="00477DF5"/>
    <w:rsid w:val="00480047"/>
    <w:rsid w:val="004811CF"/>
    <w:rsid w:val="00481BC1"/>
    <w:rsid w:val="00482051"/>
    <w:rsid w:val="0048280E"/>
    <w:rsid w:val="00482C70"/>
    <w:rsid w:val="00483297"/>
    <w:rsid w:val="00483332"/>
    <w:rsid w:val="004835AC"/>
    <w:rsid w:val="00483E6A"/>
    <w:rsid w:val="0048446A"/>
    <w:rsid w:val="00484624"/>
    <w:rsid w:val="00484EB7"/>
    <w:rsid w:val="0048594A"/>
    <w:rsid w:val="00485EE5"/>
    <w:rsid w:val="00486322"/>
    <w:rsid w:val="00486520"/>
    <w:rsid w:val="00487552"/>
    <w:rsid w:val="0048781D"/>
    <w:rsid w:val="00487B1C"/>
    <w:rsid w:val="00487CB8"/>
    <w:rsid w:val="00490895"/>
    <w:rsid w:val="00490FBC"/>
    <w:rsid w:val="00490FC8"/>
    <w:rsid w:val="00491483"/>
    <w:rsid w:val="00491B81"/>
    <w:rsid w:val="00491E30"/>
    <w:rsid w:val="004920FF"/>
    <w:rsid w:val="00492103"/>
    <w:rsid w:val="004929E5"/>
    <w:rsid w:val="00493868"/>
    <w:rsid w:val="00493CA9"/>
    <w:rsid w:val="00494206"/>
    <w:rsid w:val="00494533"/>
    <w:rsid w:val="0049562C"/>
    <w:rsid w:val="00495777"/>
    <w:rsid w:val="004959B5"/>
    <w:rsid w:val="004969E4"/>
    <w:rsid w:val="00496D19"/>
    <w:rsid w:val="00496F92"/>
    <w:rsid w:val="004975CB"/>
    <w:rsid w:val="00497A34"/>
    <w:rsid w:val="004A1647"/>
    <w:rsid w:val="004A1ED4"/>
    <w:rsid w:val="004A2147"/>
    <w:rsid w:val="004A2417"/>
    <w:rsid w:val="004A242F"/>
    <w:rsid w:val="004A2F38"/>
    <w:rsid w:val="004A2FC8"/>
    <w:rsid w:val="004A3265"/>
    <w:rsid w:val="004A3519"/>
    <w:rsid w:val="004A3E05"/>
    <w:rsid w:val="004A43CE"/>
    <w:rsid w:val="004A4413"/>
    <w:rsid w:val="004A4AD1"/>
    <w:rsid w:val="004A5276"/>
    <w:rsid w:val="004A5496"/>
    <w:rsid w:val="004A5670"/>
    <w:rsid w:val="004A5952"/>
    <w:rsid w:val="004A5A93"/>
    <w:rsid w:val="004A5BA2"/>
    <w:rsid w:val="004A5C7F"/>
    <w:rsid w:val="004A5F1D"/>
    <w:rsid w:val="004A6291"/>
    <w:rsid w:val="004A65E9"/>
    <w:rsid w:val="004A6E63"/>
    <w:rsid w:val="004A7DD6"/>
    <w:rsid w:val="004B0B9C"/>
    <w:rsid w:val="004B0E01"/>
    <w:rsid w:val="004B1207"/>
    <w:rsid w:val="004B19BE"/>
    <w:rsid w:val="004B2582"/>
    <w:rsid w:val="004B2799"/>
    <w:rsid w:val="004B2D55"/>
    <w:rsid w:val="004B31D4"/>
    <w:rsid w:val="004B3319"/>
    <w:rsid w:val="004B3ABD"/>
    <w:rsid w:val="004B3CC9"/>
    <w:rsid w:val="004B3CFD"/>
    <w:rsid w:val="004B40E5"/>
    <w:rsid w:val="004B416B"/>
    <w:rsid w:val="004B45BB"/>
    <w:rsid w:val="004B4DFB"/>
    <w:rsid w:val="004B50B4"/>
    <w:rsid w:val="004B5CAB"/>
    <w:rsid w:val="004B6241"/>
    <w:rsid w:val="004B6675"/>
    <w:rsid w:val="004B6753"/>
    <w:rsid w:val="004B6885"/>
    <w:rsid w:val="004B6A48"/>
    <w:rsid w:val="004B6A5C"/>
    <w:rsid w:val="004B6A8E"/>
    <w:rsid w:val="004B701F"/>
    <w:rsid w:val="004B712C"/>
    <w:rsid w:val="004C0173"/>
    <w:rsid w:val="004C01F9"/>
    <w:rsid w:val="004C0FBD"/>
    <w:rsid w:val="004C1173"/>
    <w:rsid w:val="004C15CB"/>
    <w:rsid w:val="004C1A15"/>
    <w:rsid w:val="004C1A57"/>
    <w:rsid w:val="004C230A"/>
    <w:rsid w:val="004C4275"/>
    <w:rsid w:val="004C46E7"/>
    <w:rsid w:val="004C4C7B"/>
    <w:rsid w:val="004C5442"/>
    <w:rsid w:val="004C592C"/>
    <w:rsid w:val="004C5C22"/>
    <w:rsid w:val="004C5DCE"/>
    <w:rsid w:val="004C5FBC"/>
    <w:rsid w:val="004C5FD7"/>
    <w:rsid w:val="004C64D1"/>
    <w:rsid w:val="004C6DAE"/>
    <w:rsid w:val="004C76A2"/>
    <w:rsid w:val="004D0131"/>
    <w:rsid w:val="004D03A9"/>
    <w:rsid w:val="004D0AEF"/>
    <w:rsid w:val="004D1CC2"/>
    <w:rsid w:val="004D20AC"/>
    <w:rsid w:val="004D23D7"/>
    <w:rsid w:val="004D2567"/>
    <w:rsid w:val="004D3903"/>
    <w:rsid w:val="004D3ACB"/>
    <w:rsid w:val="004D5334"/>
    <w:rsid w:val="004D53B8"/>
    <w:rsid w:val="004D5F27"/>
    <w:rsid w:val="004D5FCC"/>
    <w:rsid w:val="004D6D97"/>
    <w:rsid w:val="004D72D9"/>
    <w:rsid w:val="004D798E"/>
    <w:rsid w:val="004D7D52"/>
    <w:rsid w:val="004E00E7"/>
    <w:rsid w:val="004E02F3"/>
    <w:rsid w:val="004E030D"/>
    <w:rsid w:val="004E04DE"/>
    <w:rsid w:val="004E05CC"/>
    <w:rsid w:val="004E0915"/>
    <w:rsid w:val="004E0B74"/>
    <w:rsid w:val="004E0CCC"/>
    <w:rsid w:val="004E1018"/>
    <w:rsid w:val="004E1748"/>
    <w:rsid w:val="004E1811"/>
    <w:rsid w:val="004E20AB"/>
    <w:rsid w:val="004E23B3"/>
    <w:rsid w:val="004E27E7"/>
    <w:rsid w:val="004E340F"/>
    <w:rsid w:val="004E34BC"/>
    <w:rsid w:val="004E38F1"/>
    <w:rsid w:val="004E3CF6"/>
    <w:rsid w:val="004E3FB1"/>
    <w:rsid w:val="004E44D7"/>
    <w:rsid w:val="004E4F03"/>
    <w:rsid w:val="004E5C19"/>
    <w:rsid w:val="004E5C4D"/>
    <w:rsid w:val="004E6476"/>
    <w:rsid w:val="004E6FA4"/>
    <w:rsid w:val="004E7595"/>
    <w:rsid w:val="004E78E8"/>
    <w:rsid w:val="004F07B1"/>
    <w:rsid w:val="004F0FD0"/>
    <w:rsid w:val="004F0FE6"/>
    <w:rsid w:val="004F113D"/>
    <w:rsid w:val="004F1DC0"/>
    <w:rsid w:val="004F1E53"/>
    <w:rsid w:val="004F201A"/>
    <w:rsid w:val="004F23FF"/>
    <w:rsid w:val="004F26B9"/>
    <w:rsid w:val="004F2711"/>
    <w:rsid w:val="004F2A1D"/>
    <w:rsid w:val="004F2D6F"/>
    <w:rsid w:val="004F2DC8"/>
    <w:rsid w:val="004F2EE6"/>
    <w:rsid w:val="004F30FB"/>
    <w:rsid w:val="004F3111"/>
    <w:rsid w:val="004F31CF"/>
    <w:rsid w:val="004F33E8"/>
    <w:rsid w:val="004F35CB"/>
    <w:rsid w:val="004F362E"/>
    <w:rsid w:val="004F3744"/>
    <w:rsid w:val="004F37AC"/>
    <w:rsid w:val="004F3AFB"/>
    <w:rsid w:val="004F431A"/>
    <w:rsid w:val="004F4CC3"/>
    <w:rsid w:val="004F504A"/>
    <w:rsid w:val="004F5181"/>
    <w:rsid w:val="004F547B"/>
    <w:rsid w:val="004F67AD"/>
    <w:rsid w:val="004F6872"/>
    <w:rsid w:val="004F6A70"/>
    <w:rsid w:val="004F6E8E"/>
    <w:rsid w:val="004F7264"/>
    <w:rsid w:val="004F7597"/>
    <w:rsid w:val="004F7698"/>
    <w:rsid w:val="004F7C0D"/>
    <w:rsid w:val="005008D6"/>
    <w:rsid w:val="00500DCE"/>
    <w:rsid w:val="00501177"/>
    <w:rsid w:val="005025A3"/>
    <w:rsid w:val="0050262E"/>
    <w:rsid w:val="00502FF6"/>
    <w:rsid w:val="0050312C"/>
    <w:rsid w:val="00503529"/>
    <w:rsid w:val="00503C91"/>
    <w:rsid w:val="00504071"/>
    <w:rsid w:val="005047E3"/>
    <w:rsid w:val="005050D8"/>
    <w:rsid w:val="00505241"/>
    <w:rsid w:val="005053A3"/>
    <w:rsid w:val="00505515"/>
    <w:rsid w:val="00505715"/>
    <w:rsid w:val="00506711"/>
    <w:rsid w:val="00506AF4"/>
    <w:rsid w:val="00506D28"/>
    <w:rsid w:val="00506DD6"/>
    <w:rsid w:val="00510977"/>
    <w:rsid w:val="00510C87"/>
    <w:rsid w:val="005113A1"/>
    <w:rsid w:val="005113E3"/>
    <w:rsid w:val="00511A99"/>
    <w:rsid w:val="00511B37"/>
    <w:rsid w:val="0051242D"/>
    <w:rsid w:val="00512440"/>
    <w:rsid w:val="00512988"/>
    <w:rsid w:val="005135A9"/>
    <w:rsid w:val="00513610"/>
    <w:rsid w:val="005136FA"/>
    <w:rsid w:val="0051399B"/>
    <w:rsid w:val="005142EC"/>
    <w:rsid w:val="00514987"/>
    <w:rsid w:val="00514CE8"/>
    <w:rsid w:val="00514EC8"/>
    <w:rsid w:val="00514F8D"/>
    <w:rsid w:val="005152CD"/>
    <w:rsid w:val="005153FC"/>
    <w:rsid w:val="005156E7"/>
    <w:rsid w:val="00515762"/>
    <w:rsid w:val="00516457"/>
    <w:rsid w:val="005171B9"/>
    <w:rsid w:val="005173E8"/>
    <w:rsid w:val="005174F6"/>
    <w:rsid w:val="00517A9A"/>
    <w:rsid w:val="00517CDA"/>
    <w:rsid w:val="005202A6"/>
    <w:rsid w:val="00520536"/>
    <w:rsid w:val="00520DE2"/>
    <w:rsid w:val="00520E0F"/>
    <w:rsid w:val="0052100F"/>
    <w:rsid w:val="0052146E"/>
    <w:rsid w:val="00521566"/>
    <w:rsid w:val="0052176C"/>
    <w:rsid w:val="00521837"/>
    <w:rsid w:val="00522299"/>
    <w:rsid w:val="00522402"/>
    <w:rsid w:val="00522625"/>
    <w:rsid w:val="0052288E"/>
    <w:rsid w:val="005234EA"/>
    <w:rsid w:val="00523909"/>
    <w:rsid w:val="00523C0A"/>
    <w:rsid w:val="00524222"/>
    <w:rsid w:val="00524235"/>
    <w:rsid w:val="00525213"/>
    <w:rsid w:val="00525250"/>
    <w:rsid w:val="00525C21"/>
    <w:rsid w:val="00525D2C"/>
    <w:rsid w:val="00525DA5"/>
    <w:rsid w:val="00525E5A"/>
    <w:rsid w:val="00525E7B"/>
    <w:rsid w:val="00526302"/>
    <w:rsid w:val="005263C9"/>
    <w:rsid w:val="0052660D"/>
    <w:rsid w:val="00526E8E"/>
    <w:rsid w:val="00526FBB"/>
    <w:rsid w:val="00527AF2"/>
    <w:rsid w:val="00530499"/>
    <w:rsid w:val="005306B4"/>
    <w:rsid w:val="00530C47"/>
    <w:rsid w:val="00531207"/>
    <w:rsid w:val="005314C4"/>
    <w:rsid w:val="0053177A"/>
    <w:rsid w:val="005317AE"/>
    <w:rsid w:val="00532061"/>
    <w:rsid w:val="0053235D"/>
    <w:rsid w:val="005323A8"/>
    <w:rsid w:val="005327C1"/>
    <w:rsid w:val="0053282F"/>
    <w:rsid w:val="0053387D"/>
    <w:rsid w:val="00533CA5"/>
    <w:rsid w:val="00534112"/>
    <w:rsid w:val="00534675"/>
    <w:rsid w:val="005354B5"/>
    <w:rsid w:val="00535581"/>
    <w:rsid w:val="00535629"/>
    <w:rsid w:val="00536460"/>
    <w:rsid w:val="00537049"/>
    <w:rsid w:val="0053729D"/>
    <w:rsid w:val="0053756E"/>
    <w:rsid w:val="00537645"/>
    <w:rsid w:val="00537A49"/>
    <w:rsid w:val="0054201B"/>
    <w:rsid w:val="005421FB"/>
    <w:rsid w:val="0054248F"/>
    <w:rsid w:val="00542BB3"/>
    <w:rsid w:val="00543509"/>
    <w:rsid w:val="005435BF"/>
    <w:rsid w:val="00543C3C"/>
    <w:rsid w:val="00543E32"/>
    <w:rsid w:val="00543EBD"/>
    <w:rsid w:val="005441FC"/>
    <w:rsid w:val="005443D7"/>
    <w:rsid w:val="00545055"/>
    <w:rsid w:val="005454EA"/>
    <w:rsid w:val="00545A47"/>
    <w:rsid w:val="00545C35"/>
    <w:rsid w:val="00545E8C"/>
    <w:rsid w:val="005460A7"/>
    <w:rsid w:val="00546335"/>
    <w:rsid w:val="0054660C"/>
    <w:rsid w:val="005466E5"/>
    <w:rsid w:val="00546919"/>
    <w:rsid w:val="00546A9E"/>
    <w:rsid w:val="00546C3E"/>
    <w:rsid w:val="00546D0D"/>
    <w:rsid w:val="00546EF9"/>
    <w:rsid w:val="005470E4"/>
    <w:rsid w:val="005475A3"/>
    <w:rsid w:val="0054784B"/>
    <w:rsid w:val="00547D40"/>
    <w:rsid w:val="00550432"/>
    <w:rsid w:val="00550ABA"/>
    <w:rsid w:val="005511BA"/>
    <w:rsid w:val="00552A37"/>
    <w:rsid w:val="00552BCB"/>
    <w:rsid w:val="00552D83"/>
    <w:rsid w:val="0055335D"/>
    <w:rsid w:val="00553529"/>
    <w:rsid w:val="00553617"/>
    <w:rsid w:val="005537EE"/>
    <w:rsid w:val="00553845"/>
    <w:rsid w:val="005546D4"/>
    <w:rsid w:val="00554A01"/>
    <w:rsid w:val="0055584E"/>
    <w:rsid w:val="00555AB4"/>
    <w:rsid w:val="005562F7"/>
    <w:rsid w:val="00556474"/>
    <w:rsid w:val="005569F6"/>
    <w:rsid w:val="00556AE2"/>
    <w:rsid w:val="00557468"/>
    <w:rsid w:val="00557F02"/>
    <w:rsid w:val="0056036F"/>
    <w:rsid w:val="00560B24"/>
    <w:rsid w:val="005618BD"/>
    <w:rsid w:val="00562130"/>
    <w:rsid w:val="005621BE"/>
    <w:rsid w:val="00562231"/>
    <w:rsid w:val="005624D5"/>
    <w:rsid w:val="00562BA4"/>
    <w:rsid w:val="00562C24"/>
    <w:rsid w:val="0056339B"/>
    <w:rsid w:val="005633A9"/>
    <w:rsid w:val="0056358E"/>
    <w:rsid w:val="005637C4"/>
    <w:rsid w:val="00563AB2"/>
    <w:rsid w:val="00563CA1"/>
    <w:rsid w:val="00563FC5"/>
    <w:rsid w:val="00564145"/>
    <w:rsid w:val="00564DF2"/>
    <w:rsid w:val="0056554B"/>
    <w:rsid w:val="0056612A"/>
    <w:rsid w:val="00566F7D"/>
    <w:rsid w:val="005675CD"/>
    <w:rsid w:val="005676C1"/>
    <w:rsid w:val="0056773D"/>
    <w:rsid w:val="00567A6B"/>
    <w:rsid w:val="00567BB2"/>
    <w:rsid w:val="00570EC5"/>
    <w:rsid w:val="00570FAA"/>
    <w:rsid w:val="00571463"/>
    <w:rsid w:val="00571EA5"/>
    <w:rsid w:val="00571F1C"/>
    <w:rsid w:val="00572740"/>
    <w:rsid w:val="00573399"/>
    <w:rsid w:val="0057342A"/>
    <w:rsid w:val="00573AE2"/>
    <w:rsid w:val="005746F2"/>
    <w:rsid w:val="005750C8"/>
    <w:rsid w:val="005751F9"/>
    <w:rsid w:val="005764BF"/>
    <w:rsid w:val="00576903"/>
    <w:rsid w:val="005770EA"/>
    <w:rsid w:val="0057738A"/>
    <w:rsid w:val="00577A5C"/>
    <w:rsid w:val="00580200"/>
    <w:rsid w:val="00580D1C"/>
    <w:rsid w:val="00581020"/>
    <w:rsid w:val="00581509"/>
    <w:rsid w:val="0058219F"/>
    <w:rsid w:val="0058232B"/>
    <w:rsid w:val="0058286B"/>
    <w:rsid w:val="005828A9"/>
    <w:rsid w:val="00583956"/>
    <w:rsid w:val="00583AC9"/>
    <w:rsid w:val="00583B26"/>
    <w:rsid w:val="00584663"/>
    <w:rsid w:val="005849B0"/>
    <w:rsid w:val="005859A0"/>
    <w:rsid w:val="005859EC"/>
    <w:rsid w:val="00585B09"/>
    <w:rsid w:val="00585BD9"/>
    <w:rsid w:val="0058669C"/>
    <w:rsid w:val="00586FEF"/>
    <w:rsid w:val="005877E0"/>
    <w:rsid w:val="005878E8"/>
    <w:rsid w:val="00587E8B"/>
    <w:rsid w:val="0059082D"/>
    <w:rsid w:val="00590EF1"/>
    <w:rsid w:val="005911AF"/>
    <w:rsid w:val="005913B6"/>
    <w:rsid w:val="0059145E"/>
    <w:rsid w:val="005919BC"/>
    <w:rsid w:val="00591CEC"/>
    <w:rsid w:val="00591D40"/>
    <w:rsid w:val="0059280E"/>
    <w:rsid w:val="00592C4C"/>
    <w:rsid w:val="00593CAA"/>
    <w:rsid w:val="00594447"/>
    <w:rsid w:val="005944E4"/>
    <w:rsid w:val="0059565E"/>
    <w:rsid w:val="005956E0"/>
    <w:rsid w:val="00595D4F"/>
    <w:rsid w:val="00596168"/>
    <w:rsid w:val="00596A2F"/>
    <w:rsid w:val="00596ABB"/>
    <w:rsid w:val="00596FDB"/>
    <w:rsid w:val="005971E3"/>
    <w:rsid w:val="0059788F"/>
    <w:rsid w:val="005978A6"/>
    <w:rsid w:val="005A0355"/>
    <w:rsid w:val="005A0455"/>
    <w:rsid w:val="005A118C"/>
    <w:rsid w:val="005A1685"/>
    <w:rsid w:val="005A176C"/>
    <w:rsid w:val="005A1852"/>
    <w:rsid w:val="005A1CD0"/>
    <w:rsid w:val="005A1D44"/>
    <w:rsid w:val="005A2030"/>
    <w:rsid w:val="005A2152"/>
    <w:rsid w:val="005A230B"/>
    <w:rsid w:val="005A28D7"/>
    <w:rsid w:val="005A298B"/>
    <w:rsid w:val="005A2DD2"/>
    <w:rsid w:val="005A3355"/>
    <w:rsid w:val="005A4060"/>
    <w:rsid w:val="005A4231"/>
    <w:rsid w:val="005A53FB"/>
    <w:rsid w:val="005A59D6"/>
    <w:rsid w:val="005A5F43"/>
    <w:rsid w:val="005A62B2"/>
    <w:rsid w:val="005A65EC"/>
    <w:rsid w:val="005A669B"/>
    <w:rsid w:val="005A6954"/>
    <w:rsid w:val="005A6A79"/>
    <w:rsid w:val="005A7045"/>
    <w:rsid w:val="005A7713"/>
    <w:rsid w:val="005A7ADC"/>
    <w:rsid w:val="005A7CE6"/>
    <w:rsid w:val="005A7E00"/>
    <w:rsid w:val="005A7E87"/>
    <w:rsid w:val="005B008D"/>
    <w:rsid w:val="005B0FD3"/>
    <w:rsid w:val="005B1EBF"/>
    <w:rsid w:val="005B2869"/>
    <w:rsid w:val="005B2B14"/>
    <w:rsid w:val="005B2FCC"/>
    <w:rsid w:val="005B2FE9"/>
    <w:rsid w:val="005B3970"/>
    <w:rsid w:val="005B3C71"/>
    <w:rsid w:val="005B43A6"/>
    <w:rsid w:val="005B454B"/>
    <w:rsid w:val="005B45DB"/>
    <w:rsid w:val="005B4BB8"/>
    <w:rsid w:val="005B63B2"/>
    <w:rsid w:val="005B6820"/>
    <w:rsid w:val="005B6F7B"/>
    <w:rsid w:val="005B7131"/>
    <w:rsid w:val="005B7135"/>
    <w:rsid w:val="005B7275"/>
    <w:rsid w:val="005B7334"/>
    <w:rsid w:val="005B7A94"/>
    <w:rsid w:val="005C02ED"/>
    <w:rsid w:val="005C075E"/>
    <w:rsid w:val="005C07C9"/>
    <w:rsid w:val="005C09C1"/>
    <w:rsid w:val="005C0E93"/>
    <w:rsid w:val="005C0F30"/>
    <w:rsid w:val="005C1435"/>
    <w:rsid w:val="005C19E7"/>
    <w:rsid w:val="005C1CA8"/>
    <w:rsid w:val="005C2157"/>
    <w:rsid w:val="005C26A1"/>
    <w:rsid w:val="005C2E16"/>
    <w:rsid w:val="005C2E39"/>
    <w:rsid w:val="005C37B7"/>
    <w:rsid w:val="005C3BFD"/>
    <w:rsid w:val="005C3E61"/>
    <w:rsid w:val="005C44D6"/>
    <w:rsid w:val="005C4AC3"/>
    <w:rsid w:val="005C4D94"/>
    <w:rsid w:val="005C51EC"/>
    <w:rsid w:val="005C5590"/>
    <w:rsid w:val="005C576B"/>
    <w:rsid w:val="005C5BD4"/>
    <w:rsid w:val="005C5D85"/>
    <w:rsid w:val="005C6715"/>
    <w:rsid w:val="005C6933"/>
    <w:rsid w:val="005C6ACF"/>
    <w:rsid w:val="005C6B29"/>
    <w:rsid w:val="005C6C0D"/>
    <w:rsid w:val="005C6C2A"/>
    <w:rsid w:val="005C6CF5"/>
    <w:rsid w:val="005C6CFA"/>
    <w:rsid w:val="005C73D3"/>
    <w:rsid w:val="005C73E2"/>
    <w:rsid w:val="005C78D4"/>
    <w:rsid w:val="005C7FB7"/>
    <w:rsid w:val="005D0194"/>
    <w:rsid w:val="005D02A3"/>
    <w:rsid w:val="005D05E9"/>
    <w:rsid w:val="005D0809"/>
    <w:rsid w:val="005D0CCE"/>
    <w:rsid w:val="005D192D"/>
    <w:rsid w:val="005D1967"/>
    <w:rsid w:val="005D1D6A"/>
    <w:rsid w:val="005D2BC7"/>
    <w:rsid w:val="005D2CBA"/>
    <w:rsid w:val="005D2F35"/>
    <w:rsid w:val="005D355E"/>
    <w:rsid w:val="005D4222"/>
    <w:rsid w:val="005D4CCD"/>
    <w:rsid w:val="005D572D"/>
    <w:rsid w:val="005D5D01"/>
    <w:rsid w:val="005D6081"/>
    <w:rsid w:val="005E03FB"/>
    <w:rsid w:val="005E0C1E"/>
    <w:rsid w:val="005E17BF"/>
    <w:rsid w:val="005E17DA"/>
    <w:rsid w:val="005E18D3"/>
    <w:rsid w:val="005E20A0"/>
    <w:rsid w:val="005E2379"/>
    <w:rsid w:val="005E24E6"/>
    <w:rsid w:val="005E2E01"/>
    <w:rsid w:val="005E3074"/>
    <w:rsid w:val="005E3227"/>
    <w:rsid w:val="005E38FC"/>
    <w:rsid w:val="005E3ADD"/>
    <w:rsid w:val="005E3C61"/>
    <w:rsid w:val="005E421E"/>
    <w:rsid w:val="005E4CB1"/>
    <w:rsid w:val="005E5059"/>
    <w:rsid w:val="005E508F"/>
    <w:rsid w:val="005E5D76"/>
    <w:rsid w:val="005E5E71"/>
    <w:rsid w:val="005E6965"/>
    <w:rsid w:val="005E6BA9"/>
    <w:rsid w:val="005E6E52"/>
    <w:rsid w:val="005E7626"/>
    <w:rsid w:val="005E7B6F"/>
    <w:rsid w:val="005E7E75"/>
    <w:rsid w:val="005F02F1"/>
    <w:rsid w:val="005F0A13"/>
    <w:rsid w:val="005F0C7E"/>
    <w:rsid w:val="005F0CFF"/>
    <w:rsid w:val="005F13E9"/>
    <w:rsid w:val="005F1BD9"/>
    <w:rsid w:val="005F23A7"/>
    <w:rsid w:val="005F27F3"/>
    <w:rsid w:val="005F3E41"/>
    <w:rsid w:val="005F40DD"/>
    <w:rsid w:val="005F45AB"/>
    <w:rsid w:val="005F48A3"/>
    <w:rsid w:val="005F5335"/>
    <w:rsid w:val="005F5800"/>
    <w:rsid w:val="005F5DE8"/>
    <w:rsid w:val="005F6289"/>
    <w:rsid w:val="005F65E5"/>
    <w:rsid w:val="005F6BC6"/>
    <w:rsid w:val="005F7D25"/>
    <w:rsid w:val="006001F2"/>
    <w:rsid w:val="006008B7"/>
    <w:rsid w:val="00600C51"/>
    <w:rsid w:val="00601099"/>
    <w:rsid w:val="00601378"/>
    <w:rsid w:val="006014B9"/>
    <w:rsid w:val="00601559"/>
    <w:rsid w:val="00601C79"/>
    <w:rsid w:val="0060206D"/>
    <w:rsid w:val="00602818"/>
    <w:rsid w:val="00602A20"/>
    <w:rsid w:val="006037FC"/>
    <w:rsid w:val="006039D4"/>
    <w:rsid w:val="0060465A"/>
    <w:rsid w:val="006048D9"/>
    <w:rsid w:val="006048DA"/>
    <w:rsid w:val="006049EF"/>
    <w:rsid w:val="00605DB3"/>
    <w:rsid w:val="00605E97"/>
    <w:rsid w:val="006060C9"/>
    <w:rsid w:val="00606321"/>
    <w:rsid w:val="00606553"/>
    <w:rsid w:val="0060663E"/>
    <w:rsid w:val="006069F0"/>
    <w:rsid w:val="00606A66"/>
    <w:rsid w:val="00606D44"/>
    <w:rsid w:val="00607285"/>
    <w:rsid w:val="0060738F"/>
    <w:rsid w:val="00607541"/>
    <w:rsid w:val="006075B8"/>
    <w:rsid w:val="00610632"/>
    <w:rsid w:val="00610D04"/>
    <w:rsid w:val="006112D5"/>
    <w:rsid w:val="00611CAC"/>
    <w:rsid w:val="0061277A"/>
    <w:rsid w:val="0061302A"/>
    <w:rsid w:val="0061341A"/>
    <w:rsid w:val="0061386F"/>
    <w:rsid w:val="00613F11"/>
    <w:rsid w:val="00613F2C"/>
    <w:rsid w:val="00614026"/>
    <w:rsid w:val="00614059"/>
    <w:rsid w:val="006141B0"/>
    <w:rsid w:val="00614407"/>
    <w:rsid w:val="00614C46"/>
    <w:rsid w:val="00614CFA"/>
    <w:rsid w:val="00614E6C"/>
    <w:rsid w:val="006154FF"/>
    <w:rsid w:val="006155E7"/>
    <w:rsid w:val="006158E1"/>
    <w:rsid w:val="00615B25"/>
    <w:rsid w:val="00615C42"/>
    <w:rsid w:val="00615D5A"/>
    <w:rsid w:val="00616745"/>
    <w:rsid w:val="00616F83"/>
    <w:rsid w:val="0061710E"/>
    <w:rsid w:val="00617204"/>
    <w:rsid w:val="00620866"/>
    <w:rsid w:val="00620AFB"/>
    <w:rsid w:val="00620C50"/>
    <w:rsid w:val="00620EFD"/>
    <w:rsid w:val="00621B81"/>
    <w:rsid w:val="00622592"/>
    <w:rsid w:val="006225E7"/>
    <w:rsid w:val="006228E7"/>
    <w:rsid w:val="00623A8E"/>
    <w:rsid w:val="00623CDF"/>
    <w:rsid w:val="00623EFF"/>
    <w:rsid w:val="00624E79"/>
    <w:rsid w:val="00624F62"/>
    <w:rsid w:val="006251C4"/>
    <w:rsid w:val="0062530B"/>
    <w:rsid w:val="0062627F"/>
    <w:rsid w:val="006264E0"/>
    <w:rsid w:val="006274E8"/>
    <w:rsid w:val="006302B4"/>
    <w:rsid w:val="006302B7"/>
    <w:rsid w:val="00630410"/>
    <w:rsid w:val="0063056B"/>
    <w:rsid w:val="00630781"/>
    <w:rsid w:val="00630DFF"/>
    <w:rsid w:val="00631157"/>
    <w:rsid w:val="006317D0"/>
    <w:rsid w:val="006319A4"/>
    <w:rsid w:val="006319EF"/>
    <w:rsid w:val="00631F26"/>
    <w:rsid w:val="006323CF"/>
    <w:rsid w:val="00632630"/>
    <w:rsid w:val="00632684"/>
    <w:rsid w:val="00632C72"/>
    <w:rsid w:val="0063375A"/>
    <w:rsid w:val="00633E5C"/>
    <w:rsid w:val="0063441C"/>
    <w:rsid w:val="00635192"/>
    <w:rsid w:val="00635265"/>
    <w:rsid w:val="006353A4"/>
    <w:rsid w:val="00635494"/>
    <w:rsid w:val="006355A5"/>
    <w:rsid w:val="00635771"/>
    <w:rsid w:val="00635AAE"/>
    <w:rsid w:val="00635B1C"/>
    <w:rsid w:val="00635C45"/>
    <w:rsid w:val="00635CE4"/>
    <w:rsid w:val="00635FF0"/>
    <w:rsid w:val="00636085"/>
    <w:rsid w:val="0063665C"/>
    <w:rsid w:val="00636798"/>
    <w:rsid w:val="006369D1"/>
    <w:rsid w:val="00636EED"/>
    <w:rsid w:val="0063744F"/>
    <w:rsid w:val="0063761A"/>
    <w:rsid w:val="00640436"/>
    <w:rsid w:val="006409D6"/>
    <w:rsid w:val="0064283F"/>
    <w:rsid w:val="00642A41"/>
    <w:rsid w:val="00642B3B"/>
    <w:rsid w:val="00642C85"/>
    <w:rsid w:val="00643BDA"/>
    <w:rsid w:val="00643F68"/>
    <w:rsid w:val="006446D6"/>
    <w:rsid w:val="00644EBF"/>
    <w:rsid w:val="00644FEE"/>
    <w:rsid w:val="00645ED7"/>
    <w:rsid w:val="00645FF6"/>
    <w:rsid w:val="00646453"/>
    <w:rsid w:val="00646E59"/>
    <w:rsid w:val="00646EDB"/>
    <w:rsid w:val="00646F38"/>
    <w:rsid w:val="0064729C"/>
    <w:rsid w:val="0064768A"/>
    <w:rsid w:val="00647EE8"/>
    <w:rsid w:val="006502D8"/>
    <w:rsid w:val="0065044D"/>
    <w:rsid w:val="00650F04"/>
    <w:rsid w:val="00651337"/>
    <w:rsid w:val="00651542"/>
    <w:rsid w:val="00651E7D"/>
    <w:rsid w:val="006521DA"/>
    <w:rsid w:val="0065226D"/>
    <w:rsid w:val="006524B5"/>
    <w:rsid w:val="006530D5"/>
    <w:rsid w:val="00653B10"/>
    <w:rsid w:val="00653ED0"/>
    <w:rsid w:val="00654315"/>
    <w:rsid w:val="0065470D"/>
    <w:rsid w:val="006549DC"/>
    <w:rsid w:val="006558BD"/>
    <w:rsid w:val="00655DA8"/>
    <w:rsid w:val="00656126"/>
    <w:rsid w:val="00656554"/>
    <w:rsid w:val="00656DEB"/>
    <w:rsid w:val="00656FB6"/>
    <w:rsid w:val="006572B2"/>
    <w:rsid w:val="00657875"/>
    <w:rsid w:val="00657A1E"/>
    <w:rsid w:val="00657CD7"/>
    <w:rsid w:val="00657F71"/>
    <w:rsid w:val="00660110"/>
    <w:rsid w:val="0066049D"/>
    <w:rsid w:val="0066074F"/>
    <w:rsid w:val="00660B0E"/>
    <w:rsid w:val="00661083"/>
    <w:rsid w:val="00661202"/>
    <w:rsid w:val="006613A9"/>
    <w:rsid w:val="00661746"/>
    <w:rsid w:val="00661F77"/>
    <w:rsid w:val="006621BF"/>
    <w:rsid w:val="00662E5E"/>
    <w:rsid w:val="00663323"/>
    <w:rsid w:val="006642D3"/>
    <w:rsid w:val="006644C4"/>
    <w:rsid w:val="00664E47"/>
    <w:rsid w:val="006655AB"/>
    <w:rsid w:val="0066576E"/>
    <w:rsid w:val="00665B52"/>
    <w:rsid w:val="00666404"/>
    <w:rsid w:val="006666C6"/>
    <w:rsid w:val="006668F6"/>
    <w:rsid w:val="00666BAE"/>
    <w:rsid w:val="0066708E"/>
    <w:rsid w:val="00670FFD"/>
    <w:rsid w:val="00671085"/>
    <w:rsid w:val="0067138C"/>
    <w:rsid w:val="00671602"/>
    <w:rsid w:val="00671B3C"/>
    <w:rsid w:val="006723F5"/>
    <w:rsid w:val="006726AF"/>
    <w:rsid w:val="00672CF8"/>
    <w:rsid w:val="006733C8"/>
    <w:rsid w:val="0067384F"/>
    <w:rsid w:val="006741B3"/>
    <w:rsid w:val="00674849"/>
    <w:rsid w:val="006749A4"/>
    <w:rsid w:val="00674C63"/>
    <w:rsid w:val="006752A0"/>
    <w:rsid w:val="006763AD"/>
    <w:rsid w:val="00676439"/>
    <w:rsid w:val="00676E92"/>
    <w:rsid w:val="006774A0"/>
    <w:rsid w:val="006775B3"/>
    <w:rsid w:val="006776B8"/>
    <w:rsid w:val="00677EDD"/>
    <w:rsid w:val="00680337"/>
    <w:rsid w:val="00680574"/>
    <w:rsid w:val="00680593"/>
    <w:rsid w:val="00680837"/>
    <w:rsid w:val="00680A2C"/>
    <w:rsid w:val="00680DE7"/>
    <w:rsid w:val="00680FE1"/>
    <w:rsid w:val="00680FFF"/>
    <w:rsid w:val="006814B0"/>
    <w:rsid w:val="00681966"/>
    <w:rsid w:val="00681A38"/>
    <w:rsid w:val="00682034"/>
    <w:rsid w:val="00682089"/>
    <w:rsid w:val="006820C2"/>
    <w:rsid w:val="006821A8"/>
    <w:rsid w:val="0068230F"/>
    <w:rsid w:val="006826D4"/>
    <w:rsid w:val="006826F4"/>
    <w:rsid w:val="0068282A"/>
    <w:rsid w:val="00682B3F"/>
    <w:rsid w:val="00682D02"/>
    <w:rsid w:val="00683245"/>
    <w:rsid w:val="006833C7"/>
    <w:rsid w:val="006836DF"/>
    <w:rsid w:val="00683781"/>
    <w:rsid w:val="00683B02"/>
    <w:rsid w:val="00683D1D"/>
    <w:rsid w:val="00683D6D"/>
    <w:rsid w:val="00684AE3"/>
    <w:rsid w:val="00684B7B"/>
    <w:rsid w:val="006850B9"/>
    <w:rsid w:val="0068514E"/>
    <w:rsid w:val="00685400"/>
    <w:rsid w:val="00685916"/>
    <w:rsid w:val="00685F1A"/>
    <w:rsid w:val="00685F6A"/>
    <w:rsid w:val="006864F7"/>
    <w:rsid w:val="00686F75"/>
    <w:rsid w:val="00687509"/>
    <w:rsid w:val="0068771B"/>
    <w:rsid w:val="00687874"/>
    <w:rsid w:val="006903B1"/>
    <w:rsid w:val="00690E05"/>
    <w:rsid w:val="00690E22"/>
    <w:rsid w:val="00690EF5"/>
    <w:rsid w:val="00690FD0"/>
    <w:rsid w:val="00691BBE"/>
    <w:rsid w:val="00691BC0"/>
    <w:rsid w:val="00691EE9"/>
    <w:rsid w:val="00691FF2"/>
    <w:rsid w:val="006921B5"/>
    <w:rsid w:val="0069369F"/>
    <w:rsid w:val="006938AD"/>
    <w:rsid w:val="00693AA8"/>
    <w:rsid w:val="006941AC"/>
    <w:rsid w:val="006945FE"/>
    <w:rsid w:val="006951EE"/>
    <w:rsid w:val="00695548"/>
    <w:rsid w:val="0069582A"/>
    <w:rsid w:val="00695A05"/>
    <w:rsid w:val="00695DEF"/>
    <w:rsid w:val="00696042"/>
    <w:rsid w:val="006962B4"/>
    <w:rsid w:val="00696BBE"/>
    <w:rsid w:val="00696E45"/>
    <w:rsid w:val="00696E7C"/>
    <w:rsid w:val="00697105"/>
    <w:rsid w:val="00697BF1"/>
    <w:rsid w:val="00697E41"/>
    <w:rsid w:val="00697E6C"/>
    <w:rsid w:val="00697ECF"/>
    <w:rsid w:val="006A08BD"/>
    <w:rsid w:val="006A1084"/>
    <w:rsid w:val="006A12A5"/>
    <w:rsid w:val="006A1867"/>
    <w:rsid w:val="006A1A46"/>
    <w:rsid w:val="006A2458"/>
    <w:rsid w:val="006A2919"/>
    <w:rsid w:val="006A2A54"/>
    <w:rsid w:val="006A2D3C"/>
    <w:rsid w:val="006A2E2D"/>
    <w:rsid w:val="006A4698"/>
    <w:rsid w:val="006A47BF"/>
    <w:rsid w:val="006A4C3F"/>
    <w:rsid w:val="006A6281"/>
    <w:rsid w:val="006A661B"/>
    <w:rsid w:val="006A6A6C"/>
    <w:rsid w:val="006A7219"/>
    <w:rsid w:val="006A74DD"/>
    <w:rsid w:val="006A7871"/>
    <w:rsid w:val="006A7963"/>
    <w:rsid w:val="006A7A93"/>
    <w:rsid w:val="006A7B65"/>
    <w:rsid w:val="006A7F51"/>
    <w:rsid w:val="006B00CE"/>
    <w:rsid w:val="006B01AF"/>
    <w:rsid w:val="006B0442"/>
    <w:rsid w:val="006B0642"/>
    <w:rsid w:val="006B12B1"/>
    <w:rsid w:val="006B1712"/>
    <w:rsid w:val="006B1CBE"/>
    <w:rsid w:val="006B1FB8"/>
    <w:rsid w:val="006B20C3"/>
    <w:rsid w:val="006B2376"/>
    <w:rsid w:val="006B254E"/>
    <w:rsid w:val="006B2CFB"/>
    <w:rsid w:val="006B3246"/>
    <w:rsid w:val="006B379C"/>
    <w:rsid w:val="006B37E4"/>
    <w:rsid w:val="006B3DDA"/>
    <w:rsid w:val="006B3F35"/>
    <w:rsid w:val="006B3FA1"/>
    <w:rsid w:val="006B4279"/>
    <w:rsid w:val="006B46FF"/>
    <w:rsid w:val="006B484F"/>
    <w:rsid w:val="006B4935"/>
    <w:rsid w:val="006B4C5B"/>
    <w:rsid w:val="006B4C9E"/>
    <w:rsid w:val="006B4EFD"/>
    <w:rsid w:val="006B5437"/>
    <w:rsid w:val="006B54A9"/>
    <w:rsid w:val="006B6065"/>
    <w:rsid w:val="006B64F6"/>
    <w:rsid w:val="006B6576"/>
    <w:rsid w:val="006B67AC"/>
    <w:rsid w:val="006B6AAA"/>
    <w:rsid w:val="006B6C0C"/>
    <w:rsid w:val="006B6F3B"/>
    <w:rsid w:val="006B717B"/>
    <w:rsid w:val="006B7EDD"/>
    <w:rsid w:val="006C0509"/>
    <w:rsid w:val="006C0966"/>
    <w:rsid w:val="006C0F65"/>
    <w:rsid w:val="006C0F8B"/>
    <w:rsid w:val="006C22B6"/>
    <w:rsid w:val="006C233F"/>
    <w:rsid w:val="006C28D4"/>
    <w:rsid w:val="006C290E"/>
    <w:rsid w:val="006C2EDE"/>
    <w:rsid w:val="006C303D"/>
    <w:rsid w:val="006C3174"/>
    <w:rsid w:val="006C34C0"/>
    <w:rsid w:val="006C3B7E"/>
    <w:rsid w:val="006C3C1F"/>
    <w:rsid w:val="006C4878"/>
    <w:rsid w:val="006C4B74"/>
    <w:rsid w:val="006C4F27"/>
    <w:rsid w:val="006C4F67"/>
    <w:rsid w:val="006C5436"/>
    <w:rsid w:val="006C5506"/>
    <w:rsid w:val="006C5545"/>
    <w:rsid w:val="006C5F0C"/>
    <w:rsid w:val="006C6018"/>
    <w:rsid w:val="006C60AE"/>
    <w:rsid w:val="006C63DF"/>
    <w:rsid w:val="006C6C05"/>
    <w:rsid w:val="006C6D5B"/>
    <w:rsid w:val="006C6F4B"/>
    <w:rsid w:val="006C6F62"/>
    <w:rsid w:val="006C7CD7"/>
    <w:rsid w:val="006D08B4"/>
    <w:rsid w:val="006D12DE"/>
    <w:rsid w:val="006D14FD"/>
    <w:rsid w:val="006D16D8"/>
    <w:rsid w:val="006D18AB"/>
    <w:rsid w:val="006D1A37"/>
    <w:rsid w:val="006D1DCD"/>
    <w:rsid w:val="006D24B4"/>
    <w:rsid w:val="006D275D"/>
    <w:rsid w:val="006D2CC6"/>
    <w:rsid w:val="006D30D2"/>
    <w:rsid w:val="006D3142"/>
    <w:rsid w:val="006D3539"/>
    <w:rsid w:val="006D426C"/>
    <w:rsid w:val="006D4543"/>
    <w:rsid w:val="006D481D"/>
    <w:rsid w:val="006D49B3"/>
    <w:rsid w:val="006D5B90"/>
    <w:rsid w:val="006D5E7E"/>
    <w:rsid w:val="006D5EDC"/>
    <w:rsid w:val="006D64E5"/>
    <w:rsid w:val="006D6698"/>
    <w:rsid w:val="006D6AE8"/>
    <w:rsid w:val="006D6C0B"/>
    <w:rsid w:val="006D70E5"/>
    <w:rsid w:val="006D7C78"/>
    <w:rsid w:val="006D7CB5"/>
    <w:rsid w:val="006E0108"/>
    <w:rsid w:val="006E086F"/>
    <w:rsid w:val="006E0B04"/>
    <w:rsid w:val="006E0EA1"/>
    <w:rsid w:val="006E14A3"/>
    <w:rsid w:val="006E15CA"/>
    <w:rsid w:val="006E15D0"/>
    <w:rsid w:val="006E25B5"/>
    <w:rsid w:val="006E2CBF"/>
    <w:rsid w:val="006E2CF4"/>
    <w:rsid w:val="006E32C1"/>
    <w:rsid w:val="006E345F"/>
    <w:rsid w:val="006E3560"/>
    <w:rsid w:val="006E45CD"/>
    <w:rsid w:val="006E4756"/>
    <w:rsid w:val="006E51CC"/>
    <w:rsid w:val="006E5AD2"/>
    <w:rsid w:val="006E5DD2"/>
    <w:rsid w:val="006E61F7"/>
    <w:rsid w:val="006E627E"/>
    <w:rsid w:val="006E6376"/>
    <w:rsid w:val="006E6DC2"/>
    <w:rsid w:val="006E780B"/>
    <w:rsid w:val="006E7FB7"/>
    <w:rsid w:val="006F0729"/>
    <w:rsid w:val="006F0A1C"/>
    <w:rsid w:val="006F0D15"/>
    <w:rsid w:val="006F0F9A"/>
    <w:rsid w:val="006F1065"/>
    <w:rsid w:val="006F1840"/>
    <w:rsid w:val="006F1ED6"/>
    <w:rsid w:val="006F208C"/>
    <w:rsid w:val="006F2436"/>
    <w:rsid w:val="006F244D"/>
    <w:rsid w:val="006F2478"/>
    <w:rsid w:val="006F2B49"/>
    <w:rsid w:val="006F2ED1"/>
    <w:rsid w:val="006F3170"/>
    <w:rsid w:val="006F3182"/>
    <w:rsid w:val="006F3380"/>
    <w:rsid w:val="006F360A"/>
    <w:rsid w:val="006F36DF"/>
    <w:rsid w:val="006F3A01"/>
    <w:rsid w:val="006F3DFC"/>
    <w:rsid w:val="006F4066"/>
    <w:rsid w:val="006F40EA"/>
    <w:rsid w:val="006F4104"/>
    <w:rsid w:val="006F412B"/>
    <w:rsid w:val="006F436F"/>
    <w:rsid w:val="006F4728"/>
    <w:rsid w:val="006F63C7"/>
    <w:rsid w:val="006F6622"/>
    <w:rsid w:val="006F6752"/>
    <w:rsid w:val="006F6C30"/>
    <w:rsid w:val="006F7B26"/>
    <w:rsid w:val="006F7D8F"/>
    <w:rsid w:val="007000AB"/>
    <w:rsid w:val="007003BC"/>
    <w:rsid w:val="00700544"/>
    <w:rsid w:val="007009CC"/>
    <w:rsid w:val="00700B01"/>
    <w:rsid w:val="00700B15"/>
    <w:rsid w:val="0070175D"/>
    <w:rsid w:val="007023E8"/>
    <w:rsid w:val="00702D4C"/>
    <w:rsid w:val="0070361A"/>
    <w:rsid w:val="00703BDA"/>
    <w:rsid w:val="0070436B"/>
    <w:rsid w:val="0070476A"/>
    <w:rsid w:val="00704DD2"/>
    <w:rsid w:val="00704DFB"/>
    <w:rsid w:val="00704F2F"/>
    <w:rsid w:val="00704F7A"/>
    <w:rsid w:val="00705877"/>
    <w:rsid w:val="00705C4E"/>
    <w:rsid w:val="00705FB6"/>
    <w:rsid w:val="007060A4"/>
    <w:rsid w:val="00707E50"/>
    <w:rsid w:val="00707FEB"/>
    <w:rsid w:val="00710ACE"/>
    <w:rsid w:val="00710C65"/>
    <w:rsid w:val="00711927"/>
    <w:rsid w:val="00711E42"/>
    <w:rsid w:val="00712078"/>
    <w:rsid w:val="0071215A"/>
    <w:rsid w:val="00712603"/>
    <w:rsid w:val="00712790"/>
    <w:rsid w:val="0071349B"/>
    <w:rsid w:val="0071351D"/>
    <w:rsid w:val="00713B24"/>
    <w:rsid w:val="00713DA1"/>
    <w:rsid w:val="0071425C"/>
    <w:rsid w:val="00714EC1"/>
    <w:rsid w:val="00715A4D"/>
    <w:rsid w:val="00716A5E"/>
    <w:rsid w:val="00717349"/>
    <w:rsid w:val="00717354"/>
    <w:rsid w:val="00717381"/>
    <w:rsid w:val="00717B31"/>
    <w:rsid w:val="00720435"/>
    <w:rsid w:val="00721034"/>
    <w:rsid w:val="00721735"/>
    <w:rsid w:val="00721947"/>
    <w:rsid w:val="00721C54"/>
    <w:rsid w:val="007226FA"/>
    <w:rsid w:val="00722984"/>
    <w:rsid w:val="00722E96"/>
    <w:rsid w:val="00723A6D"/>
    <w:rsid w:val="00723AA4"/>
    <w:rsid w:val="00724D73"/>
    <w:rsid w:val="007250DD"/>
    <w:rsid w:val="007253A3"/>
    <w:rsid w:val="00725975"/>
    <w:rsid w:val="00725BB8"/>
    <w:rsid w:val="00726759"/>
    <w:rsid w:val="00726D15"/>
    <w:rsid w:val="00726D3D"/>
    <w:rsid w:val="007279FC"/>
    <w:rsid w:val="007279FE"/>
    <w:rsid w:val="007304AB"/>
    <w:rsid w:val="00730576"/>
    <w:rsid w:val="00730AC7"/>
    <w:rsid w:val="00730B67"/>
    <w:rsid w:val="0073136F"/>
    <w:rsid w:val="00731411"/>
    <w:rsid w:val="00731AF3"/>
    <w:rsid w:val="00732231"/>
    <w:rsid w:val="0073239B"/>
    <w:rsid w:val="0073266F"/>
    <w:rsid w:val="00732C91"/>
    <w:rsid w:val="00732EEE"/>
    <w:rsid w:val="0073344C"/>
    <w:rsid w:val="0073367D"/>
    <w:rsid w:val="00733D7B"/>
    <w:rsid w:val="00734531"/>
    <w:rsid w:val="007346D1"/>
    <w:rsid w:val="007351AC"/>
    <w:rsid w:val="0073546A"/>
    <w:rsid w:val="00735ACB"/>
    <w:rsid w:val="0073605A"/>
    <w:rsid w:val="007360FC"/>
    <w:rsid w:val="00736712"/>
    <w:rsid w:val="0073672E"/>
    <w:rsid w:val="00736801"/>
    <w:rsid w:val="007368C0"/>
    <w:rsid w:val="007378D6"/>
    <w:rsid w:val="00737A1A"/>
    <w:rsid w:val="00737D17"/>
    <w:rsid w:val="00737D2F"/>
    <w:rsid w:val="00737F13"/>
    <w:rsid w:val="00737F59"/>
    <w:rsid w:val="00740106"/>
    <w:rsid w:val="007402C3"/>
    <w:rsid w:val="00740551"/>
    <w:rsid w:val="00740C00"/>
    <w:rsid w:val="00741277"/>
    <w:rsid w:val="00741325"/>
    <w:rsid w:val="0074173B"/>
    <w:rsid w:val="00741ADF"/>
    <w:rsid w:val="00741B85"/>
    <w:rsid w:val="00743778"/>
    <w:rsid w:val="007437E2"/>
    <w:rsid w:val="007438C0"/>
    <w:rsid w:val="00743AE3"/>
    <w:rsid w:val="0074431A"/>
    <w:rsid w:val="00744347"/>
    <w:rsid w:val="00745193"/>
    <w:rsid w:val="00745221"/>
    <w:rsid w:val="007453EE"/>
    <w:rsid w:val="0074574D"/>
    <w:rsid w:val="00745B05"/>
    <w:rsid w:val="0074609B"/>
    <w:rsid w:val="00746341"/>
    <w:rsid w:val="007466B3"/>
    <w:rsid w:val="00746731"/>
    <w:rsid w:val="007470D5"/>
    <w:rsid w:val="00747760"/>
    <w:rsid w:val="00747C49"/>
    <w:rsid w:val="00747E5C"/>
    <w:rsid w:val="00750598"/>
    <w:rsid w:val="007507E0"/>
    <w:rsid w:val="00750BCA"/>
    <w:rsid w:val="00750F10"/>
    <w:rsid w:val="00751ADF"/>
    <w:rsid w:val="007521C7"/>
    <w:rsid w:val="007529DC"/>
    <w:rsid w:val="00752D9F"/>
    <w:rsid w:val="00753185"/>
    <w:rsid w:val="007536E1"/>
    <w:rsid w:val="00753750"/>
    <w:rsid w:val="00753A02"/>
    <w:rsid w:val="00753BEF"/>
    <w:rsid w:val="007540D9"/>
    <w:rsid w:val="007541FD"/>
    <w:rsid w:val="00754580"/>
    <w:rsid w:val="007546A0"/>
    <w:rsid w:val="0075486B"/>
    <w:rsid w:val="00754C61"/>
    <w:rsid w:val="00754FBF"/>
    <w:rsid w:val="007552A1"/>
    <w:rsid w:val="007558BA"/>
    <w:rsid w:val="00756477"/>
    <w:rsid w:val="00756946"/>
    <w:rsid w:val="00756A86"/>
    <w:rsid w:val="007572AF"/>
    <w:rsid w:val="007578AE"/>
    <w:rsid w:val="00757CF1"/>
    <w:rsid w:val="00760BD9"/>
    <w:rsid w:val="00761589"/>
    <w:rsid w:val="007621FD"/>
    <w:rsid w:val="0076333E"/>
    <w:rsid w:val="007634CA"/>
    <w:rsid w:val="00764134"/>
    <w:rsid w:val="0076483A"/>
    <w:rsid w:val="00764AD8"/>
    <w:rsid w:val="00764C00"/>
    <w:rsid w:val="00765709"/>
    <w:rsid w:val="007659A2"/>
    <w:rsid w:val="00765C3E"/>
    <w:rsid w:val="00766B02"/>
    <w:rsid w:val="00766D92"/>
    <w:rsid w:val="00766E6F"/>
    <w:rsid w:val="00766FBC"/>
    <w:rsid w:val="007677C2"/>
    <w:rsid w:val="0076787A"/>
    <w:rsid w:val="007700BE"/>
    <w:rsid w:val="0077019D"/>
    <w:rsid w:val="007704E3"/>
    <w:rsid w:val="0077054C"/>
    <w:rsid w:val="00770920"/>
    <w:rsid w:val="00771097"/>
    <w:rsid w:val="00771385"/>
    <w:rsid w:val="00771D3C"/>
    <w:rsid w:val="00771F26"/>
    <w:rsid w:val="0077215F"/>
    <w:rsid w:val="00772ADC"/>
    <w:rsid w:val="00772D5C"/>
    <w:rsid w:val="007737B5"/>
    <w:rsid w:val="007738F7"/>
    <w:rsid w:val="00773F4E"/>
    <w:rsid w:val="0077461D"/>
    <w:rsid w:val="00774632"/>
    <w:rsid w:val="00774DBF"/>
    <w:rsid w:val="007750D8"/>
    <w:rsid w:val="007750F8"/>
    <w:rsid w:val="00775146"/>
    <w:rsid w:val="00775551"/>
    <w:rsid w:val="00775738"/>
    <w:rsid w:val="00775E11"/>
    <w:rsid w:val="00775F4B"/>
    <w:rsid w:val="00776361"/>
    <w:rsid w:val="00777469"/>
    <w:rsid w:val="00777C50"/>
    <w:rsid w:val="00777D00"/>
    <w:rsid w:val="00777F06"/>
    <w:rsid w:val="00777FB4"/>
    <w:rsid w:val="00780221"/>
    <w:rsid w:val="00780539"/>
    <w:rsid w:val="00780622"/>
    <w:rsid w:val="00780B24"/>
    <w:rsid w:val="00780F02"/>
    <w:rsid w:val="007820F5"/>
    <w:rsid w:val="007821B3"/>
    <w:rsid w:val="00782358"/>
    <w:rsid w:val="0078278E"/>
    <w:rsid w:val="0078289B"/>
    <w:rsid w:val="00782ACA"/>
    <w:rsid w:val="007830D1"/>
    <w:rsid w:val="00783210"/>
    <w:rsid w:val="0078323D"/>
    <w:rsid w:val="00783CD2"/>
    <w:rsid w:val="00783F27"/>
    <w:rsid w:val="00784107"/>
    <w:rsid w:val="007846D0"/>
    <w:rsid w:val="00784C18"/>
    <w:rsid w:val="00785692"/>
    <w:rsid w:val="00786B2B"/>
    <w:rsid w:val="007870AB"/>
    <w:rsid w:val="00787E9D"/>
    <w:rsid w:val="00787EAF"/>
    <w:rsid w:val="00790373"/>
    <w:rsid w:val="0079063F"/>
    <w:rsid w:val="007909B1"/>
    <w:rsid w:val="00790B1F"/>
    <w:rsid w:val="00790CC9"/>
    <w:rsid w:val="00791A3D"/>
    <w:rsid w:val="00791CC6"/>
    <w:rsid w:val="00791DE2"/>
    <w:rsid w:val="00791E13"/>
    <w:rsid w:val="0079220C"/>
    <w:rsid w:val="007927CE"/>
    <w:rsid w:val="0079293A"/>
    <w:rsid w:val="00792E59"/>
    <w:rsid w:val="00793027"/>
    <w:rsid w:val="00793722"/>
    <w:rsid w:val="0079379C"/>
    <w:rsid w:val="007937E5"/>
    <w:rsid w:val="007939DA"/>
    <w:rsid w:val="00793CA3"/>
    <w:rsid w:val="00794023"/>
    <w:rsid w:val="00794070"/>
    <w:rsid w:val="0079532C"/>
    <w:rsid w:val="00796CAE"/>
    <w:rsid w:val="00797840"/>
    <w:rsid w:val="0079786F"/>
    <w:rsid w:val="0079788F"/>
    <w:rsid w:val="00797A0E"/>
    <w:rsid w:val="00797EB1"/>
    <w:rsid w:val="007A00B7"/>
    <w:rsid w:val="007A078F"/>
    <w:rsid w:val="007A086F"/>
    <w:rsid w:val="007A0892"/>
    <w:rsid w:val="007A08A1"/>
    <w:rsid w:val="007A0AEE"/>
    <w:rsid w:val="007A0AFB"/>
    <w:rsid w:val="007A0E04"/>
    <w:rsid w:val="007A106D"/>
    <w:rsid w:val="007A10FC"/>
    <w:rsid w:val="007A13F6"/>
    <w:rsid w:val="007A18D6"/>
    <w:rsid w:val="007A1DB3"/>
    <w:rsid w:val="007A2492"/>
    <w:rsid w:val="007A2762"/>
    <w:rsid w:val="007A2AF7"/>
    <w:rsid w:val="007A2D83"/>
    <w:rsid w:val="007A32FE"/>
    <w:rsid w:val="007A3512"/>
    <w:rsid w:val="007A3574"/>
    <w:rsid w:val="007A3888"/>
    <w:rsid w:val="007A39A8"/>
    <w:rsid w:val="007A3AD3"/>
    <w:rsid w:val="007A3D2E"/>
    <w:rsid w:val="007A3F04"/>
    <w:rsid w:val="007A4112"/>
    <w:rsid w:val="007A43E6"/>
    <w:rsid w:val="007A4E25"/>
    <w:rsid w:val="007A4E5F"/>
    <w:rsid w:val="007A509B"/>
    <w:rsid w:val="007A5217"/>
    <w:rsid w:val="007A5997"/>
    <w:rsid w:val="007A5A6F"/>
    <w:rsid w:val="007A6036"/>
    <w:rsid w:val="007A620A"/>
    <w:rsid w:val="007A6514"/>
    <w:rsid w:val="007A67AA"/>
    <w:rsid w:val="007A6A51"/>
    <w:rsid w:val="007A6EB3"/>
    <w:rsid w:val="007A775E"/>
    <w:rsid w:val="007A7A31"/>
    <w:rsid w:val="007A7C8F"/>
    <w:rsid w:val="007B016C"/>
    <w:rsid w:val="007B03DE"/>
    <w:rsid w:val="007B07EA"/>
    <w:rsid w:val="007B0880"/>
    <w:rsid w:val="007B0B79"/>
    <w:rsid w:val="007B0F20"/>
    <w:rsid w:val="007B1130"/>
    <w:rsid w:val="007B15B5"/>
    <w:rsid w:val="007B1D70"/>
    <w:rsid w:val="007B1D9D"/>
    <w:rsid w:val="007B1FE0"/>
    <w:rsid w:val="007B264D"/>
    <w:rsid w:val="007B28BA"/>
    <w:rsid w:val="007B2C71"/>
    <w:rsid w:val="007B3810"/>
    <w:rsid w:val="007B3E9C"/>
    <w:rsid w:val="007B4142"/>
    <w:rsid w:val="007B4EC5"/>
    <w:rsid w:val="007B5128"/>
    <w:rsid w:val="007B51D0"/>
    <w:rsid w:val="007B5580"/>
    <w:rsid w:val="007B5C3C"/>
    <w:rsid w:val="007B6197"/>
    <w:rsid w:val="007B61A6"/>
    <w:rsid w:val="007B6C0B"/>
    <w:rsid w:val="007B7779"/>
    <w:rsid w:val="007B7BFE"/>
    <w:rsid w:val="007C0844"/>
    <w:rsid w:val="007C0940"/>
    <w:rsid w:val="007C0A4D"/>
    <w:rsid w:val="007C0EBA"/>
    <w:rsid w:val="007C184C"/>
    <w:rsid w:val="007C1B68"/>
    <w:rsid w:val="007C1D4D"/>
    <w:rsid w:val="007C1F33"/>
    <w:rsid w:val="007C1FBF"/>
    <w:rsid w:val="007C2076"/>
    <w:rsid w:val="007C2A63"/>
    <w:rsid w:val="007C356C"/>
    <w:rsid w:val="007C3DF6"/>
    <w:rsid w:val="007C3E66"/>
    <w:rsid w:val="007C3F41"/>
    <w:rsid w:val="007C4178"/>
    <w:rsid w:val="007C427B"/>
    <w:rsid w:val="007C4A34"/>
    <w:rsid w:val="007C4CD1"/>
    <w:rsid w:val="007C4D16"/>
    <w:rsid w:val="007C50C6"/>
    <w:rsid w:val="007C52F3"/>
    <w:rsid w:val="007C71EE"/>
    <w:rsid w:val="007C7DAB"/>
    <w:rsid w:val="007C7FFC"/>
    <w:rsid w:val="007D02BF"/>
    <w:rsid w:val="007D067B"/>
    <w:rsid w:val="007D0B2C"/>
    <w:rsid w:val="007D0C93"/>
    <w:rsid w:val="007D10B7"/>
    <w:rsid w:val="007D25C5"/>
    <w:rsid w:val="007D28E5"/>
    <w:rsid w:val="007D2B42"/>
    <w:rsid w:val="007D2F86"/>
    <w:rsid w:val="007D3A5E"/>
    <w:rsid w:val="007D44D6"/>
    <w:rsid w:val="007D516F"/>
    <w:rsid w:val="007D5294"/>
    <w:rsid w:val="007D530C"/>
    <w:rsid w:val="007D54D7"/>
    <w:rsid w:val="007D559E"/>
    <w:rsid w:val="007D576E"/>
    <w:rsid w:val="007D5A1C"/>
    <w:rsid w:val="007D612C"/>
    <w:rsid w:val="007D62E2"/>
    <w:rsid w:val="007D6623"/>
    <w:rsid w:val="007D728B"/>
    <w:rsid w:val="007D73C1"/>
    <w:rsid w:val="007D7C57"/>
    <w:rsid w:val="007D7CCD"/>
    <w:rsid w:val="007E00B0"/>
    <w:rsid w:val="007E03F0"/>
    <w:rsid w:val="007E0948"/>
    <w:rsid w:val="007E1017"/>
    <w:rsid w:val="007E1122"/>
    <w:rsid w:val="007E1133"/>
    <w:rsid w:val="007E14F4"/>
    <w:rsid w:val="007E1E2B"/>
    <w:rsid w:val="007E22A8"/>
    <w:rsid w:val="007E2636"/>
    <w:rsid w:val="007E3065"/>
    <w:rsid w:val="007E3224"/>
    <w:rsid w:val="007E3B61"/>
    <w:rsid w:val="007E43CF"/>
    <w:rsid w:val="007E4511"/>
    <w:rsid w:val="007E4561"/>
    <w:rsid w:val="007E47ED"/>
    <w:rsid w:val="007E4D8A"/>
    <w:rsid w:val="007E5344"/>
    <w:rsid w:val="007E55EC"/>
    <w:rsid w:val="007E6E14"/>
    <w:rsid w:val="007E70CC"/>
    <w:rsid w:val="007E76A3"/>
    <w:rsid w:val="007F09AA"/>
    <w:rsid w:val="007F0E6F"/>
    <w:rsid w:val="007F0EBA"/>
    <w:rsid w:val="007F12CB"/>
    <w:rsid w:val="007F139C"/>
    <w:rsid w:val="007F1608"/>
    <w:rsid w:val="007F1EE1"/>
    <w:rsid w:val="007F24F6"/>
    <w:rsid w:val="007F26CD"/>
    <w:rsid w:val="007F2CFA"/>
    <w:rsid w:val="007F3CFA"/>
    <w:rsid w:val="007F497B"/>
    <w:rsid w:val="007F4F98"/>
    <w:rsid w:val="007F4FCF"/>
    <w:rsid w:val="007F4FDA"/>
    <w:rsid w:val="007F5533"/>
    <w:rsid w:val="007F5878"/>
    <w:rsid w:val="007F5B35"/>
    <w:rsid w:val="007F5BB9"/>
    <w:rsid w:val="007F5CB9"/>
    <w:rsid w:val="007F5EF6"/>
    <w:rsid w:val="007F6289"/>
    <w:rsid w:val="007F6C61"/>
    <w:rsid w:val="007F6D6A"/>
    <w:rsid w:val="007F6F3E"/>
    <w:rsid w:val="007F6F89"/>
    <w:rsid w:val="007F707D"/>
    <w:rsid w:val="007F70BD"/>
    <w:rsid w:val="007F768A"/>
    <w:rsid w:val="007F7B2B"/>
    <w:rsid w:val="007F7B9B"/>
    <w:rsid w:val="00801863"/>
    <w:rsid w:val="008019D8"/>
    <w:rsid w:val="00801A0B"/>
    <w:rsid w:val="00803007"/>
    <w:rsid w:val="008031BA"/>
    <w:rsid w:val="00803860"/>
    <w:rsid w:val="00804251"/>
    <w:rsid w:val="00805499"/>
    <w:rsid w:val="00805524"/>
    <w:rsid w:val="00805B6D"/>
    <w:rsid w:val="00806351"/>
    <w:rsid w:val="0080651E"/>
    <w:rsid w:val="00806701"/>
    <w:rsid w:val="008101CB"/>
    <w:rsid w:val="008103A4"/>
    <w:rsid w:val="008107F7"/>
    <w:rsid w:val="00810830"/>
    <w:rsid w:val="00810C72"/>
    <w:rsid w:val="00810DE0"/>
    <w:rsid w:val="00811C28"/>
    <w:rsid w:val="00811D58"/>
    <w:rsid w:val="00811DD9"/>
    <w:rsid w:val="00811FD2"/>
    <w:rsid w:val="0081348C"/>
    <w:rsid w:val="008135AC"/>
    <w:rsid w:val="008137E5"/>
    <w:rsid w:val="008147FB"/>
    <w:rsid w:val="00814AE4"/>
    <w:rsid w:val="008152E6"/>
    <w:rsid w:val="0081561E"/>
    <w:rsid w:val="0081575E"/>
    <w:rsid w:val="0081585E"/>
    <w:rsid w:val="00815953"/>
    <w:rsid w:val="00815A23"/>
    <w:rsid w:val="00815CCD"/>
    <w:rsid w:val="00815D67"/>
    <w:rsid w:val="0081659A"/>
    <w:rsid w:val="00816E1F"/>
    <w:rsid w:val="00816E9B"/>
    <w:rsid w:val="00816F9B"/>
    <w:rsid w:val="00817224"/>
    <w:rsid w:val="0081743D"/>
    <w:rsid w:val="00817F34"/>
    <w:rsid w:val="00820403"/>
    <w:rsid w:val="008206E7"/>
    <w:rsid w:val="008207D2"/>
    <w:rsid w:val="00820A0C"/>
    <w:rsid w:val="0082122C"/>
    <w:rsid w:val="00821291"/>
    <w:rsid w:val="00821435"/>
    <w:rsid w:val="00821449"/>
    <w:rsid w:val="008214A7"/>
    <w:rsid w:val="00821684"/>
    <w:rsid w:val="008219E5"/>
    <w:rsid w:val="00821FEB"/>
    <w:rsid w:val="00822446"/>
    <w:rsid w:val="00822536"/>
    <w:rsid w:val="00822689"/>
    <w:rsid w:val="00822AA0"/>
    <w:rsid w:val="00822C20"/>
    <w:rsid w:val="00822C3A"/>
    <w:rsid w:val="008231DD"/>
    <w:rsid w:val="0082413B"/>
    <w:rsid w:val="0082446E"/>
    <w:rsid w:val="008247F4"/>
    <w:rsid w:val="00826A8D"/>
    <w:rsid w:val="00826CD1"/>
    <w:rsid w:val="008274B6"/>
    <w:rsid w:val="00830357"/>
    <w:rsid w:val="00830B19"/>
    <w:rsid w:val="00831216"/>
    <w:rsid w:val="00831A60"/>
    <w:rsid w:val="00831ECD"/>
    <w:rsid w:val="00832934"/>
    <w:rsid w:val="00832A70"/>
    <w:rsid w:val="00832B26"/>
    <w:rsid w:val="00832B72"/>
    <w:rsid w:val="00832DBB"/>
    <w:rsid w:val="00832DF0"/>
    <w:rsid w:val="00832E24"/>
    <w:rsid w:val="00833368"/>
    <w:rsid w:val="00833536"/>
    <w:rsid w:val="00833632"/>
    <w:rsid w:val="00833BA9"/>
    <w:rsid w:val="00834366"/>
    <w:rsid w:val="00834400"/>
    <w:rsid w:val="00834DB1"/>
    <w:rsid w:val="00834EA9"/>
    <w:rsid w:val="008350E3"/>
    <w:rsid w:val="00835284"/>
    <w:rsid w:val="008353D4"/>
    <w:rsid w:val="00835703"/>
    <w:rsid w:val="008357C4"/>
    <w:rsid w:val="008360BC"/>
    <w:rsid w:val="00836304"/>
    <w:rsid w:val="00836373"/>
    <w:rsid w:val="008365D4"/>
    <w:rsid w:val="008368BA"/>
    <w:rsid w:val="00836ABE"/>
    <w:rsid w:val="008373FB"/>
    <w:rsid w:val="00837797"/>
    <w:rsid w:val="0084000B"/>
    <w:rsid w:val="0084000D"/>
    <w:rsid w:val="0084049F"/>
    <w:rsid w:val="00840FD1"/>
    <w:rsid w:val="0084133C"/>
    <w:rsid w:val="008422E7"/>
    <w:rsid w:val="00842646"/>
    <w:rsid w:val="00843008"/>
    <w:rsid w:val="008430E2"/>
    <w:rsid w:val="00843719"/>
    <w:rsid w:val="008437E1"/>
    <w:rsid w:val="00843A50"/>
    <w:rsid w:val="008441AC"/>
    <w:rsid w:val="00844C70"/>
    <w:rsid w:val="008450F1"/>
    <w:rsid w:val="00845A3D"/>
    <w:rsid w:val="00845CF0"/>
    <w:rsid w:val="00845FAE"/>
    <w:rsid w:val="008462D9"/>
    <w:rsid w:val="0084640D"/>
    <w:rsid w:val="0084685C"/>
    <w:rsid w:val="00846C97"/>
    <w:rsid w:val="008470CC"/>
    <w:rsid w:val="00847A48"/>
    <w:rsid w:val="00847D9A"/>
    <w:rsid w:val="00850F66"/>
    <w:rsid w:val="00851486"/>
    <w:rsid w:val="00851DC2"/>
    <w:rsid w:val="00852081"/>
    <w:rsid w:val="00852370"/>
    <w:rsid w:val="00852E16"/>
    <w:rsid w:val="00852EE2"/>
    <w:rsid w:val="00853991"/>
    <w:rsid w:val="008539E0"/>
    <w:rsid w:val="00853D34"/>
    <w:rsid w:val="00853ED2"/>
    <w:rsid w:val="00853F43"/>
    <w:rsid w:val="00854584"/>
    <w:rsid w:val="00854E5E"/>
    <w:rsid w:val="00855287"/>
    <w:rsid w:val="00855290"/>
    <w:rsid w:val="00856181"/>
    <w:rsid w:val="008562DD"/>
    <w:rsid w:val="00856FA9"/>
    <w:rsid w:val="0085708C"/>
    <w:rsid w:val="008571F9"/>
    <w:rsid w:val="0085772A"/>
    <w:rsid w:val="0085773F"/>
    <w:rsid w:val="00857F5F"/>
    <w:rsid w:val="0086003E"/>
    <w:rsid w:val="0086029B"/>
    <w:rsid w:val="00860788"/>
    <w:rsid w:val="008607BC"/>
    <w:rsid w:val="00860F32"/>
    <w:rsid w:val="008618C2"/>
    <w:rsid w:val="008618DE"/>
    <w:rsid w:val="00862187"/>
    <w:rsid w:val="00862A29"/>
    <w:rsid w:val="008637EA"/>
    <w:rsid w:val="00863B07"/>
    <w:rsid w:val="00863EBA"/>
    <w:rsid w:val="00864A4E"/>
    <w:rsid w:val="00864AC5"/>
    <w:rsid w:val="00864F87"/>
    <w:rsid w:val="008651D4"/>
    <w:rsid w:val="00865817"/>
    <w:rsid w:val="00865D43"/>
    <w:rsid w:val="00865DC1"/>
    <w:rsid w:val="00866128"/>
    <w:rsid w:val="00866618"/>
    <w:rsid w:val="008666E1"/>
    <w:rsid w:val="00866AAC"/>
    <w:rsid w:val="00867259"/>
    <w:rsid w:val="00867291"/>
    <w:rsid w:val="00867A3D"/>
    <w:rsid w:val="00867B74"/>
    <w:rsid w:val="00867DC3"/>
    <w:rsid w:val="00867FA7"/>
    <w:rsid w:val="008707BB"/>
    <w:rsid w:val="00870872"/>
    <w:rsid w:val="0087090F"/>
    <w:rsid w:val="008720BC"/>
    <w:rsid w:val="0087247E"/>
    <w:rsid w:val="008725F5"/>
    <w:rsid w:val="008726D5"/>
    <w:rsid w:val="00872BAE"/>
    <w:rsid w:val="00873158"/>
    <w:rsid w:val="00873688"/>
    <w:rsid w:val="008738EA"/>
    <w:rsid w:val="008739F5"/>
    <w:rsid w:val="00873B46"/>
    <w:rsid w:val="00873EEF"/>
    <w:rsid w:val="0087437F"/>
    <w:rsid w:val="008746E5"/>
    <w:rsid w:val="00874762"/>
    <w:rsid w:val="0087501D"/>
    <w:rsid w:val="0087619D"/>
    <w:rsid w:val="0087636D"/>
    <w:rsid w:val="008763CC"/>
    <w:rsid w:val="008771CA"/>
    <w:rsid w:val="0087764B"/>
    <w:rsid w:val="0087771A"/>
    <w:rsid w:val="00877872"/>
    <w:rsid w:val="008778C7"/>
    <w:rsid w:val="00877A53"/>
    <w:rsid w:val="00880310"/>
    <w:rsid w:val="008803A6"/>
    <w:rsid w:val="00880DAD"/>
    <w:rsid w:val="008810F0"/>
    <w:rsid w:val="00881A48"/>
    <w:rsid w:val="00881E26"/>
    <w:rsid w:val="008828AA"/>
    <w:rsid w:val="00882B4A"/>
    <w:rsid w:val="00882DA2"/>
    <w:rsid w:val="00882E8C"/>
    <w:rsid w:val="008839D8"/>
    <w:rsid w:val="00883E6E"/>
    <w:rsid w:val="00883F90"/>
    <w:rsid w:val="00884A7B"/>
    <w:rsid w:val="00884E35"/>
    <w:rsid w:val="008856D3"/>
    <w:rsid w:val="00886A51"/>
    <w:rsid w:val="00887459"/>
    <w:rsid w:val="008876A8"/>
    <w:rsid w:val="00887AD7"/>
    <w:rsid w:val="00887C60"/>
    <w:rsid w:val="00887D37"/>
    <w:rsid w:val="00890A59"/>
    <w:rsid w:val="00890C43"/>
    <w:rsid w:val="00890F8B"/>
    <w:rsid w:val="00891422"/>
    <w:rsid w:val="008919F0"/>
    <w:rsid w:val="008921D3"/>
    <w:rsid w:val="008927FD"/>
    <w:rsid w:val="008928C8"/>
    <w:rsid w:val="00892C8D"/>
    <w:rsid w:val="00893174"/>
    <w:rsid w:val="008934F0"/>
    <w:rsid w:val="008939E4"/>
    <w:rsid w:val="00894148"/>
    <w:rsid w:val="008941E5"/>
    <w:rsid w:val="008944D7"/>
    <w:rsid w:val="00895B20"/>
    <w:rsid w:val="00895FE5"/>
    <w:rsid w:val="00896348"/>
    <w:rsid w:val="008964D7"/>
    <w:rsid w:val="00896AC5"/>
    <w:rsid w:val="0089758B"/>
    <w:rsid w:val="0089759F"/>
    <w:rsid w:val="0089768A"/>
    <w:rsid w:val="008978EA"/>
    <w:rsid w:val="00897FA9"/>
    <w:rsid w:val="008A0E86"/>
    <w:rsid w:val="008A1B2B"/>
    <w:rsid w:val="008A2279"/>
    <w:rsid w:val="008A2A08"/>
    <w:rsid w:val="008A2A59"/>
    <w:rsid w:val="008A2C25"/>
    <w:rsid w:val="008A2E70"/>
    <w:rsid w:val="008A2F1A"/>
    <w:rsid w:val="008A30BA"/>
    <w:rsid w:val="008A32D8"/>
    <w:rsid w:val="008A39C3"/>
    <w:rsid w:val="008A4200"/>
    <w:rsid w:val="008A4988"/>
    <w:rsid w:val="008A4C9A"/>
    <w:rsid w:val="008A4D15"/>
    <w:rsid w:val="008A4FCC"/>
    <w:rsid w:val="008A5009"/>
    <w:rsid w:val="008A506A"/>
    <w:rsid w:val="008A614F"/>
    <w:rsid w:val="008A6430"/>
    <w:rsid w:val="008A6D4F"/>
    <w:rsid w:val="008A7034"/>
    <w:rsid w:val="008A7CC9"/>
    <w:rsid w:val="008B05AF"/>
    <w:rsid w:val="008B152F"/>
    <w:rsid w:val="008B16FD"/>
    <w:rsid w:val="008B1A96"/>
    <w:rsid w:val="008B1C75"/>
    <w:rsid w:val="008B1F58"/>
    <w:rsid w:val="008B26C1"/>
    <w:rsid w:val="008B26FD"/>
    <w:rsid w:val="008B2923"/>
    <w:rsid w:val="008B2A58"/>
    <w:rsid w:val="008B2BD5"/>
    <w:rsid w:val="008B2E04"/>
    <w:rsid w:val="008B340F"/>
    <w:rsid w:val="008B3547"/>
    <w:rsid w:val="008B3696"/>
    <w:rsid w:val="008B3BC5"/>
    <w:rsid w:val="008B48D5"/>
    <w:rsid w:val="008B4BE4"/>
    <w:rsid w:val="008B5391"/>
    <w:rsid w:val="008B5E01"/>
    <w:rsid w:val="008B601E"/>
    <w:rsid w:val="008B6757"/>
    <w:rsid w:val="008B678B"/>
    <w:rsid w:val="008B6EE8"/>
    <w:rsid w:val="008B75EB"/>
    <w:rsid w:val="008B7A50"/>
    <w:rsid w:val="008B7F40"/>
    <w:rsid w:val="008C02AF"/>
    <w:rsid w:val="008C0815"/>
    <w:rsid w:val="008C0C8E"/>
    <w:rsid w:val="008C10A8"/>
    <w:rsid w:val="008C1254"/>
    <w:rsid w:val="008C139B"/>
    <w:rsid w:val="008C1B2B"/>
    <w:rsid w:val="008C1DB3"/>
    <w:rsid w:val="008C1E00"/>
    <w:rsid w:val="008C2341"/>
    <w:rsid w:val="008C2A22"/>
    <w:rsid w:val="008C2A67"/>
    <w:rsid w:val="008C2A70"/>
    <w:rsid w:val="008C2B07"/>
    <w:rsid w:val="008C2ED1"/>
    <w:rsid w:val="008C2FDB"/>
    <w:rsid w:val="008C31A5"/>
    <w:rsid w:val="008C3220"/>
    <w:rsid w:val="008C374C"/>
    <w:rsid w:val="008C3A89"/>
    <w:rsid w:val="008C3B45"/>
    <w:rsid w:val="008C3B5B"/>
    <w:rsid w:val="008C3D93"/>
    <w:rsid w:val="008C4096"/>
    <w:rsid w:val="008C41E4"/>
    <w:rsid w:val="008C467B"/>
    <w:rsid w:val="008C46C1"/>
    <w:rsid w:val="008C4716"/>
    <w:rsid w:val="008C47A5"/>
    <w:rsid w:val="008C4B33"/>
    <w:rsid w:val="008C5A37"/>
    <w:rsid w:val="008C64A0"/>
    <w:rsid w:val="008C6AF5"/>
    <w:rsid w:val="008C72B5"/>
    <w:rsid w:val="008C7B71"/>
    <w:rsid w:val="008D00BF"/>
    <w:rsid w:val="008D0867"/>
    <w:rsid w:val="008D08D6"/>
    <w:rsid w:val="008D0947"/>
    <w:rsid w:val="008D17B0"/>
    <w:rsid w:val="008D1A7C"/>
    <w:rsid w:val="008D1D8D"/>
    <w:rsid w:val="008D24E9"/>
    <w:rsid w:val="008D2788"/>
    <w:rsid w:val="008D2CED"/>
    <w:rsid w:val="008D2EAC"/>
    <w:rsid w:val="008D31D2"/>
    <w:rsid w:val="008D3542"/>
    <w:rsid w:val="008D35F0"/>
    <w:rsid w:val="008D3A1B"/>
    <w:rsid w:val="008D4498"/>
    <w:rsid w:val="008D4B5F"/>
    <w:rsid w:val="008D550E"/>
    <w:rsid w:val="008D56D4"/>
    <w:rsid w:val="008D57B2"/>
    <w:rsid w:val="008D604A"/>
    <w:rsid w:val="008D616F"/>
    <w:rsid w:val="008D683F"/>
    <w:rsid w:val="008D7C87"/>
    <w:rsid w:val="008D7E0A"/>
    <w:rsid w:val="008E049C"/>
    <w:rsid w:val="008E099A"/>
    <w:rsid w:val="008E0BAB"/>
    <w:rsid w:val="008E0C75"/>
    <w:rsid w:val="008E1713"/>
    <w:rsid w:val="008E17A1"/>
    <w:rsid w:val="008E1CF1"/>
    <w:rsid w:val="008E23A8"/>
    <w:rsid w:val="008E2D6B"/>
    <w:rsid w:val="008E2EBC"/>
    <w:rsid w:val="008E3144"/>
    <w:rsid w:val="008E477E"/>
    <w:rsid w:val="008E4CF6"/>
    <w:rsid w:val="008E4CFD"/>
    <w:rsid w:val="008E4D05"/>
    <w:rsid w:val="008E56C5"/>
    <w:rsid w:val="008E5791"/>
    <w:rsid w:val="008E58A8"/>
    <w:rsid w:val="008E59D8"/>
    <w:rsid w:val="008E5F85"/>
    <w:rsid w:val="008E66A8"/>
    <w:rsid w:val="008E6774"/>
    <w:rsid w:val="008E6CCA"/>
    <w:rsid w:val="008E7510"/>
    <w:rsid w:val="008E7FAC"/>
    <w:rsid w:val="008F1998"/>
    <w:rsid w:val="008F1CEB"/>
    <w:rsid w:val="008F1F15"/>
    <w:rsid w:val="008F284B"/>
    <w:rsid w:val="008F2DC2"/>
    <w:rsid w:val="008F2EBC"/>
    <w:rsid w:val="008F3C20"/>
    <w:rsid w:val="008F3F3C"/>
    <w:rsid w:val="008F46FA"/>
    <w:rsid w:val="008F4878"/>
    <w:rsid w:val="008F499E"/>
    <w:rsid w:val="008F4B76"/>
    <w:rsid w:val="008F4B7A"/>
    <w:rsid w:val="008F4E7C"/>
    <w:rsid w:val="008F5327"/>
    <w:rsid w:val="008F55F5"/>
    <w:rsid w:val="008F5A0A"/>
    <w:rsid w:val="008F5D90"/>
    <w:rsid w:val="008F5F76"/>
    <w:rsid w:val="008F69AF"/>
    <w:rsid w:val="008F6A9A"/>
    <w:rsid w:val="008F6ABB"/>
    <w:rsid w:val="008F70F4"/>
    <w:rsid w:val="008F7704"/>
    <w:rsid w:val="009002CA"/>
    <w:rsid w:val="00900468"/>
    <w:rsid w:val="00900AC5"/>
    <w:rsid w:val="00900E22"/>
    <w:rsid w:val="00901166"/>
    <w:rsid w:val="00901315"/>
    <w:rsid w:val="0090147F"/>
    <w:rsid w:val="009014EA"/>
    <w:rsid w:val="0090155C"/>
    <w:rsid w:val="00901675"/>
    <w:rsid w:val="009017C4"/>
    <w:rsid w:val="00901C45"/>
    <w:rsid w:val="00901DC8"/>
    <w:rsid w:val="0090214F"/>
    <w:rsid w:val="009027E1"/>
    <w:rsid w:val="00902AA6"/>
    <w:rsid w:val="00903AC1"/>
    <w:rsid w:val="00903B8E"/>
    <w:rsid w:val="00904084"/>
    <w:rsid w:val="00904266"/>
    <w:rsid w:val="00904965"/>
    <w:rsid w:val="00904B6F"/>
    <w:rsid w:val="00904F66"/>
    <w:rsid w:val="0090503E"/>
    <w:rsid w:val="009054FE"/>
    <w:rsid w:val="009059C3"/>
    <w:rsid w:val="00905B79"/>
    <w:rsid w:val="00906186"/>
    <w:rsid w:val="00907137"/>
    <w:rsid w:val="0090768A"/>
    <w:rsid w:val="009079D9"/>
    <w:rsid w:val="00907EAB"/>
    <w:rsid w:val="0091022F"/>
    <w:rsid w:val="009102FC"/>
    <w:rsid w:val="00910363"/>
    <w:rsid w:val="009103A3"/>
    <w:rsid w:val="0091099E"/>
    <w:rsid w:val="00910A1E"/>
    <w:rsid w:val="00910C41"/>
    <w:rsid w:val="00911998"/>
    <w:rsid w:val="00911F6B"/>
    <w:rsid w:val="00913645"/>
    <w:rsid w:val="0091368E"/>
    <w:rsid w:val="00913A0A"/>
    <w:rsid w:val="00913C1C"/>
    <w:rsid w:val="009142F3"/>
    <w:rsid w:val="00914423"/>
    <w:rsid w:val="00914DA7"/>
    <w:rsid w:val="009150BE"/>
    <w:rsid w:val="00915144"/>
    <w:rsid w:val="0091572F"/>
    <w:rsid w:val="0091661C"/>
    <w:rsid w:val="00916907"/>
    <w:rsid w:val="00916AB7"/>
    <w:rsid w:val="00916AED"/>
    <w:rsid w:val="00916D39"/>
    <w:rsid w:val="00917214"/>
    <w:rsid w:val="009179C6"/>
    <w:rsid w:val="00917B12"/>
    <w:rsid w:val="00917B1E"/>
    <w:rsid w:val="0092016E"/>
    <w:rsid w:val="00920485"/>
    <w:rsid w:val="00920708"/>
    <w:rsid w:val="009207F9"/>
    <w:rsid w:val="00920D72"/>
    <w:rsid w:val="00921159"/>
    <w:rsid w:val="009215E3"/>
    <w:rsid w:val="00921983"/>
    <w:rsid w:val="00921E19"/>
    <w:rsid w:val="00922128"/>
    <w:rsid w:val="00922198"/>
    <w:rsid w:val="00922386"/>
    <w:rsid w:val="009224ED"/>
    <w:rsid w:val="00922502"/>
    <w:rsid w:val="00922BE8"/>
    <w:rsid w:val="009230ED"/>
    <w:rsid w:val="00923D03"/>
    <w:rsid w:val="0092442D"/>
    <w:rsid w:val="00924582"/>
    <w:rsid w:val="009249DD"/>
    <w:rsid w:val="00924C10"/>
    <w:rsid w:val="00924C5A"/>
    <w:rsid w:val="00924DE4"/>
    <w:rsid w:val="00926049"/>
    <w:rsid w:val="0092675E"/>
    <w:rsid w:val="00926B5C"/>
    <w:rsid w:val="00926D17"/>
    <w:rsid w:val="009276FF"/>
    <w:rsid w:val="009279E0"/>
    <w:rsid w:val="009305A4"/>
    <w:rsid w:val="009307D6"/>
    <w:rsid w:val="00930DEC"/>
    <w:rsid w:val="00931029"/>
    <w:rsid w:val="009312C7"/>
    <w:rsid w:val="009319B3"/>
    <w:rsid w:val="00932149"/>
    <w:rsid w:val="00932192"/>
    <w:rsid w:val="009321B5"/>
    <w:rsid w:val="009327C1"/>
    <w:rsid w:val="0093294E"/>
    <w:rsid w:val="00932E2E"/>
    <w:rsid w:val="00933107"/>
    <w:rsid w:val="00933529"/>
    <w:rsid w:val="0093487F"/>
    <w:rsid w:val="00934FE6"/>
    <w:rsid w:val="00935733"/>
    <w:rsid w:val="00935D5D"/>
    <w:rsid w:val="0093722F"/>
    <w:rsid w:val="009374B2"/>
    <w:rsid w:val="00937681"/>
    <w:rsid w:val="00937C62"/>
    <w:rsid w:val="00937CCD"/>
    <w:rsid w:val="00940626"/>
    <w:rsid w:val="00940633"/>
    <w:rsid w:val="009409F5"/>
    <w:rsid w:val="0094108A"/>
    <w:rsid w:val="00943A2C"/>
    <w:rsid w:val="00943DD6"/>
    <w:rsid w:val="00943F7B"/>
    <w:rsid w:val="00944138"/>
    <w:rsid w:val="0094524A"/>
    <w:rsid w:val="00945253"/>
    <w:rsid w:val="009453EB"/>
    <w:rsid w:val="00945841"/>
    <w:rsid w:val="00945969"/>
    <w:rsid w:val="00945DD3"/>
    <w:rsid w:val="009460B8"/>
    <w:rsid w:val="00946347"/>
    <w:rsid w:val="0094673F"/>
    <w:rsid w:val="00946A69"/>
    <w:rsid w:val="00946DB3"/>
    <w:rsid w:val="00950678"/>
    <w:rsid w:val="00950939"/>
    <w:rsid w:val="00950A4E"/>
    <w:rsid w:val="00950E26"/>
    <w:rsid w:val="009517FB"/>
    <w:rsid w:val="00951C8C"/>
    <w:rsid w:val="00951DAC"/>
    <w:rsid w:val="0095239C"/>
    <w:rsid w:val="00952D88"/>
    <w:rsid w:val="0095365F"/>
    <w:rsid w:val="00953ABC"/>
    <w:rsid w:val="00953AF3"/>
    <w:rsid w:val="009545D1"/>
    <w:rsid w:val="00954907"/>
    <w:rsid w:val="00954A7C"/>
    <w:rsid w:val="00954C26"/>
    <w:rsid w:val="00954EF4"/>
    <w:rsid w:val="0095503C"/>
    <w:rsid w:val="009556A0"/>
    <w:rsid w:val="00955D9C"/>
    <w:rsid w:val="00956052"/>
    <w:rsid w:val="009566AF"/>
    <w:rsid w:val="009567BF"/>
    <w:rsid w:val="00956E4E"/>
    <w:rsid w:val="00956FA0"/>
    <w:rsid w:val="00957364"/>
    <w:rsid w:val="009577D4"/>
    <w:rsid w:val="00957E31"/>
    <w:rsid w:val="00961114"/>
    <w:rsid w:val="00961BBF"/>
    <w:rsid w:val="00961D12"/>
    <w:rsid w:val="00961F40"/>
    <w:rsid w:val="00962ED2"/>
    <w:rsid w:val="0096344E"/>
    <w:rsid w:val="00963924"/>
    <w:rsid w:val="00963A37"/>
    <w:rsid w:val="00963F3B"/>
    <w:rsid w:val="00963F8B"/>
    <w:rsid w:val="00964DAC"/>
    <w:rsid w:val="009658AE"/>
    <w:rsid w:val="00965B28"/>
    <w:rsid w:val="00965E02"/>
    <w:rsid w:val="00966677"/>
    <w:rsid w:val="009666E3"/>
    <w:rsid w:val="009667C5"/>
    <w:rsid w:val="00966FAA"/>
    <w:rsid w:val="009674AB"/>
    <w:rsid w:val="00967762"/>
    <w:rsid w:val="00970D47"/>
    <w:rsid w:val="00971ED8"/>
    <w:rsid w:val="00971FE2"/>
    <w:rsid w:val="009729E7"/>
    <w:rsid w:val="00972CDD"/>
    <w:rsid w:val="00972F0B"/>
    <w:rsid w:val="009732BE"/>
    <w:rsid w:val="00973510"/>
    <w:rsid w:val="00973543"/>
    <w:rsid w:val="0097423B"/>
    <w:rsid w:val="0097461D"/>
    <w:rsid w:val="00974E8F"/>
    <w:rsid w:val="00975224"/>
    <w:rsid w:val="009759CF"/>
    <w:rsid w:val="009769DB"/>
    <w:rsid w:val="009778D4"/>
    <w:rsid w:val="00977C7B"/>
    <w:rsid w:val="00977DA2"/>
    <w:rsid w:val="00980021"/>
    <w:rsid w:val="0098078E"/>
    <w:rsid w:val="00980822"/>
    <w:rsid w:val="00980A42"/>
    <w:rsid w:val="009812F6"/>
    <w:rsid w:val="00981ADB"/>
    <w:rsid w:val="00981E28"/>
    <w:rsid w:val="00982807"/>
    <w:rsid w:val="00982BB3"/>
    <w:rsid w:val="00982FED"/>
    <w:rsid w:val="009832D4"/>
    <w:rsid w:val="009833A7"/>
    <w:rsid w:val="00983AC2"/>
    <w:rsid w:val="00983F7F"/>
    <w:rsid w:val="00984391"/>
    <w:rsid w:val="009849D5"/>
    <w:rsid w:val="00984A4B"/>
    <w:rsid w:val="00984AC6"/>
    <w:rsid w:val="00984C50"/>
    <w:rsid w:val="00985224"/>
    <w:rsid w:val="009858D5"/>
    <w:rsid w:val="009859C7"/>
    <w:rsid w:val="00985FA4"/>
    <w:rsid w:val="00986D99"/>
    <w:rsid w:val="00986FD2"/>
    <w:rsid w:val="00987159"/>
    <w:rsid w:val="00987329"/>
    <w:rsid w:val="0098743B"/>
    <w:rsid w:val="0098753E"/>
    <w:rsid w:val="009876D1"/>
    <w:rsid w:val="00987A09"/>
    <w:rsid w:val="00987B75"/>
    <w:rsid w:val="00987DBC"/>
    <w:rsid w:val="00990749"/>
    <w:rsid w:val="00990A28"/>
    <w:rsid w:val="00990A45"/>
    <w:rsid w:val="00990CD2"/>
    <w:rsid w:val="00990DCC"/>
    <w:rsid w:val="00991431"/>
    <w:rsid w:val="0099161C"/>
    <w:rsid w:val="00991AAC"/>
    <w:rsid w:val="00991ED5"/>
    <w:rsid w:val="0099281B"/>
    <w:rsid w:val="0099284B"/>
    <w:rsid w:val="00992866"/>
    <w:rsid w:val="00992BC8"/>
    <w:rsid w:val="00993D40"/>
    <w:rsid w:val="00993E13"/>
    <w:rsid w:val="00993EF9"/>
    <w:rsid w:val="009945D1"/>
    <w:rsid w:val="009946A4"/>
    <w:rsid w:val="00994AA8"/>
    <w:rsid w:val="00994C83"/>
    <w:rsid w:val="00994D7F"/>
    <w:rsid w:val="009953F7"/>
    <w:rsid w:val="0099570D"/>
    <w:rsid w:val="00995776"/>
    <w:rsid w:val="009957CF"/>
    <w:rsid w:val="00995813"/>
    <w:rsid w:val="00996C06"/>
    <w:rsid w:val="0099753C"/>
    <w:rsid w:val="00997744"/>
    <w:rsid w:val="00997C9A"/>
    <w:rsid w:val="009A0227"/>
    <w:rsid w:val="009A05CD"/>
    <w:rsid w:val="009A077F"/>
    <w:rsid w:val="009A0F09"/>
    <w:rsid w:val="009A13B6"/>
    <w:rsid w:val="009A1B9D"/>
    <w:rsid w:val="009A2142"/>
    <w:rsid w:val="009A2570"/>
    <w:rsid w:val="009A2763"/>
    <w:rsid w:val="009A29E7"/>
    <w:rsid w:val="009A2F7E"/>
    <w:rsid w:val="009A2FD8"/>
    <w:rsid w:val="009A33AE"/>
    <w:rsid w:val="009A3637"/>
    <w:rsid w:val="009A3AE9"/>
    <w:rsid w:val="009A4002"/>
    <w:rsid w:val="009A4B84"/>
    <w:rsid w:val="009A4DBF"/>
    <w:rsid w:val="009A50EF"/>
    <w:rsid w:val="009A5142"/>
    <w:rsid w:val="009A54B8"/>
    <w:rsid w:val="009A564C"/>
    <w:rsid w:val="009A5D2E"/>
    <w:rsid w:val="009A6CB2"/>
    <w:rsid w:val="009A6DC5"/>
    <w:rsid w:val="009A6E1A"/>
    <w:rsid w:val="009A70C9"/>
    <w:rsid w:val="009A7550"/>
    <w:rsid w:val="009A7791"/>
    <w:rsid w:val="009A7E41"/>
    <w:rsid w:val="009B066F"/>
    <w:rsid w:val="009B0685"/>
    <w:rsid w:val="009B08E5"/>
    <w:rsid w:val="009B0A0F"/>
    <w:rsid w:val="009B1ED3"/>
    <w:rsid w:val="009B2A7F"/>
    <w:rsid w:val="009B2B0B"/>
    <w:rsid w:val="009B33B7"/>
    <w:rsid w:val="009B3916"/>
    <w:rsid w:val="009B3CC0"/>
    <w:rsid w:val="009B3D10"/>
    <w:rsid w:val="009B4518"/>
    <w:rsid w:val="009B4BD8"/>
    <w:rsid w:val="009B4FD0"/>
    <w:rsid w:val="009B509C"/>
    <w:rsid w:val="009B52C7"/>
    <w:rsid w:val="009B59B8"/>
    <w:rsid w:val="009B5A62"/>
    <w:rsid w:val="009B5F35"/>
    <w:rsid w:val="009B5FD5"/>
    <w:rsid w:val="009B6935"/>
    <w:rsid w:val="009B6C2D"/>
    <w:rsid w:val="009B6F90"/>
    <w:rsid w:val="009B7340"/>
    <w:rsid w:val="009B7828"/>
    <w:rsid w:val="009B7F24"/>
    <w:rsid w:val="009C0478"/>
    <w:rsid w:val="009C0669"/>
    <w:rsid w:val="009C11EE"/>
    <w:rsid w:val="009C206B"/>
    <w:rsid w:val="009C2394"/>
    <w:rsid w:val="009C25C3"/>
    <w:rsid w:val="009C2F34"/>
    <w:rsid w:val="009C3035"/>
    <w:rsid w:val="009C3193"/>
    <w:rsid w:val="009C3312"/>
    <w:rsid w:val="009C3F42"/>
    <w:rsid w:val="009C4895"/>
    <w:rsid w:val="009C4E25"/>
    <w:rsid w:val="009C509E"/>
    <w:rsid w:val="009C54B9"/>
    <w:rsid w:val="009C59B7"/>
    <w:rsid w:val="009C59D5"/>
    <w:rsid w:val="009C752A"/>
    <w:rsid w:val="009C7B6B"/>
    <w:rsid w:val="009D0063"/>
    <w:rsid w:val="009D0178"/>
    <w:rsid w:val="009D0253"/>
    <w:rsid w:val="009D0CE9"/>
    <w:rsid w:val="009D0CF5"/>
    <w:rsid w:val="009D135E"/>
    <w:rsid w:val="009D1879"/>
    <w:rsid w:val="009D1C30"/>
    <w:rsid w:val="009D270B"/>
    <w:rsid w:val="009D27EB"/>
    <w:rsid w:val="009D2860"/>
    <w:rsid w:val="009D3001"/>
    <w:rsid w:val="009D3563"/>
    <w:rsid w:val="009D372A"/>
    <w:rsid w:val="009D3823"/>
    <w:rsid w:val="009D3CC4"/>
    <w:rsid w:val="009D40A7"/>
    <w:rsid w:val="009D40AC"/>
    <w:rsid w:val="009D4D91"/>
    <w:rsid w:val="009D4EAF"/>
    <w:rsid w:val="009D5367"/>
    <w:rsid w:val="009D5B62"/>
    <w:rsid w:val="009D7114"/>
    <w:rsid w:val="009D7F46"/>
    <w:rsid w:val="009E0711"/>
    <w:rsid w:val="009E098D"/>
    <w:rsid w:val="009E0B64"/>
    <w:rsid w:val="009E254D"/>
    <w:rsid w:val="009E32EA"/>
    <w:rsid w:val="009E4332"/>
    <w:rsid w:val="009E43B9"/>
    <w:rsid w:val="009E43FB"/>
    <w:rsid w:val="009E4920"/>
    <w:rsid w:val="009E4BD7"/>
    <w:rsid w:val="009E5344"/>
    <w:rsid w:val="009E55A8"/>
    <w:rsid w:val="009E595C"/>
    <w:rsid w:val="009E5976"/>
    <w:rsid w:val="009E5BE6"/>
    <w:rsid w:val="009E5CAD"/>
    <w:rsid w:val="009E5D77"/>
    <w:rsid w:val="009E5EE7"/>
    <w:rsid w:val="009E6152"/>
    <w:rsid w:val="009E6BAC"/>
    <w:rsid w:val="009E7EB0"/>
    <w:rsid w:val="009F077A"/>
    <w:rsid w:val="009F09FC"/>
    <w:rsid w:val="009F0B8B"/>
    <w:rsid w:val="009F1AF7"/>
    <w:rsid w:val="009F1ED2"/>
    <w:rsid w:val="009F20B8"/>
    <w:rsid w:val="009F21EA"/>
    <w:rsid w:val="009F2230"/>
    <w:rsid w:val="009F2355"/>
    <w:rsid w:val="009F2AC2"/>
    <w:rsid w:val="009F2BCE"/>
    <w:rsid w:val="009F2EBE"/>
    <w:rsid w:val="009F381B"/>
    <w:rsid w:val="009F3BBE"/>
    <w:rsid w:val="009F4073"/>
    <w:rsid w:val="009F4878"/>
    <w:rsid w:val="009F4E29"/>
    <w:rsid w:val="009F4FAB"/>
    <w:rsid w:val="009F517B"/>
    <w:rsid w:val="009F542C"/>
    <w:rsid w:val="009F57CB"/>
    <w:rsid w:val="009F5878"/>
    <w:rsid w:val="009F5D07"/>
    <w:rsid w:val="009F6770"/>
    <w:rsid w:val="009F6941"/>
    <w:rsid w:val="009F6D95"/>
    <w:rsid w:val="009F752A"/>
    <w:rsid w:val="009F7781"/>
    <w:rsid w:val="009F77E6"/>
    <w:rsid w:val="009F7C1F"/>
    <w:rsid w:val="009F7C64"/>
    <w:rsid w:val="00A005FB"/>
    <w:rsid w:val="00A0061B"/>
    <w:rsid w:val="00A01042"/>
    <w:rsid w:val="00A010B5"/>
    <w:rsid w:val="00A0149D"/>
    <w:rsid w:val="00A01AC4"/>
    <w:rsid w:val="00A02087"/>
    <w:rsid w:val="00A02D4A"/>
    <w:rsid w:val="00A03276"/>
    <w:rsid w:val="00A03950"/>
    <w:rsid w:val="00A03BB4"/>
    <w:rsid w:val="00A03C47"/>
    <w:rsid w:val="00A03C99"/>
    <w:rsid w:val="00A04633"/>
    <w:rsid w:val="00A04DC0"/>
    <w:rsid w:val="00A05074"/>
    <w:rsid w:val="00A052B9"/>
    <w:rsid w:val="00A053CD"/>
    <w:rsid w:val="00A055A3"/>
    <w:rsid w:val="00A05834"/>
    <w:rsid w:val="00A05D8A"/>
    <w:rsid w:val="00A05E72"/>
    <w:rsid w:val="00A06914"/>
    <w:rsid w:val="00A06B8A"/>
    <w:rsid w:val="00A06C2E"/>
    <w:rsid w:val="00A06ECB"/>
    <w:rsid w:val="00A06ECD"/>
    <w:rsid w:val="00A06FA9"/>
    <w:rsid w:val="00A075EB"/>
    <w:rsid w:val="00A078E5"/>
    <w:rsid w:val="00A101B0"/>
    <w:rsid w:val="00A104E5"/>
    <w:rsid w:val="00A10628"/>
    <w:rsid w:val="00A10DF2"/>
    <w:rsid w:val="00A1165D"/>
    <w:rsid w:val="00A11BE7"/>
    <w:rsid w:val="00A11E21"/>
    <w:rsid w:val="00A11EB6"/>
    <w:rsid w:val="00A12273"/>
    <w:rsid w:val="00A122AA"/>
    <w:rsid w:val="00A127C0"/>
    <w:rsid w:val="00A13930"/>
    <w:rsid w:val="00A13A86"/>
    <w:rsid w:val="00A13B95"/>
    <w:rsid w:val="00A14032"/>
    <w:rsid w:val="00A14087"/>
    <w:rsid w:val="00A1544E"/>
    <w:rsid w:val="00A15876"/>
    <w:rsid w:val="00A15B0C"/>
    <w:rsid w:val="00A16770"/>
    <w:rsid w:val="00A17F9E"/>
    <w:rsid w:val="00A202E6"/>
    <w:rsid w:val="00A2042E"/>
    <w:rsid w:val="00A213EA"/>
    <w:rsid w:val="00A21977"/>
    <w:rsid w:val="00A21D00"/>
    <w:rsid w:val="00A22B38"/>
    <w:rsid w:val="00A22F2A"/>
    <w:rsid w:val="00A238AA"/>
    <w:rsid w:val="00A23A1A"/>
    <w:rsid w:val="00A23CA8"/>
    <w:rsid w:val="00A23CC2"/>
    <w:rsid w:val="00A23F9A"/>
    <w:rsid w:val="00A2469F"/>
    <w:rsid w:val="00A24CA3"/>
    <w:rsid w:val="00A24E23"/>
    <w:rsid w:val="00A24E70"/>
    <w:rsid w:val="00A25034"/>
    <w:rsid w:val="00A250C0"/>
    <w:rsid w:val="00A2515C"/>
    <w:rsid w:val="00A25D8D"/>
    <w:rsid w:val="00A25EBB"/>
    <w:rsid w:val="00A26857"/>
    <w:rsid w:val="00A26A3C"/>
    <w:rsid w:val="00A26B3E"/>
    <w:rsid w:val="00A26C14"/>
    <w:rsid w:val="00A26F4F"/>
    <w:rsid w:val="00A2726C"/>
    <w:rsid w:val="00A27330"/>
    <w:rsid w:val="00A277AE"/>
    <w:rsid w:val="00A27CAE"/>
    <w:rsid w:val="00A30831"/>
    <w:rsid w:val="00A30A97"/>
    <w:rsid w:val="00A30C5E"/>
    <w:rsid w:val="00A31265"/>
    <w:rsid w:val="00A31963"/>
    <w:rsid w:val="00A31A00"/>
    <w:rsid w:val="00A3229D"/>
    <w:rsid w:val="00A32732"/>
    <w:rsid w:val="00A32AC5"/>
    <w:rsid w:val="00A32B76"/>
    <w:rsid w:val="00A3336E"/>
    <w:rsid w:val="00A33992"/>
    <w:rsid w:val="00A33ACD"/>
    <w:rsid w:val="00A33EA5"/>
    <w:rsid w:val="00A33F60"/>
    <w:rsid w:val="00A34093"/>
    <w:rsid w:val="00A340BD"/>
    <w:rsid w:val="00A3439D"/>
    <w:rsid w:val="00A345AD"/>
    <w:rsid w:val="00A35643"/>
    <w:rsid w:val="00A35969"/>
    <w:rsid w:val="00A360B2"/>
    <w:rsid w:val="00A364F8"/>
    <w:rsid w:val="00A371A5"/>
    <w:rsid w:val="00A37603"/>
    <w:rsid w:val="00A37636"/>
    <w:rsid w:val="00A37A73"/>
    <w:rsid w:val="00A40E48"/>
    <w:rsid w:val="00A4114F"/>
    <w:rsid w:val="00A413E1"/>
    <w:rsid w:val="00A41424"/>
    <w:rsid w:val="00A416A7"/>
    <w:rsid w:val="00A416EF"/>
    <w:rsid w:val="00A416F5"/>
    <w:rsid w:val="00A41DFD"/>
    <w:rsid w:val="00A41FB1"/>
    <w:rsid w:val="00A420F9"/>
    <w:rsid w:val="00A4389F"/>
    <w:rsid w:val="00A44054"/>
    <w:rsid w:val="00A442E5"/>
    <w:rsid w:val="00A44E45"/>
    <w:rsid w:val="00A45561"/>
    <w:rsid w:val="00A45802"/>
    <w:rsid w:val="00A45918"/>
    <w:rsid w:val="00A45A92"/>
    <w:rsid w:val="00A461C6"/>
    <w:rsid w:val="00A4678D"/>
    <w:rsid w:val="00A47F82"/>
    <w:rsid w:val="00A47FBE"/>
    <w:rsid w:val="00A5042E"/>
    <w:rsid w:val="00A50DFB"/>
    <w:rsid w:val="00A5109F"/>
    <w:rsid w:val="00A510DA"/>
    <w:rsid w:val="00A517AD"/>
    <w:rsid w:val="00A51E5D"/>
    <w:rsid w:val="00A5210A"/>
    <w:rsid w:val="00A52367"/>
    <w:rsid w:val="00A52414"/>
    <w:rsid w:val="00A52590"/>
    <w:rsid w:val="00A52CA3"/>
    <w:rsid w:val="00A542A2"/>
    <w:rsid w:val="00A54316"/>
    <w:rsid w:val="00A544AE"/>
    <w:rsid w:val="00A54632"/>
    <w:rsid w:val="00A54AA8"/>
    <w:rsid w:val="00A54E28"/>
    <w:rsid w:val="00A55381"/>
    <w:rsid w:val="00A553BE"/>
    <w:rsid w:val="00A5575A"/>
    <w:rsid w:val="00A55893"/>
    <w:rsid w:val="00A55C7F"/>
    <w:rsid w:val="00A56372"/>
    <w:rsid w:val="00A567AD"/>
    <w:rsid w:val="00A571DC"/>
    <w:rsid w:val="00A578EA"/>
    <w:rsid w:val="00A57B09"/>
    <w:rsid w:val="00A57B4D"/>
    <w:rsid w:val="00A600FF"/>
    <w:rsid w:val="00A603C0"/>
    <w:rsid w:val="00A6067C"/>
    <w:rsid w:val="00A607AD"/>
    <w:rsid w:val="00A60BF7"/>
    <w:rsid w:val="00A61034"/>
    <w:rsid w:val="00A6149B"/>
    <w:rsid w:val="00A619D4"/>
    <w:rsid w:val="00A62057"/>
    <w:rsid w:val="00A62639"/>
    <w:rsid w:val="00A62925"/>
    <w:rsid w:val="00A6298D"/>
    <w:rsid w:val="00A630C8"/>
    <w:rsid w:val="00A637C3"/>
    <w:rsid w:val="00A63D9D"/>
    <w:rsid w:val="00A63F66"/>
    <w:rsid w:val="00A64885"/>
    <w:rsid w:val="00A652F0"/>
    <w:rsid w:val="00A654E9"/>
    <w:rsid w:val="00A65788"/>
    <w:rsid w:val="00A6638F"/>
    <w:rsid w:val="00A66A48"/>
    <w:rsid w:val="00A66AD7"/>
    <w:rsid w:val="00A66F77"/>
    <w:rsid w:val="00A6755D"/>
    <w:rsid w:val="00A67775"/>
    <w:rsid w:val="00A67CC0"/>
    <w:rsid w:val="00A70298"/>
    <w:rsid w:val="00A707DA"/>
    <w:rsid w:val="00A708B0"/>
    <w:rsid w:val="00A70C0C"/>
    <w:rsid w:val="00A70F99"/>
    <w:rsid w:val="00A712DE"/>
    <w:rsid w:val="00A71740"/>
    <w:rsid w:val="00A7174F"/>
    <w:rsid w:val="00A71A6D"/>
    <w:rsid w:val="00A71B9C"/>
    <w:rsid w:val="00A71F15"/>
    <w:rsid w:val="00A7204B"/>
    <w:rsid w:val="00A720E1"/>
    <w:rsid w:val="00A7244F"/>
    <w:rsid w:val="00A7260D"/>
    <w:rsid w:val="00A726B9"/>
    <w:rsid w:val="00A7305A"/>
    <w:rsid w:val="00A73148"/>
    <w:rsid w:val="00A7372E"/>
    <w:rsid w:val="00A73B40"/>
    <w:rsid w:val="00A7401E"/>
    <w:rsid w:val="00A74686"/>
    <w:rsid w:val="00A74833"/>
    <w:rsid w:val="00A752AB"/>
    <w:rsid w:val="00A756C7"/>
    <w:rsid w:val="00A76179"/>
    <w:rsid w:val="00A761D0"/>
    <w:rsid w:val="00A7637C"/>
    <w:rsid w:val="00A7661F"/>
    <w:rsid w:val="00A76724"/>
    <w:rsid w:val="00A768F6"/>
    <w:rsid w:val="00A76A7E"/>
    <w:rsid w:val="00A76EB5"/>
    <w:rsid w:val="00A771FF"/>
    <w:rsid w:val="00A80F60"/>
    <w:rsid w:val="00A815C3"/>
    <w:rsid w:val="00A815D0"/>
    <w:rsid w:val="00A816CD"/>
    <w:rsid w:val="00A81A9D"/>
    <w:rsid w:val="00A82030"/>
    <w:rsid w:val="00A825AF"/>
    <w:rsid w:val="00A82755"/>
    <w:rsid w:val="00A828B8"/>
    <w:rsid w:val="00A82D48"/>
    <w:rsid w:val="00A83458"/>
    <w:rsid w:val="00A83747"/>
    <w:rsid w:val="00A8386E"/>
    <w:rsid w:val="00A83AE6"/>
    <w:rsid w:val="00A83B42"/>
    <w:rsid w:val="00A83FB7"/>
    <w:rsid w:val="00A8496D"/>
    <w:rsid w:val="00A84B7D"/>
    <w:rsid w:val="00A84FD2"/>
    <w:rsid w:val="00A851CF"/>
    <w:rsid w:val="00A85ADE"/>
    <w:rsid w:val="00A862B2"/>
    <w:rsid w:val="00A869D9"/>
    <w:rsid w:val="00A86CA4"/>
    <w:rsid w:val="00A87519"/>
    <w:rsid w:val="00A87A01"/>
    <w:rsid w:val="00A90362"/>
    <w:rsid w:val="00A9053D"/>
    <w:rsid w:val="00A90638"/>
    <w:rsid w:val="00A90785"/>
    <w:rsid w:val="00A90A32"/>
    <w:rsid w:val="00A90E3C"/>
    <w:rsid w:val="00A90FFA"/>
    <w:rsid w:val="00A912B7"/>
    <w:rsid w:val="00A919CB"/>
    <w:rsid w:val="00A91A92"/>
    <w:rsid w:val="00A91B37"/>
    <w:rsid w:val="00A91DD7"/>
    <w:rsid w:val="00A91FF3"/>
    <w:rsid w:val="00A920EC"/>
    <w:rsid w:val="00A92283"/>
    <w:rsid w:val="00A9240D"/>
    <w:rsid w:val="00A92701"/>
    <w:rsid w:val="00A92CEA"/>
    <w:rsid w:val="00A92E6C"/>
    <w:rsid w:val="00A92EBB"/>
    <w:rsid w:val="00A93421"/>
    <w:rsid w:val="00A93FDC"/>
    <w:rsid w:val="00A94015"/>
    <w:rsid w:val="00A944E6"/>
    <w:rsid w:val="00A94C26"/>
    <w:rsid w:val="00A94E9E"/>
    <w:rsid w:val="00A951D3"/>
    <w:rsid w:val="00A95947"/>
    <w:rsid w:val="00A95975"/>
    <w:rsid w:val="00A95AE7"/>
    <w:rsid w:val="00A962B9"/>
    <w:rsid w:val="00A974CD"/>
    <w:rsid w:val="00A97853"/>
    <w:rsid w:val="00A97911"/>
    <w:rsid w:val="00A9795C"/>
    <w:rsid w:val="00A97BB0"/>
    <w:rsid w:val="00AA03B8"/>
    <w:rsid w:val="00AA08B4"/>
    <w:rsid w:val="00AA0C7B"/>
    <w:rsid w:val="00AA103E"/>
    <w:rsid w:val="00AA148C"/>
    <w:rsid w:val="00AA1DAB"/>
    <w:rsid w:val="00AA220F"/>
    <w:rsid w:val="00AA2E20"/>
    <w:rsid w:val="00AA31F4"/>
    <w:rsid w:val="00AA3524"/>
    <w:rsid w:val="00AA399F"/>
    <w:rsid w:val="00AA3A09"/>
    <w:rsid w:val="00AA3D3C"/>
    <w:rsid w:val="00AA4018"/>
    <w:rsid w:val="00AA4965"/>
    <w:rsid w:val="00AA4B70"/>
    <w:rsid w:val="00AA4F90"/>
    <w:rsid w:val="00AA52CA"/>
    <w:rsid w:val="00AA5434"/>
    <w:rsid w:val="00AA5B57"/>
    <w:rsid w:val="00AA5DFC"/>
    <w:rsid w:val="00AA664B"/>
    <w:rsid w:val="00AA6A6A"/>
    <w:rsid w:val="00AA6E45"/>
    <w:rsid w:val="00AA73BD"/>
    <w:rsid w:val="00AA75E3"/>
    <w:rsid w:val="00AA7972"/>
    <w:rsid w:val="00AA7E84"/>
    <w:rsid w:val="00AB01A6"/>
    <w:rsid w:val="00AB02DB"/>
    <w:rsid w:val="00AB0A53"/>
    <w:rsid w:val="00AB0C07"/>
    <w:rsid w:val="00AB0CAD"/>
    <w:rsid w:val="00AB11A8"/>
    <w:rsid w:val="00AB172F"/>
    <w:rsid w:val="00AB22A2"/>
    <w:rsid w:val="00AB2900"/>
    <w:rsid w:val="00AB3400"/>
    <w:rsid w:val="00AB342F"/>
    <w:rsid w:val="00AB36E4"/>
    <w:rsid w:val="00AB37E1"/>
    <w:rsid w:val="00AB386B"/>
    <w:rsid w:val="00AB403A"/>
    <w:rsid w:val="00AB4047"/>
    <w:rsid w:val="00AB4629"/>
    <w:rsid w:val="00AB4C28"/>
    <w:rsid w:val="00AB4CD3"/>
    <w:rsid w:val="00AB59C3"/>
    <w:rsid w:val="00AB5C0F"/>
    <w:rsid w:val="00AB60AB"/>
    <w:rsid w:val="00AB6689"/>
    <w:rsid w:val="00AB68BE"/>
    <w:rsid w:val="00AB6986"/>
    <w:rsid w:val="00AB6F52"/>
    <w:rsid w:val="00AB7CA2"/>
    <w:rsid w:val="00AC0333"/>
    <w:rsid w:val="00AC04B3"/>
    <w:rsid w:val="00AC0CE0"/>
    <w:rsid w:val="00AC0DA3"/>
    <w:rsid w:val="00AC1415"/>
    <w:rsid w:val="00AC22CC"/>
    <w:rsid w:val="00AC26BC"/>
    <w:rsid w:val="00AC3034"/>
    <w:rsid w:val="00AC3089"/>
    <w:rsid w:val="00AC3257"/>
    <w:rsid w:val="00AC3655"/>
    <w:rsid w:val="00AC391D"/>
    <w:rsid w:val="00AC3A0C"/>
    <w:rsid w:val="00AC414C"/>
    <w:rsid w:val="00AC46FB"/>
    <w:rsid w:val="00AC4BAF"/>
    <w:rsid w:val="00AC4EF1"/>
    <w:rsid w:val="00AC52FE"/>
    <w:rsid w:val="00AC56E0"/>
    <w:rsid w:val="00AC5B71"/>
    <w:rsid w:val="00AC5C95"/>
    <w:rsid w:val="00AC5DB1"/>
    <w:rsid w:val="00AC60A3"/>
    <w:rsid w:val="00AC6516"/>
    <w:rsid w:val="00AC6688"/>
    <w:rsid w:val="00AC6D79"/>
    <w:rsid w:val="00AC71E2"/>
    <w:rsid w:val="00AC75D5"/>
    <w:rsid w:val="00AC7FAA"/>
    <w:rsid w:val="00AD09DA"/>
    <w:rsid w:val="00AD0AC0"/>
    <w:rsid w:val="00AD1016"/>
    <w:rsid w:val="00AD1083"/>
    <w:rsid w:val="00AD14C1"/>
    <w:rsid w:val="00AD15EF"/>
    <w:rsid w:val="00AD1797"/>
    <w:rsid w:val="00AD1C8C"/>
    <w:rsid w:val="00AD215D"/>
    <w:rsid w:val="00AD248A"/>
    <w:rsid w:val="00AD27DB"/>
    <w:rsid w:val="00AD27FA"/>
    <w:rsid w:val="00AD3913"/>
    <w:rsid w:val="00AD45C4"/>
    <w:rsid w:val="00AD4853"/>
    <w:rsid w:val="00AD49ED"/>
    <w:rsid w:val="00AD4ADC"/>
    <w:rsid w:val="00AD52F8"/>
    <w:rsid w:val="00AD5502"/>
    <w:rsid w:val="00AD5874"/>
    <w:rsid w:val="00AD5982"/>
    <w:rsid w:val="00AD5DEC"/>
    <w:rsid w:val="00AD5EA5"/>
    <w:rsid w:val="00AD600F"/>
    <w:rsid w:val="00AD62F2"/>
    <w:rsid w:val="00AD6C52"/>
    <w:rsid w:val="00AD73FF"/>
    <w:rsid w:val="00AD74C2"/>
    <w:rsid w:val="00AD79E5"/>
    <w:rsid w:val="00AD7AB5"/>
    <w:rsid w:val="00AE00EF"/>
    <w:rsid w:val="00AE08C7"/>
    <w:rsid w:val="00AE0A46"/>
    <w:rsid w:val="00AE0AA6"/>
    <w:rsid w:val="00AE0B2B"/>
    <w:rsid w:val="00AE0FD5"/>
    <w:rsid w:val="00AE14FB"/>
    <w:rsid w:val="00AE1686"/>
    <w:rsid w:val="00AE4496"/>
    <w:rsid w:val="00AE4708"/>
    <w:rsid w:val="00AE4B77"/>
    <w:rsid w:val="00AE4CBF"/>
    <w:rsid w:val="00AE5203"/>
    <w:rsid w:val="00AE5621"/>
    <w:rsid w:val="00AE5664"/>
    <w:rsid w:val="00AE5BD7"/>
    <w:rsid w:val="00AE66CA"/>
    <w:rsid w:val="00AE671C"/>
    <w:rsid w:val="00AE69BD"/>
    <w:rsid w:val="00AE6B60"/>
    <w:rsid w:val="00AE6D73"/>
    <w:rsid w:val="00AE75C5"/>
    <w:rsid w:val="00AE7C19"/>
    <w:rsid w:val="00AE7D54"/>
    <w:rsid w:val="00AF0060"/>
    <w:rsid w:val="00AF0340"/>
    <w:rsid w:val="00AF048C"/>
    <w:rsid w:val="00AF0ECA"/>
    <w:rsid w:val="00AF1F5D"/>
    <w:rsid w:val="00AF2F45"/>
    <w:rsid w:val="00AF3053"/>
    <w:rsid w:val="00AF4A7B"/>
    <w:rsid w:val="00AF4BD7"/>
    <w:rsid w:val="00AF4C56"/>
    <w:rsid w:val="00AF4E08"/>
    <w:rsid w:val="00AF5165"/>
    <w:rsid w:val="00AF55B0"/>
    <w:rsid w:val="00AF56B4"/>
    <w:rsid w:val="00AF65DE"/>
    <w:rsid w:val="00AF66D2"/>
    <w:rsid w:val="00AF6A73"/>
    <w:rsid w:val="00AF6AF3"/>
    <w:rsid w:val="00AF6B0E"/>
    <w:rsid w:val="00AF6F3B"/>
    <w:rsid w:val="00AF7300"/>
    <w:rsid w:val="00AF7333"/>
    <w:rsid w:val="00AF7338"/>
    <w:rsid w:val="00AF7926"/>
    <w:rsid w:val="00AF7AC0"/>
    <w:rsid w:val="00B0037A"/>
    <w:rsid w:val="00B008BE"/>
    <w:rsid w:val="00B00ECD"/>
    <w:rsid w:val="00B01735"/>
    <w:rsid w:val="00B018EF"/>
    <w:rsid w:val="00B01963"/>
    <w:rsid w:val="00B01D70"/>
    <w:rsid w:val="00B02198"/>
    <w:rsid w:val="00B02D64"/>
    <w:rsid w:val="00B03267"/>
    <w:rsid w:val="00B03696"/>
    <w:rsid w:val="00B037A5"/>
    <w:rsid w:val="00B03894"/>
    <w:rsid w:val="00B04786"/>
    <w:rsid w:val="00B047C3"/>
    <w:rsid w:val="00B04F19"/>
    <w:rsid w:val="00B050B3"/>
    <w:rsid w:val="00B05609"/>
    <w:rsid w:val="00B0566B"/>
    <w:rsid w:val="00B06094"/>
    <w:rsid w:val="00B062BD"/>
    <w:rsid w:val="00B06389"/>
    <w:rsid w:val="00B0653A"/>
    <w:rsid w:val="00B0670B"/>
    <w:rsid w:val="00B06CEB"/>
    <w:rsid w:val="00B07456"/>
    <w:rsid w:val="00B0786E"/>
    <w:rsid w:val="00B112FC"/>
    <w:rsid w:val="00B114EB"/>
    <w:rsid w:val="00B116A5"/>
    <w:rsid w:val="00B11817"/>
    <w:rsid w:val="00B119BB"/>
    <w:rsid w:val="00B11BDC"/>
    <w:rsid w:val="00B11E8F"/>
    <w:rsid w:val="00B12C01"/>
    <w:rsid w:val="00B134C0"/>
    <w:rsid w:val="00B1353C"/>
    <w:rsid w:val="00B1379F"/>
    <w:rsid w:val="00B13D5A"/>
    <w:rsid w:val="00B13E85"/>
    <w:rsid w:val="00B14758"/>
    <w:rsid w:val="00B148D5"/>
    <w:rsid w:val="00B1509E"/>
    <w:rsid w:val="00B1537B"/>
    <w:rsid w:val="00B15502"/>
    <w:rsid w:val="00B15DF0"/>
    <w:rsid w:val="00B15F76"/>
    <w:rsid w:val="00B1607A"/>
    <w:rsid w:val="00B17705"/>
    <w:rsid w:val="00B17E05"/>
    <w:rsid w:val="00B20CC3"/>
    <w:rsid w:val="00B2110C"/>
    <w:rsid w:val="00B215E0"/>
    <w:rsid w:val="00B219C1"/>
    <w:rsid w:val="00B22EDF"/>
    <w:rsid w:val="00B23116"/>
    <w:rsid w:val="00B23C11"/>
    <w:rsid w:val="00B23E9C"/>
    <w:rsid w:val="00B24439"/>
    <w:rsid w:val="00B24764"/>
    <w:rsid w:val="00B247F6"/>
    <w:rsid w:val="00B25A72"/>
    <w:rsid w:val="00B25BF4"/>
    <w:rsid w:val="00B25C0F"/>
    <w:rsid w:val="00B25D04"/>
    <w:rsid w:val="00B25FBF"/>
    <w:rsid w:val="00B26571"/>
    <w:rsid w:val="00B2673E"/>
    <w:rsid w:val="00B26929"/>
    <w:rsid w:val="00B26983"/>
    <w:rsid w:val="00B2707E"/>
    <w:rsid w:val="00B27A28"/>
    <w:rsid w:val="00B3060A"/>
    <w:rsid w:val="00B307C1"/>
    <w:rsid w:val="00B323A0"/>
    <w:rsid w:val="00B323E1"/>
    <w:rsid w:val="00B33449"/>
    <w:rsid w:val="00B338D6"/>
    <w:rsid w:val="00B33B2E"/>
    <w:rsid w:val="00B33F30"/>
    <w:rsid w:val="00B34511"/>
    <w:rsid w:val="00B34821"/>
    <w:rsid w:val="00B34F6D"/>
    <w:rsid w:val="00B35094"/>
    <w:rsid w:val="00B352BA"/>
    <w:rsid w:val="00B35B40"/>
    <w:rsid w:val="00B35E35"/>
    <w:rsid w:val="00B36893"/>
    <w:rsid w:val="00B36DE5"/>
    <w:rsid w:val="00B370D0"/>
    <w:rsid w:val="00B37A86"/>
    <w:rsid w:val="00B37BC0"/>
    <w:rsid w:val="00B40C01"/>
    <w:rsid w:val="00B40D45"/>
    <w:rsid w:val="00B40E40"/>
    <w:rsid w:val="00B4168B"/>
    <w:rsid w:val="00B4186D"/>
    <w:rsid w:val="00B418DF"/>
    <w:rsid w:val="00B41B90"/>
    <w:rsid w:val="00B41BC3"/>
    <w:rsid w:val="00B41C55"/>
    <w:rsid w:val="00B41F15"/>
    <w:rsid w:val="00B42336"/>
    <w:rsid w:val="00B42A77"/>
    <w:rsid w:val="00B42CCA"/>
    <w:rsid w:val="00B42F37"/>
    <w:rsid w:val="00B43321"/>
    <w:rsid w:val="00B43675"/>
    <w:rsid w:val="00B445AB"/>
    <w:rsid w:val="00B44C36"/>
    <w:rsid w:val="00B4503E"/>
    <w:rsid w:val="00B45459"/>
    <w:rsid w:val="00B4568D"/>
    <w:rsid w:val="00B45AC3"/>
    <w:rsid w:val="00B46056"/>
    <w:rsid w:val="00B462F0"/>
    <w:rsid w:val="00B47440"/>
    <w:rsid w:val="00B4764C"/>
    <w:rsid w:val="00B477C9"/>
    <w:rsid w:val="00B479E2"/>
    <w:rsid w:val="00B47BCB"/>
    <w:rsid w:val="00B47D2A"/>
    <w:rsid w:val="00B50645"/>
    <w:rsid w:val="00B51038"/>
    <w:rsid w:val="00B51768"/>
    <w:rsid w:val="00B51876"/>
    <w:rsid w:val="00B51A90"/>
    <w:rsid w:val="00B51BD3"/>
    <w:rsid w:val="00B51C5C"/>
    <w:rsid w:val="00B52005"/>
    <w:rsid w:val="00B52041"/>
    <w:rsid w:val="00B5285B"/>
    <w:rsid w:val="00B52BCE"/>
    <w:rsid w:val="00B53339"/>
    <w:rsid w:val="00B539B5"/>
    <w:rsid w:val="00B539FF"/>
    <w:rsid w:val="00B53C3F"/>
    <w:rsid w:val="00B53DBB"/>
    <w:rsid w:val="00B54066"/>
    <w:rsid w:val="00B541DB"/>
    <w:rsid w:val="00B5448C"/>
    <w:rsid w:val="00B5452A"/>
    <w:rsid w:val="00B54B9B"/>
    <w:rsid w:val="00B54D5D"/>
    <w:rsid w:val="00B54D75"/>
    <w:rsid w:val="00B54F6F"/>
    <w:rsid w:val="00B55011"/>
    <w:rsid w:val="00B5549A"/>
    <w:rsid w:val="00B571AE"/>
    <w:rsid w:val="00B577B4"/>
    <w:rsid w:val="00B57B27"/>
    <w:rsid w:val="00B61565"/>
    <w:rsid w:val="00B616B5"/>
    <w:rsid w:val="00B61968"/>
    <w:rsid w:val="00B61E6D"/>
    <w:rsid w:val="00B61F26"/>
    <w:rsid w:val="00B62794"/>
    <w:rsid w:val="00B62C29"/>
    <w:rsid w:val="00B6325B"/>
    <w:rsid w:val="00B63760"/>
    <w:rsid w:val="00B6404D"/>
    <w:rsid w:val="00B640B2"/>
    <w:rsid w:val="00B64460"/>
    <w:rsid w:val="00B645B2"/>
    <w:rsid w:val="00B65611"/>
    <w:rsid w:val="00B65797"/>
    <w:rsid w:val="00B65F3B"/>
    <w:rsid w:val="00B66064"/>
    <w:rsid w:val="00B66624"/>
    <w:rsid w:val="00B669EA"/>
    <w:rsid w:val="00B66FEF"/>
    <w:rsid w:val="00B6714E"/>
    <w:rsid w:val="00B672CC"/>
    <w:rsid w:val="00B675C2"/>
    <w:rsid w:val="00B677D7"/>
    <w:rsid w:val="00B6780D"/>
    <w:rsid w:val="00B67B31"/>
    <w:rsid w:val="00B7013B"/>
    <w:rsid w:val="00B7063C"/>
    <w:rsid w:val="00B70897"/>
    <w:rsid w:val="00B70997"/>
    <w:rsid w:val="00B7147A"/>
    <w:rsid w:val="00B714F2"/>
    <w:rsid w:val="00B7162E"/>
    <w:rsid w:val="00B71EBB"/>
    <w:rsid w:val="00B7202F"/>
    <w:rsid w:val="00B72166"/>
    <w:rsid w:val="00B7253D"/>
    <w:rsid w:val="00B72A2D"/>
    <w:rsid w:val="00B72CB1"/>
    <w:rsid w:val="00B73014"/>
    <w:rsid w:val="00B73776"/>
    <w:rsid w:val="00B738BE"/>
    <w:rsid w:val="00B739C9"/>
    <w:rsid w:val="00B744EF"/>
    <w:rsid w:val="00B7492F"/>
    <w:rsid w:val="00B74A42"/>
    <w:rsid w:val="00B74A8D"/>
    <w:rsid w:val="00B75767"/>
    <w:rsid w:val="00B75AB3"/>
    <w:rsid w:val="00B76290"/>
    <w:rsid w:val="00B76684"/>
    <w:rsid w:val="00B76947"/>
    <w:rsid w:val="00B76A36"/>
    <w:rsid w:val="00B76E44"/>
    <w:rsid w:val="00B77428"/>
    <w:rsid w:val="00B77E9A"/>
    <w:rsid w:val="00B80CC1"/>
    <w:rsid w:val="00B81048"/>
    <w:rsid w:val="00B811AE"/>
    <w:rsid w:val="00B8149E"/>
    <w:rsid w:val="00B8199B"/>
    <w:rsid w:val="00B8253A"/>
    <w:rsid w:val="00B829FE"/>
    <w:rsid w:val="00B82A2D"/>
    <w:rsid w:val="00B82B3C"/>
    <w:rsid w:val="00B82EB6"/>
    <w:rsid w:val="00B83238"/>
    <w:rsid w:val="00B83524"/>
    <w:rsid w:val="00B8367C"/>
    <w:rsid w:val="00B84AE6"/>
    <w:rsid w:val="00B84F87"/>
    <w:rsid w:val="00B854B5"/>
    <w:rsid w:val="00B855D8"/>
    <w:rsid w:val="00B857C9"/>
    <w:rsid w:val="00B85A25"/>
    <w:rsid w:val="00B85C75"/>
    <w:rsid w:val="00B861D1"/>
    <w:rsid w:val="00B86350"/>
    <w:rsid w:val="00B87789"/>
    <w:rsid w:val="00B87A41"/>
    <w:rsid w:val="00B87A4D"/>
    <w:rsid w:val="00B87A62"/>
    <w:rsid w:val="00B87CE4"/>
    <w:rsid w:val="00B90AA5"/>
    <w:rsid w:val="00B90E35"/>
    <w:rsid w:val="00B91901"/>
    <w:rsid w:val="00B91A0E"/>
    <w:rsid w:val="00B92B26"/>
    <w:rsid w:val="00B93079"/>
    <w:rsid w:val="00B932A5"/>
    <w:rsid w:val="00B93F42"/>
    <w:rsid w:val="00B93F64"/>
    <w:rsid w:val="00B9411B"/>
    <w:rsid w:val="00B9431C"/>
    <w:rsid w:val="00B94795"/>
    <w:rsid w:val="00B950C7"/>
    <w:rsid w:val="00B95408"/>
    <w:rsid w:val="00B95552"/>
    <w:rsid w:val="00B9589F"/>
    <w:rsid w:val="00B95CED"/>
    <w:rsid w:val="00B962D9"/>
    <w:rsid w:val="00B963F6"/>
    <w:rsid w:val="00B9653E"/>
    <w:rsid w:val="00B96594"/>
    <w:rsid w:val="00B96A6B"/>
    <w:rsid w:val="00B96CE4"/>
    <w:rsid w:val="00B96D08"/>
    <w:rsid w:val="00B96D24"/>
    <w:rsid w:val="00BA0119"/>
    <w:rsid w:val="00BA0360"/>
    <w:rsid w:val="00BA0B28"/>
    <w:rsid w:val="00BA0CCD"/>
    <w:rsid w:val="00BA0D2F"/>
    <w:rsid w:val="00BA1378"/>
    <w:rsid w:val="00BA15DB"/>
    <w:rsid w:val="00BA2567"/>
    <w:rsid w:val="00BA2E5F"/>
    <w:rsid w:val="00BA4288"/>
    <w:rsid w:val="00BA43B5"/>
    <w:rsid w:val="00BA4841"/>
    <w:rsid w:val="00BA4E91"/>
    <w:rsid w:val="00BA5047"/>
    <w:rsid w:val="00BA5151"/>
    <w:rsid w:val="00BA53E8"/>
    <w:rsid w:val="00BA5458"/>
    <w:rsid w:val="00BA5DB2"/>
    <w:rsid w:val="00BA64F5"/>
    <w:rsid w:val="00BA7BD5"/>
    <w:rsid w:val="00BA7BD9"/>
    <w:rsid w:val="00BA7E45"/>
    <w:rsid w:val="00BB0AB0"/>
    <w:rsid w:val="00BB0CAE"/>
    <w:rsid w:val="00BB1432"/>
    <w:rsid w:val="00BB1FAA"/>
    <w:rsid w:val="00BB2299"/>
    <w:rsid w:val="00BB2921"/>
    <w:rsid w:val="00BB2A2F"/>
    <w:rsid w:val="00BB2B4A"/>
    <w:rsid w:val="00BB2E01"/>
    <w:rsid w:val="00BB3B7C"/>
    <w:rsid w:val="00BB3B7F"/>
    <w:rsid w:val="00BB3B83"/>
    <w:rsid w:val="00BB3B89"/>
    <w:rsid w:val="00BB44CE"/>
    <w:rsid w:val="00BB45F1"/>
    <w:rsid w:val="00BB4670"/>
    <w:rsid w:val="00BB5DAF"/>
    <w:rsid w:val="00BB5E44"/>
    <w:rsid w:val="00BB6B5A"/>
    <w:rsid w:val="00BB6CB5"/>
    <w:rsid w:val="00BB7294"/>
    <w:rsid w:val="00BB7472"/>
    <w:rsid w:val="00BC027B"/>
    <w:rsid w:val="00BC0DE2"/>
    <w:rsid w:val="00BC0E4E"/>
    <w:rsid w:val="00BC1338"/>
    <w:rsid w:val="00BC1576"/>
    <w:rsid w:val="00BC1BB3"/>
    <w:rsid w:val="00BC21CF"/>
    <w:rsid w:val="00BC2853"/>
    <w:rsid w:val="00BC2AF0"/>
    <w:rsid w:val="00BC2F24"/>
    <w:rsid w:val="00BC3353"/>
    <w:rsid w:val="00BC3CCF"/>
    <w:rsid w:val="00BC3F67"/>
    <w:rsid w:val="00BC3F90"/>
    <w:rsid w:val="00BC4013"/>
    <w:rsid w:val="00BC40F8"/>
    <w:rsid w:val="00BC4255"/>
    <w:rsid w:val="00BC5068"/>
    <w:rsid w:val="00BC5E96"/>
    <w:rsid w:val="00BC6106"/>
    <w:rsid w:val="00BC6316"/>
    <w:rsid w:val="00BC6D73"/>
    <w:rsid w:val="00BC707A"/>
    <w:rsid w:val="00BC71D2"/>
    <w:rsid w:val="00BC765D"/>
    <w:rsid w:val="00BC7686"/>
    <w:rsid w:val="00BD03B4"/>
    <w:rsid w:val="00BD03F5"/>
    <w:rsid w:val="00BD1363"/>
    <w:rsid w:val="00BD1398"/>
    <w:rsid w:val="00BD156D"/>
    <w:rsid w:val="00BD17CD"/>
    <w:rsid w:val="00BD1DBE"/>
    <w:rsid w:val="00BD20A3"/>
    <w:rsid w:val="00BD246B"/>
    <w:rsid w:val="00BD2683"/>
    <w:rsid w:val="00BD268E"/>
    <w:rsid w:val="00BD2B76"/>
    <w:rsid w:val="00BD30BA"/>
    <w:rsid w:val="00BD3643"/>
    <w:rsid w:val="00BD3F16"/>
    <w:rsid w:val="00BD4A5A"/>
    <w:rsid w:val="00BD4DEE"/>
    <w:rsid w:val="00BD585A"/>
    <w:rsid w:val="00BD5869"/>
    <w:rsid w:val="00BD5B98"/>
    <w:rsid w:val="00BD5F5E"/>
    <w:rsid w:val="00BD5F8F"/>
    <w:rsid w:val="00BD6327"/>
    <w:rsid w:val="00BD67E4"/>
    <w:rsid w:val="00BD6830"/>
    <w:rsid w:val="00BD6BEA"/>
    <w:rsid w:val="00BE09D7"/>
    <w:rsid w:val="00BE0E00"/>
    <w:rsid w:val="00BE1C5A"/>
    <w:rsid w:val="00BE1CC4"/>
    <w:rsid w:val="00BE28DB"/>
    <w:rsid w:val="00BE2C3F"/>
    <w:rsid w:val="00BE3C54"/>
    <w:rsid w:val="00BE4ABD"/>
    <w:rsid w:val="00BE4DC2"/>
    <w:rsid w:val="00BE51C3"/>
    <w:rsid w:val="00BE51C9"/>
    <w:rsid w:val="00BE54F9"/>
    <w:rsid w:val="00BE6F37"/>
    <w:rsid w:val="00BE72EB"/>
    <w:rsid w:val="00BE757B"/>
    <w:rsid w:val="00BE793C"/>
    <w:rsid w:val="00BE7B6D"/>
    <w:rsid w:val="00BE7E37"/>
    <w:rsid w:val="00BE7FBA"/>
    <w:rsid w:val="00BF0566"/>
    <w:rsid w:val="00BF15CB"/>
    <w:rsid w:val="00BF17F5"/>
    <w:rsid w:val="00BF2AE1"/>
    <w:rsid w:val="00BF2F15"/>
    <w:rsid w:val="00BF3929"/>
    <w:rsid w:val="00BF458B"/>
    <w:rsid w:val="00BF501A"/>
    <w:rsid w:val="00BF597C"/>
    <w:rsid w:val="00BF5B6D"/>
    <w:rsid w:val="00BF600E"/>
    <w:rsid w:val="00BF60B1"/>
    <w:rsid w:val="00BF6350"/>
    <w:rsid w:val="00BF6400"/>
    <w:rsid w:val="00BF6837"/>
    <w:rsid w:val="00BF6D57"/>
    <w:rsid w:val="00BF6E07"/>
    <w:rsid w:val="00BF6EE7"/>
    <w:rsid w:val="00C00040"/>
    <w:rsid w:val="00C00524"/>
    <w:rsid w:val="00C00ACC"/>
    <w:rsid w:val="00C00B33"/>
    <w:rsid w:val="00C00C93"/>
    <w:rsid w:val="00C00E04"/>
    <w:rsid w:val="00C00F67"/>
    <w:rsid w:val="00C00F6F"/>
    <w:rsid w:val="00C015D3"/>
    <w:rsid w:val="00C01B5F"/>
    <w:rsid w:val="00C01BDC"/>
    <w:rsid w:val="00C026D4"/>
    <w:rsid w:val="00C02B7A"/>
    <w:rsid w:val="00C03185"/>
    <w:rsid w:val="00C03D0E"/>
    <w:rsid w:val="00C03E9A"/>
    <w:rsid w:val="00C041F8"/>
    <w:rsid w:val="00C047B3"/>
    <w:rsid w:val="00C04BF6"/>
    <w:rsid w:val="00C055F1"/>
    <w:rsid w:val="00C0580F"/>
    <w:rsid w:val="00C05B42"/>
    <w:rsid w:val="00C05EB3"/>
    <w:rsid w:val="00C06671"/>
    <w:rsid w:val="00C06842"/>
    <w:rsid w:val="00C0688C"/>
    <w:rsid w:val="00C06938"/>
    <w:rsid w:val="00C06B2B"/>
    <w:rsid w:val="00C06E8B"/>
    <w:rsid w:val="00C06FFB"/>
    <w:rsid w:val="00C07394"/>
    <w:rsid w:val="00C076C5"/>
    <w:rsid w:val="00C07ABE"/>
    <w:rsid w:val="00C07E67"/>
    <w:rsid w:val="00C07F32"/>
    <w:rsid w:val="00C100C0"/>
    <w:rsid w:val="00C1020F"/>
    <w:rsid w:val="00C1047F"/>
    <w:rsid w:val="00C11451"/>
    <w:rsid w:val="00C1174D"/>
    <w:rsid w:val="00C118AD"/>
    <w:rsid w:val="00C11C86"/>
    <w:rsid w:val="00C120D1"/>
    <w:rsid w:val="00C123B7"/>
    <w:rsid w:val="00C124F5"/>
    <w:rsid w:val="00C13AA9"/>
    <w:rsid w:val="00C13BF8"/>
    <w:rsid w:val="00C146EF"/>
    <w:rsid w:val="00C14D5E"/>
    <w:rsid w:val="00C14F18"/>
    <w:rsid w:val="00C15AD8"/>
    <w:rsid w:val="00C15E73"/>
    <w:rsid w:val="00C16678"/>
    <w:rsid w:val="00C1778D"/>
    <w:rsid w:val="00C17BBC"/>
    <w:rsid w:val="00C201ED"/>
    <w:rsid w:val="00C2048F"/>
    <w:rsid w:val="00C2051E"/>
    <w:rsid w:val="00C207D6"/>
    <w:rsid w:val="00C21619"/>
    <w:rsid w:val="00C216BE"/>
    <w:rsid w:val="00C2194D"/>
    <w:rsid w:val="00C21F6A"/>
    <w:rsid w:val="00C222F9"/>
    <w:rsid w:val="00C23365"/>
    <w:rsid w:val="00C235DB"/>
    <w:rsid w:val="00C23801"/>
    <w:rsid w:val="00C23B11"/>
    <w:rsid w:val="00C2420D"/>
    <w:rsid w:val="00C24C53"/>
    <w:rsid w:val="00C260A3"/>
    <w:rsid w:val="00C26478"/>
    <w:rsid w:val="00C26EB3"/>
    <w:rsid w:val="00C27346"/>
    <w:rsid w:val="00C27D0C"/>
    <w:rsid w:val="00C27D16"/>
    <w:rsid w:val="00C309EA"/>
    <w:rsid w:val="00C30B25"/>
    <w:rsid w:val="00C30B2F"/>
    <w:rsid w:val="00C30C3A"/>
    <w:rsid w:val="00C31A0D"/>
    <w:rsid w:val="00C31CBE"/>
    <w:rsid w:val="00C32703"/>
    <w:rsid w:val="00C329E3"/>
    <w:rsid w:val="00C32D9D"/>
    <w:rsid w:val="00C336B8"/>
    <w:rsid w:val="00C33E4B"/>
    <w:rsid w:val="00C343CA"/>
    <w:rsid w:val="00C344CA"/>
    <w:rsid w:val="00C3512C"/>
    <w:rsid w:val="00C352FF"/>
    <w:rsid w:val="00C35DE6"/>
    <w:rsid w:val="00C3611A"/>
    <w:rsid w:val="00C3621C"/>
    <w:rsid w:val="00C36904"/>
    <w:rsid w:val="00C36E53"/>
    <w:rsid w:val="00C37BE4"/>
    <w:rsid w:val="00C405A0"/>
    <w:rsid w:val="00C406C7"/>
    <w:rsid w:val="00C40744"/>
    <w:rsid w:val="00C409A4"/>
    <w:rsid w:val="00C416A4"/>
    <w:rsid w:val="00C4179E"/>
    <w:rsid w:val="00C41F1A"/>
    <w:rsid w:val="00C42135"/>
    <w:rsid w:val="00C42948"/>
    <w:rsid w:val="00C42ECC"/>
    <w:rsid w:val="00C434AF"/>
    <w:rsid w:val="00C435EF"/>
    <w:rsid w:val="00C43984"/>
    <w:rsid w:val="00C43A25"/>
    <w:rsid w:val="00C44630"/>
    <w:rsid w:val="00C446D5"/>
    <w:rsid w:val="00C448DF"/>
    <w:rsid w:val="00C450CD"/>
    <w:rsid w:val="00C451C2"/>
    <w:rsid w:val="00C454F5"/>
    <w:rsid w:val="00C457FD"/>
    <w:rsid w:val="00C4596D"/>
    <w:rsid w:val="00C45A17"/>
    <w:rsid w:val="00C45AF0"/>
    <w:rsid w:val="00C465B5"/>
    <w:rsid w:val="00C469EA"/>
    <w:rsid w:val="00C47239"/>
    <w:rsid w:val="00C4741B"/>
    <w:rsid w:val="00C478C3"/>
    <w:rsid w:val="00C47E82"/>
    <w:rsid w:val="00C503BB"/>
    <w:rsid w:val="00C50462"/>
    <w:rsid w:val="00C50475"/>
    <w:rsid w:val="00C51364"/>
    <w:rsid w:val="00C517AB"/>
    <w:rsid w:val="00C52BB1"/>
    <w:rsid w:val="00C52E07"/>
    <w:rsid w:val="00C52F9B"/>
    <w:rsid w:val="00C53115"/>
    <w:rsid w:val="00C53304"/>
    <w:rsid w:val="00C53558"/>
    <w:rsid w:val="00C53C10"/>
    <w:rsid w:val="00C54752"/>
    <w:rsid w:val="00C55071"/>
    <w:rsid w:val="00C5521F"/>
    <w:rsid w:val="00C55358"/>
    <w:rsid w:val="00C5599E"/>
    <w:rsid w:val="00C56927"/>
    <w:rsid w:val="00C56956"/>
    <w:rsid w:val="00C57356"/>
    <w:rsid w:val="00C57531"/>
    <w:rsid w:val="00C576C8"/>
    <w:rsid w:val="00C57AB5"/>
    <w:rsid w:val="00C57B1C"/>
    <w:rsid w:val="00C60282"/>
    <w:rsid w:val="00C60E4B"/>
    <w:rsid w:val="00C60EA2"/>
    <w:rsid w:val="00C60EEC"/>
    <w:rsid w:val="00C6145A"/>
    <w:rsid w:val="00C61D75"/>
    <w:rsid w:val="00C61EFF"/>
    <w:rsid w:val="00C61FBD"/>
    <w:rsid w:val="00C61FC6"/>
    <w:rsid w:val="00C6222A"/>
    <w:rsid w:val="00C62CB4"/>
    <w:rsid w:val="00C631AA"/>
    <w:rsid w:val="00C63487"/>
    <w:rsid w:val="00C63D57"/>
    <w:rsid w:val="00C64655"/>
    <w:rsid w:val="00C649B4"/>
    <w:rsid w:val="00C64B18"/>
    <w:rsid w:val="00C64C19"/>
    <w:rsid w:val="00C6531E"/>
    <w:rsid w:val="00C653E2"/>
    <w:rsid w:val="00C65751"/>
    <w:rsid w:val="00C65ADF"/>
    <w:rsid w:val="00C65B19"/>
    <w:rsid w:val="00C65D06"/>
    <w:rsid w:val="00C663CA"/>
    <w:rsid w:val="00C6667B"/>
    <w:rsid w:val="00C66B84"/>
    <w:rsid w:val="00C66E01"/>
    <w:rsid w:val="00C671DD"/>
    <w:rsid w:val="00C672BB"/>
    <w:rsid w:val="00C7056A"/>
    <w:rsid w:val="00C70582"/>
    <w:rsid w:val="00C70FE0"/>
    <w:rsid w:val="00C7166F"/>
    <w:rsid w:val="00C71801"/>
    <w:rsid w:val="00C71A2A"/>
    <w:rsid w:val="00C721AC"/>
    <w:rsid w:val="00C7253C"/>
    <w:rsid w:val="00C726D4"/>
    <w:rsid w:val="00C72E43"/>
    <w:rsid w:val="00C73B05"/>
    <w:rsid w:val="00C73E43"/>
    <w:rsid w:val="00C74215"/>
    <w:rsid w:val="00C74DE1"/>
    <w:rsid w:val="00C75C0A"/>
    <w:rsid w:val="00C75FDD"/>
    <w:rsid w:val="00C760CA"/>
    <w:rsid w:val="00C762A4"/>
    <w:rsid w:val="00C76892"/>
    <w:rsid w:val="00C76992"/>
    <w:rsid w:val="00C77201"/>
    <w:rsid w:val="00C77D91"/>
    <w:rsid w:val="00C77DCC"/>
    <w:rsid w:val="00C800F6"/>
    <w:rsid w:val="00C80374"/>
    <w:rsid w:val="00C80E91"/>
    <w:rsid w:val="00C80EC2"/>
    <w:rsid w:val="00C80F3F"/>
    <w:rsid w:val="00C811CB"/>
    <w:rsid w:val="00C819CB"/>
    <w:rsid w:val="00C81A91"/>
    <w:rsid w:val="00C81C70"/>
    <w:rsid w:val="00C81F4F"/>
    <w:rsid w:val="00C833A7"/>
    <w:rsid w:val="00C835A7"/>
    <w:rsid w:val="00C83A5A"/>
    <w:rsid w:val="00C83AC0"/>
    <w:rsid w:val="00C83AE4"/>
    <w:rsid w:val="00C83EAB"/>
    <w:rsid w:val="00C83FB2"/>
    <w:rsid w:val="00C8413B"/>
    <w:rsid w:val="00C847BC"/>
    <w:rsid w:val="00C84D62"/>
    <w:rsid w:val="00C85919"/>
    <w:rsid w:val="00C85FF8"/>
    <w:rsid w:val="00C86051"/>
    <w:rsid w:val="00C860EF"/>
    <w:rsid w:val="00C86737"/>
    <w:rsid w:val="00C8674E"/>
    <w:rsid w:val="00C86EC5"/>
    <w:rsid w:val="00C873F1"/>
    <w:rsid w:val="00C875E1"/>
    <w:rsid w:val="00C8796E"/>
    <w:rsid w:val="00C879FC"/>
    <w:rsid w:val="00C87CDE"/>
    <w:rsid w:val="00C90539"/>
    <w:rsid w:val="00C91748"/>
    <w:rsid w:val="00C917AE"/>
    <w:rsid w:val="00C91D39"/>
    <w:rsid w:val="00C92637"/>
    <w:rsid w:val="00C92831"/>
    <w:rsid w:val="00C928F3"/>
    <w:rsid w:val="00C931F9"/>
    <w:rsid w:val="00C932D3"/>
    <w:rsid w:val="00C934C4"/>
    <w:rsid w:val="00C9361E"/>
    <w:rsid w:val="00C93C90"/>
    <w:rsid w:val="00C943C6"/>
    <w:rsid w:val="00C94F98"/>
    <w:rsid w:val="00C951AC"/>
    <w:rsid w:val="00C951D3"/>
    <w:rsid w:val="00C9546B"/>
    <w:rsid w:val="00C95DE7"/>
    <w:rsid w:val="00C96232"/>
    <w:rsid w:val="00C9631F"/>
    <w:rsid w:val="00C96AA1"/>
    <w:rsid w:val="00C97127"/>
    <w:rsid w:val="00C9723A"/>
    <w:rsid w:val="00C972EC"/>
    <w:rsid w:val="00C97621"/>
    <w:rsid w:val="00C976F5"/>
    <w:rsid w:val="00C97B00"/>
    <w:rsid w:val="00C97B85"/>
    <w:rsid w:val="00CA012D"/>
    <w:rsid w:val="00CA0540"/>
    <w:rsid w:val="00CA08B6"/>
    <w:rsid w:val="00CA0B11"/>
    <w:rsid w:val="00CA0C60"/>
    <w:rsid w:val="00CA0EB5"/>
    <w:rsid w:val="00CA1097"/>
    <w:rsid w:val="00CA167D"/>
    <w:rsid w:val="00CA257C"/>
    <w:rsid w:val="00CA31C5"/>
    <w:rsid w:val="00CA4451"/>
    <w:rsid w:val="00CA50C4"/>
    <w:rsid w:val="00CA50CB"/>
    <w:rsid w:val="00CA5343"/>
    <w:rsid w:val="00CA536C"/>
    <w:rsid w:val="00CA544E"/>
    <w:rsid w:val="00CA5623"/>
    <w:rsid w:val="00CA619B"/>
    <w:rsid w:val="00CA6465"/>
    <w:rsid w:val="00CA65B5"/>
    <w:rsid w:val="00CA6837"/>
    <w:rsid w:val="00CA711F"/>
    <w:rsid w:val="00CA73D4"/>
    <w:rsid w:val="00CA78E7"/>
    <w:rsid w:val="00CA7B57"/>
    <w:rsid w:val="00CB073D"/>
    <w:rsid w:val="00CB0D31"/>
    <w:rsid w:val="00CB1076"/>
    <w:rsid w:val="00CB10E7"/>
    <w:rsid w:val="00CB16E3"/>
    <w:rsid w:val="00CB174E"/>
    <w:rsid w:val="00CB17C5"/>
    <w:rsid w:val="00CB1D86"/>
    <w:rsid w:val="00CB1F71"/>
    <w:rsid w:val="00CB244E"/>
    <w:rsid w:val="00CB2D83"/>
    <w:rsid w:val="00CB2DD5"/>
    <w:rsid w:val="00CB3282"/>
    <w:rsid w:val="00CB3ADB"/>
    <w:rsid w:val="00CB441A"/>
    <w:rsid w:val="00CB4AB1"/>
    <w:rsid w:val="00CB4C36"/>
    <w:rsid w:val="00CB4F8D"/>
    <w:rsid w:val="00CB5933"/>
    <w:rsid w:val="00CB5D36"/>
    <w:rsid w:val="00CB65F9"/>
    <w:rsid w:val="00CB678C"/>
    <w:rsid w:val="00CB6833"/>
    <w:rsid w:val="00CB7A98"/>
    <w:rsid w:val="00CB7CD4"/>
    <w:rsid w:val="00CB7FDF"/>
    <w:rsid w:val="00CC02E1"/>
    <w:rsid w:val="00CC11CF"/>
    <w:rsid w:val="00CC12A5"/>
    <w:rsid w:val="00CC12C3"/>
    <w:rsid w:val="00CC1DDA"/>
    <w:rsid w:val="00CC268D"/>
    <w:rsid w:val="00CC26BD"/>
    <w:rsid w:val="00CC2C0C"/>
    <w:rsid w:val="00CC2CF1"/>
    <w:rsid w:val="00CC2F92"/>
    <w:rsid w:val="00CC3EDB"/>
    <w:rsid w:val="00CC40A6"/>
    <w:rsid w:val="00CC43CD"/>
    <w:rsid w:val="00CC563F"/>
    <w:rsid w:val="00CC68EC"/>
    <w:rsid w:val="00CC6E24"/>
    <w:rsid w:val="00CC6EA0"/>
    <w:rsid w:val="00CC7732"/>
    <w:rsid w:val="00CC79E8"/>
    <w:rsid w:val="00CC7B93"/>
    <w:rsid w:val="00CD02E1"/>
    <w:rsid w:val="00CD0F39"/>
    <w:rsid w:val="00CD1DEE"/>
    <w:rsid w:val="00CD2138"/>
    <w:rsid w:val="00CD2920"/>
    <w:rsid w:val="00CD2BBB"/>
    <w:rsid w:val="00CD2C75"/>
    <w:rsid w:val="00CD2E8C"/>
    <w:rsid w:val="00CD3DF4"/>
    <w:rsid w:val="00CD4339"/>
    <w:rsid w:val="00CD5142"/>
    <w:rsid w:val="00CD527E"/>
    <w:rsid w:val="00CD579E"/>
    <w:rsid w:val="00CD5A54"/>
    <w:rsid w:val="00CD6A45"/>
    <w:rsid w:val="00CD6B81"/>
    <w:rsid w:val="00CD7921"/>
    <w:rsid w:val="00CE0401"/>
    <w:rsid w:val="00CE062A"/>
    <w:rsid w:val="00CE0BA6"/>
    <w:rsid w:val="00CE1199"/>
    <w:rsid w:val="00CE1748"/>
    <w:rsid w:val="00CE1A65"/>
    <w:rsid w:val="00CE1DFB"/>
    <w:rsid w:val="00CE1FB2"/>
    <w:rsid w:val="00CE2363"/>
    <w:rsid w:val="00CE23B6"/>
    <w:rsid w:val="00CE23C2"/>
    <w:rsid w:val="00CE2531"/>
    <w:rsid w:val="00CE2942"/>
    <w:rsid w:val="00CE2C6D"/>
    <w:rsid w:val="00CE2DC4"/>
    <w:rsid w:val="00CE2FA7"/>
    <w:rsid w:val="00CE346D"/>
    <w:rsid w:val="00CE3CA4"/>
    <w:rsid w:val="00CE4ECE"/>
    <w:rsid w:val="00CE50E0"/>
    <w:rsid w:val="00CE51DD"/>
    <w:rsid w:val="00CE546B"/>
    <w:rsid w:val="00CE6056"/>
    <w:rsid w:val="00CE64A5"/>
    <w:rsid w:val="00CE6520"/>
    <w:rsid w:val="00CE67BE"/>
    <w:rsid w:val="00CE6C56"/>
    <w:rsid w:val="00CE716F"/>
    <w:rsid w:val="00CE7689"/>
    <w:rsid w:val="00CE777F"/>
    <w:rsid w:val="00CE7E9E"/>
    <w:rsid w:val="00CF06B1"/>
    <w:rsid w:val="00CF1285"/>
    <w:rsid w:val="00CF17AB"/>
    <w:rsid w:val="00CF18E5"/>
    <w:rsid w:val="00CF1E64"/>
    <w:rsid w:val="00CF1E74"/>
    <w:rsid w:val="00CF20E0"/>
    <w:rsid w:val="00CF2546"/>
    <w:rsid w:val="00CF25AC"/>
    <w:rsid w:val="00CF298F"/>
    <w:rsid w:val="00CF2A23"/>
    <w:rsid w:val="00CF2C24"/>
    <w:rsid w:val="00CF2FCF"/>
    <w:rsid w:val="00CF30D1"/>
    <w:rsid w:val="00CF3574"/>
    <w:rsid w:val="00CF3AE1"/>
    <w:rsid w:val="00CF3EF2"/>
    <w:rsid w:val="00CF4517"/>
    <w:rsid w:val="00CF4766"/>
    <w:rsid w:val="00CF4DD6"/>
    <w:rsid w:val="00CF4E9D"/>
    <w:rsid w:val="00CF5719"/>
    <w:rsid w:val="00CF63AD"/>
    <w:rsid w:val="00CF66EF"/>
    <w:rsid w:val="00CF6BBB"/>
    <w:rsid w:val="00CF6E61"/>
    <w:rsid w:val="00CF70EF"/>
    <w:rsid w:val="00CF7312"/>
    <w:rsid w:val="00CF785C"/>
    <w:rsid w:val="00D000D8"/>
    <w:rsid w:val="00D00216"/>
    <w:rsid w:val="00D002C8"/>
    <w:rsid w:val="00D00338"/>
    <w:rsid w:val="00D0039D"/>
    <w:rsid w:val="00D00491"/>
    <w:rsid w:val="00D008D4"/>
    <w:rsid w:val="00D02311"/>
    <w:rsid w:val="00D023A8"/>
    <w:rsid w:val="00D02713"/>
    <w:rsid w:val="00D027A2"/>
    <w:rsid w:val="00D02A56"/>
    <w:rsid w:val="00D0305F"/>
    <w:rsid w:val="00D03295"/>
    <w:rsid w:val="00D035A0"/>
    <w:rsid w:val="00D0387A"/>
    <w:rsid w:val="00D044E2"/>
    <w:rsid w:val="00D04A4C"/>
    <w:rsid w:val="00D04D0A"/>
    <w:rsid w:val="00D04ED4"/>
    <w:rsid w:val="00D0542D"/>
    <w:rsid w:val="00D05B64"/>
    <w:rsid w:val="00D05BDC"/>
    <w:rsid w:val="00D05CB7"/>
    <w:rsid w:val="00D068E6"/>
    <w:rsid w:val="00D06E7F"/>
    <w:rsid w:val="00D06E9F"/>
    <w:rsid w:val="00D075BD"/>
    <w:rsid w:val="00D075FE"/>
    <w:rsid w:val="00D07744"/>
    <w:rsid w:val="00D104A4"/>
    <w:rsid w:val="00D1058C"/>
    <w:rsid w:val="00D10925"/>
    <w:rsid w:val="00D110C1"/>
    <w:rsid w:val="00D1146D"/>
    <w:rsid w:val="00D117F5"/>
    <w:rsid w:val="00D11948"/>
    <w:rsid w:val="00D129CC"/>
    <w:rsid w:val="00D129DB"/>
    <w:rsid w:val="00D129EE"/>
    <w:rsid w:val="00D12B5F"/>
    <w:rsid w:val="00D13426"/>
    <w:rsid w:val="00D1352A"/>
    <w:rsid w:val="00D13897"/>
    <w:rsid w:val="00D13CB7"/>
    <w:rsid w:val="00D142D4"/>
    <w:rsid w:val="00D147F0"/>
    <w:rsid w:val="00D14E51"/>
    <w:rsid w:val="00D14E85"/>
    <w:rsid w:val="00D151B7"/>
    <w:rsid w:val="00D15752"/>
    <w:rsid w:val="00D16099"/>
    <w:rsid w:val="00D165F8"/>
    <w:rsid w:val="00D16FD3"/>
    <w:rsid w:val="00D171AA"/>
    <w:rsid w:val="00D17FC2"/>
    <w:rsid w:val="00D204E4"/>
    <w:rsid w:val="00D20908"/>
    <w:rsid w:val="00D20ED0"/>
    <w:rsid w:val="00D2107F"/>
    <w:rsid w:val="00D2127C"/>
    <w:rsid w:val="00D21EBE"/>
    <w:rsid w:val="00D22405"/>
    <w:rsid w:val="00D2245D"/>
    <w:rsid w:val="00D23505"/>
    <w:rsid w:val="00D23915"/>
    <w:rsid w:val="00D23C9A"/>
    <w:rsid w:val="00D23E00"/>
    <w:rsid w:val="00D2406E"/>
    <w:rsid w:val="00D24171"/>
    <w:rsid w:val="00D24BBE"/>
    <w:rsid w:val="00D24C21"/>
    <w:rsid w:val="00D25185"/>
    <w:rsid w:val="00D251A8"/>
    <w:rsid w:val="00D2535E"/>
    <w:rsid w:val="00D25C7E"/>
    <w:rsid w:val="00D25EBF"/>
    <w:rsid w:val="00D261C5"/>
    <w:rsid w:val="00D2637C"/>
    <w:rsid w:val="00D2654D"/>
    <w:rsid w:val="00D26851"/>
    <w:rsid w:val="00D2690E"/>
    <w:rsid w:val="00D26EE9"/>
    <w:rsid w:val="00D2772C"/>
    <w:rsid w:val="00D27742"/>
    <w:rsid w:val="00D279AF"/>
    <w:rsid w:val="00D3090A"/>
    <w:rsid w:val="00D30BE1"/>
    <w:rsid w:val="00D30DB7"/>
    <w:rsid w:val="00D31A7E"/>
    <w:rsid w:val="00D31AC1"/>
    <w:rsid w:val="00D31F17"/>
    <w:rsid w:val="00D32722"/>
    <w:rsid w:val="00D33022"/>
    <w:rsid w:val="00D33283"/>
    <w:rsid w:val="00D33486"/>
    <w:rsid w:val="00D342DE"/>
    <w:rsid w:val="00D34E33"/>
    <w:rsid w:val="00D3526C"/>
    <w:rsid w:val="00D36226"/>
    <w:rsid w:val="00D369D3"/>
    <w:rsid w:val="00D36AD2"/>
    <w:rsid w:val="00D36D95"/>
    <w:rsid w:val="00D36F5C"/>
    <w:rsid w:val="00D37E1A"/>
    <w:rsid w:val="00D400AA"/>
    <w:rsid w:val="00D4021F"/>
    <w:rsid w:val="00D40359"/>
    <w:rsid w:val="00D405D8"/>
    <w:rsid w:val="00D40B3B"/>
    <w:rsid w:val="00D412A1"/>
    <w:rsid w:val="00D41657"/>
    <w:rsid w:val="00D41865"/>
    <w:rsid w:val="00D41B7A"/>
    <w:rsid w:val="00D42363"/>
    <w:rsid w:val="00D4245E"/>
    <w:rsid w:val="00D42E69"/>
    <w:rsid w:val="00D4318A"/>
    <w:rsid w:val="00D44194"/>
    <w:rsid w:val="00D441C3"/>
    <w:rsid w:val="00D44D9C"/>
    <w:rsid w:val="00D451B2"/>
    <w:rsid w:val="00D45204"/>
    <w:rsid w:val="00D45246"/>
    <w:rsid w:val="00D46310"/>
    <w:rsid w:val="00D4640B"/>
    <w:rsid w:val="00D469A4"/>
    <w:rsid w:val="00D469D9"/>
    <w:rsid w:val="00D46B2B"/>
    <w:rsid w:val="00D46D47"/>
    <w:rsid w:val="00D47139"/>
    <w:rsid w:val="00D479EA"/>
    <w:rsid w:val="00D502CC"/>
    <w:rsid w:val="00D50784"/>
    <w:rsid w:val="00D507D5"/>
    <w:rsid w:val="00D50874"/>
    <w:rsid w:val="00D50B8C"/>
    <w:rsid w:val="00D51208"/>
    <w:rsid w:val="00D5185E"/>
    <w:rsid w:val="00D52B13"/>
    <w:rsid w:val="00D52C8A"/>
    <w:rsid w:val="00D52FD7"/>
    <w:rsid w:val="00D534C0"/>
    <w:rsid w:val="00D5438D"/>
    <w:rsid w:val="00D54973"/>
    <w:rsid w:val="00D54E40"/>
    <w:rsid w:val="00D55400"/>
    <w:rsid w:val="00D555FB"/>
    <w:rsid w:val="00D55820"/>
    <w:rsid w:val="00D55987"/>
    <w:rsid w:val="00D55F83"/>
    <w:rsid w:val="00D56674"/>
    <w:rsid w:val="00D568B1"/>
    <w:rsid w:val="00D56F49"/>
    <w:rsid w:val="00D57009"/>
    <w:rsid w:val="00D57253"/>
    <w:rsid w:val="00D572B3"/>
    <w:rsid w:val="00D57BA8"/>
    <w:rsid w:val="00D607C4"/>
    <w:rsid w:val="00D60B0E"/>
    <w:rsid w:val="00D6105C"/>
    <w:rsid w:val="00D6126E"/>
    <w:rsid w:val="00D61BBD"/>
    <w:rsid w:val="00D61C72"/>
    <w:rsid w:val="00D61CE0"/>
    <w:rsid w:val="00D62086"/>
    <w:rsid w:val="00D621CA"/>
    <w:rsid w:val="00D62510"/>
    <w:rsid w:val="00D6292A"/>
    <w:rsid w:val="00D62942"/>
    <w:rsid w:val="00D62A08"/>
    <w:rsid w:val="00D62EC3"/>
    <w:rsid w:val="00D63169"/>
    <w:rsid w:val="00D639DA"/>
    <w:rsid w:val="00D63CD3"/>
    <w:rsid w:val="00D63E53"/>
    <w:rsid w:val="00D642BC"/>
    <w:rsid w:val="00D64F6D"/>
    <w:rsid w:val="00D65677"/>
    <w:rsid w:val="00D656A5"/>
    <w:rsid w:val="00D668D1"/>
    <w:rsid w:val="00D66A4F"/>
    <w:rsid w:val="00D66B9E"/>
    <w:rsid w:val="00D66F84"/>
    <w:rsid w:val="00D66F99"/>
    <w:rsid w:val="00D6743A"/>
    <w:rsid w:val="00D67D0A"/>
    <w:rsid w:val="00D712D7"/>
    <w:rsid w:val="00D7154C"/>
    <w:rsid w:val="00D715CF"/>
    <w:rsid w:val="00D71A2A"/>
    <w:rsid w:val="00D71F64"/>
    <w:rsid w:val="00D72C01"/>
    <w:rsid w:val="00D72CCE"/>
    <w:rsid w:val="00D72E5D"/>
    <w:rsid w:val="00D7325D"/>
    <w:rsid w:val="00D73721"/>
    <w:rsid w:val="00D744FB"/>
    <w:rsid w:val="00D7473B"/>
    <w:rsid w:val="00D74910"/>
    <w:rsid w:val="00D75549"/>
    <w:rsid w:val="00D757BA"/>
    <w:rsid w:val="00D75938"/>
    <w:rsid w:val="00D75998"/>
    <w:rsid w:val="00D75DFC"/>
    <w:rsid w:val="00D75F4C"/>
    <w:rsid w:val="00D76199"/>
    <w:rsid w:val="00D76A66"/>
    <w:rsid w:val="00D76BD7"/>
    <w:rsid w:val="00D76D8D"/>
    <w:rsid w:val="00D76E75"/>
    <w:rsid w:val="00D77459"/>
    <w:rsid w:val="00D7762C"/>
    <w:rsid w:val="00D77887"/>
    <w:rsid w:val="00D800AD"/>
    <w:rsid w:val="00D80361"/>
    <w:rsid w:val="00D80648"/>
    <w:rsid w:val="00D80ACA"/>
    <w:rsid w:val="00D80B58"/>
    <w:rsid w:val="00D80BD0"/>
    <w:rsid w:val="00D81560"/>
    <w:rsid w:val="00D81A8D"/>
    <w:rsid w:val="00D823A2"/>
    <w:rsid w:val="00D82B54"/>
    <w:rsid w:val="00D83674"/>
    <w:rsid w:val="00D837E9"/>
    <w:rsid w:val="00D83926"/>
    <w:rsid w:val="00D83B17"/>
    <w:rsid w:val="00D83DAC"/>
    <w:rsid w:val="00D844C2"/>
    <w:rsid w:val="00D84674"/>
    <w:rsid w:val="00D8478E"/>
    <w:rsid w:val="00D84942"/>
    <w:rsid w:val="00D857C0"/>
    <w:rsid w:val="00D85C50"/>
    <w:rsid w:val="00D8662B"/>
    <w:rsid w:val="00D868D6"/>
    <w:rsid w:val="00D87071"/>
    <w:rsid w:val="00D8719E"/>
    <w:rsid w:val="00D90178"/>
    <w:rsid w:val="00D91194"/>
    <w:rsid w:val="00D91420"/>
    <w:rsid w:val="00D915D4"/>
    <w:rsid w:val="00D91769"/>
    <w:rsid w:val="00D91A8C"/>
    <w:rsid w:val="00D92844"/>
    <w:rsid w:val="00D93874"/>
    <w:rsid w:val="00D93BE7"/>
    <w:rsid w:val="00D93CAA"/>
    <w:rsid w:val="00D93FEE"/>
    <w:rsid w:val="00D947E8"/>
    <w:rsid w:val="00D9486C"/>
    <w:rsid w:val="00D94FDF"/>
    <w:rsid w:val="00D954FA"/>
    <w:rsid w:val="00D9557F"/>
    <w:rsid w:val="00D9561A"/>
    <w:rsid w:val="00D96479"/>
    <w:rsid w:val="00D97BE2"/>
    <w:rsid w:val="00D97EAF"/>
    <w:rsid w:val="00D97F83"/>
    <w:rsid w:val="00DA0032"/>
    <w:rsid w:val="00DA0247"/>
    <w:rsid w:val="00DA058E"/>
    <w:rsid w:val="00DA0D24"/>
    <w:rsid w:val="00DA0EF8"/>
    <w:rsid w:val="00DA11E5"/>
    <w:rsid w:val="00DA18B8"/>
    <w:rsid w:val="00DA1A29"/>
    <w:rsid w:val="00DA1B8E"/>
    <w:rsid w:val="00DA1E31"/>
    <w:rsid w:val="00DA2AB8"/>
    <w:rsid w:val="00DA2F3F"/>
    <w:rsid w:val="00DA38C4"/>
    <w:rsid w:val="00DA41BA"/>
    <w:rsid w:val="00DA46D2"/>
    <w:rsid w:val="00DA4896"/>
    <w:rsid w:val="00DA4BC9"/>
    <w:rsid w:val="00DA4F66"/>
    <w:rsid w:val="00DA5017"/>
    <w:rsid w:val="00DA5316"/>
    <w:rsid w:val="00DA576E"/>
    <w:rsid w:val="00DA58A0"/>
    <w:rsid w:val="00DA590B"/>
    <w:rsid w:val="00DA5954"/>
    <w:rsid w:val="00DA5A3D"/>
    <w:rsid w:val="00DA6330"/>
    <w:rsid w:val="00DA66C7"/>
    <w:rsid w:val="00DA6A10"/>
    <w:rsid w:val="00DA6CE6"/>
    <w:rsid w:val="00DA7A85"/>
    <w:rsid w:val="00DB0002"/>
    <w:rsid w:val="00DB0264"/>
    <w:rsid w:val="00DB0343"/>
    <w:rsid w:val="00DB09E9"/>
    <w:rsid w:val="00DB13EA"/>
    <w:rsid w:val="00DB17E6"/>
    <w:rsid w:val="00DB1C2F"/>
    <w:rsid w:val="00DB2522"/>
    <w:rsid w:val="00DB2B0E"/>
    <w:rsid w:val="00DB2CEF"/>
    <w:rsid w:val="00DB300C"/>
    <w:rsid w:val="00DB35C6"/>
    <w:rsid w:val="00DB4179"/>
    <w:rsid w:val="00DB43D2"/>
    <w:rsid w:val="00DB4883"/>
    <w:rsid w:val="00DB4CCC"/>
    <w:rsid w:val="00DB4F72"/>
    <w:rsid w:val="00DB4F9B"/>
    <w:rsid w:val="00DB51CF"/>
    <w:rsid w:val="00DB5200"/>
    <w:rsid w:val="00DB5364"/>
    <w:rsid w:val="00DB5ADF"/>
    <w:rsid w:val="00DB5FDE"/>
    <w:rsid w:val="00DB6426"/>
    <w:rsid w:val="00DB6C7F"/>
    <w:rsid w:val="00DB7158"/>
    <w:rsid w:val="00DB7B23"/>
    <w:rsid w:val="00DB7FE1"/>
    <w:rsid w:val="00DC00EC"/>
    <w:rsid w:val="00DC0414"/>
    <w:rsid w:val="00DC144F"/>
    <w:rsid w:val="00DC1479"/>
    <w:rsid w:val="00DC1D6B"/>
    <w:rsid w:val="00DC2457"/>
    <w:rsid w:val="00DC27A5"/>
    <w:rsid w:val="00DC2820"/>
    <w:rsid w:val="00DC2C85"/>
    <w:rsid w:val="00DC2E29"/>
    <w:rsid w:val="00DC3998"/>
    <w:rsid w:val="00DC3B59"/>
    <w:rsid w:val="00DC3BBC"/>
    <w:rsid w:val="00DC3E91"/>
    <w:rsid w:val="00DC4AA9"/>
    <w:rsid w:val="00DC5130"/>
    <w:rsid w:val="00DC59BD"/>
    <w:rsid w:val="00DC5FBC"/>
    <w:rsid w:val="00DC6411"/>
    <w:rsid w:val="00DC6706"/>
    <w:rsid w:val="00DC6A4C"/>
    <w:rsid w:val="00DC7128"/>
    <w:rsid w:val="00DC7177"/>
    <w:rsid w:val="00DC78D7"/>
    <w:rsid w:val="00DC798F"/>
    <w:rsid w:val="00DC7A8F"/>
    <w:rsid w:val="00DC7B12"/>
    <w:rsid w:val="00DC7E93"/>
    <w:rsid w:val="00DC7EFE"/>
    <w:rsid w:val="00DD046D"/>
    <w:rsid w:val="00DD0921"/>
    <w:rsid w:val="00DD0E07"/>
    <w:rsid w:val="00DD0F47"/>
    <w:rsid w:val="00DD1021"/>
    <w:rsid w:val="00DD1392"/>
    <w:rsid w:val="00DD204F"/>
    <w:rsid w:val="00DD2339"/>
    <w:rsid w:val="00DD2F95"/>
    <w:rsid w:val="00DD3493"/>
    <w:rsid w:val="00DD3DAF"/>
    <w:rsid w:val="00DD5AD6"/>
    <w:rsid w:val="00DD5DC4"/>
    <w:rsid w:val="00DD5F04"/>
    <w:rsid w:val="00DD64A0"/>
    <w:rsid w:val="00DD67A2"/>
    <w:rsid w:val="00DD6FD8"/>
    <w:rsid w:val="00DD71F2"/>
    <w:rsid w:val="00DD74D6"/>
    <w:rsid w:val="00DD7903"/>
    <w:rsid w:val="00DD7D11"/>
    <w:rsid w:val="00DD7FCE"/>
    <w:rsid w:val="00DE005F"/>
    <w:rsid w:val="00DE015E"/>
    <w:rsid w:val="00DE0353"/>
    <w:rsid w:val="00DE04A4"/>
    <w:rsid w:val="00DE0C28"/>
    <w:rsid w:val="00DE0E1E"/>
    <w:rsid w:val="00DE102A"/>
    <w:rsid w:val="00DE11A1"/>
    <w:rsid w:val="00DE1F8C"/>
    <w:rsid w:val="00DE22F1"/>
    <w:rsid w:val="00DE26B8"/>
    <w:rsid w:val="00DE2A42"/>
    <w:rsid w:val="00DE342E"/>
    <w:rsid w:val="00DE38C4"/>
    <w:rsid w:val="00DE3AEE"/>
    <w:rsid w:val="00DE4715"/>
    <w:rsid w:val="00DE4FD0"/>
    <w:rsid w:val="00DE53AC"/>
    <w:rsid w:val="00DE56CB"/>
    <w:rsid w:val="00DE56E3"/>
    <w:rsid w:val="00DE5835"/>
    <w:rsid w:val="00DE6265"/>
    <w:rsid w:val="00DE6B3A"/>
    <w:rsid w:val="00DE6C9E"/>
    <w:rsid w:val="00DE6D1B"/>
    <w:rsid w:val="00DE7050"/>
    <w:rsid w:val="00DE72F9"/>
    <w:rsid w:val="00DE77C1"/>
    <w:rsid w:val="00DE7A66"/>
    <w:rsid w:val="00DF0041"/>
    <w:rsid w:val="00DF094B"/>
    <w:rsid w:val="00DF0A1F"/>
    <w:rsid w:val="00DF0B86"/>
    <w:rsid w:val="00DF1199"/>
    <w:rsid w:val="00DF1256"/>
    <w:rsid w:val="00DF1D7C"/>
    <w:rsid w:val="00DF2BFB"/>
    <w:rsid w:val="00DF2F38"/>
    <w:rsid w:val="00DF303C"/>
    <w:rsid w:val="00DF36DE"/>
    <w:rsid w:val="00DF38BC"/>
    <w:rsid w:val="00DF3D2E"/>
    <w:rsid w:val="00DF424E"/>
    <w:rsid w:val="00DF4B4D"/>
    <w:rsid w:val="00DF4DCA"/>
    <w:rsid w:val="00DF500C"/>
    <w:rsid w:val="00DF54EA"/>
    <w:rsid w:val="00DF5DDD"/>
    <w:rsid w:val="00DF5F1D"/>
    <w:rsid w:val="00DF6791"/>
    <w:rsid w:val="00DF692B"/>
    <w:rsid w:val="00DF7AA7"/>
    <w:rsid w:val="00DF7E48"/>
    <w:rsid w:val="00E0001D"/>
    <w:rsid w:val="00E00243"/>
    <w:rsid w:val="00E00428"/>
    <w:rsid w:val="00E00A5D"/>
    <w:rsid w:val="00E00E31"/>
    <w:rsid w:val="00E00E93"/>
    <w:rsid w:val="00E01324"/>
    <w:rsid w:val="00E0170F"/>
    <w:rsid w:val="00E01845"/>
    <w:rsid w:val="00E01B01"/>
    <w:rsid w:val="00E01E14"/>
    <w:rsid w:val="00E01F57"/>
    <w:rsid w:val="00E02035"/>
    <w:rsid w:val="00E02040"/>
    <w:rsid w:val="00E020F3"/>
    <w:rsid w:val="00E0248C"/>
    <w:rsid w:val="00E02765"/>
    <w:rsid w:val="00E02E00"/>
    <w:rsid w:val="00E02E43"/>
    <w:rsid w:val="00E02F2C"/>
    <w:rsid w:val="00E030B4"/>
    <w:rsid w:val="00E03E92"/>
    <w:rsid w:val="00E045E7"/>
    <w:rsid w:val="00E04642"/>
    <w:rsid w:val="00E047BC"/>
    <w:rsid w:val="00E05283"/>
    <w:rsid w:val="00E05561"/>
    <w:rsid w:val="00E05F6A"/>
    <w:rsid w:val="00E069F4"/>
    <w:rsid w:val="00E06BFC"/>
    <w:rsid w:val="00E0733F"/>
    <w:rsid w:val="00E0762C"/>
    <w:rsid w:val="00E07653"/>
    <w:rsid w:val="00E076F2"/>
    <w:rsid w:val="00E07BC8"/>
    <w:rsid w:val="00E109A9"/>
    <w:rsid w:val="00E10D43"/>
    <w:rsid w:val="00E11142"/>
    <w:rsid w:val="00E1122D"/>
    <w:rsid w:val="00E11A17"/>
    <w:rsid w:val="00E11C6A"/>
    <w:rsid w:val="00E123DD"/>
    <w:rsid w:val="00E12689"/>
    <w:rsid w:val="00E1281F"/>
    <w:rsid w:val="00E12A29"/>
    <w:rsid w:val="00E131D3"/>
    <w:rsid w:val="00E13EED"/>
    <w:rsid w:val="00E140AE"/>
    <w:rsid w:val="00E142FC"/>
    <w:rsid w:val="00E14B47"/>
    <w:rsid w:val="00E156CB"/>
    <w:rsid w:val="00E161C4"/>
    <w:rsid w:val="00E164CB"/>
    <w:rsid w:val="00E16DFB"/>
    <w:rsid w:val="00E16F47"/>
    <w:rsid w:val="00E172BE"/>
    <w:rsid w:val="00E17549"/>
    <w:rsid w:val="00E17FAD"/>
    <w:rsid w:val="00E207D7"/>
    <w:rsid w:val="00E20FBE"/>
    <w:rsid w:val="00E215DC"/>
    <w:rsid w:val="00E220C5"/>
    <w:rsid w:val="00E22B47"/>
    <w:rsid w:val="00E22BFA"/>
    <w:rsid w:val="00E22C99"/>
    <w:rsid w:val="00E23431"/>
    <w:rsid w:val="00E23527"/>
    <w:rsid w:val="00E235E4"/>
    <w:rsid w:val="00E237E9"/>
    <w:rsid w:val="00E23B81"/>
    <w:rsid w:val="00E23DF3"/>
    <w:rsid w:val="00E2495E"/>
    <w:rsid w:val="00E24968"/>
    <w:rsid w:val="00E25035"/>
    <w:rsid w:val="00E25223"/>
    <w:rsid w:val="00E2654D"/>
    <w:rsid w:val="00E279AA"/>
    <w:rsid w:val="00E27AD9"/>
    <w:rsid w:val="00E30326"/>
    <w:rsid w:val="00E304BC"/>
    <w:rsid w:val="00E30F01"/>
    <w:rsid w:val="00E31029"/>
    <w:rsid w:val="00E31A02"/>
    <w:rsid w:val="00E3310F"/>
    <w:rsid w:val="00E331FE"/>
    <w:rsid w:val="00E33847"/>
    <w:rsid w:val="00E33E6F"/>
    <w:rsid w:val="00E34404"/>
    <w:rsid w:val="00E344D6"/>
    <w:rsid w:val="00E3495A"/>
    <w:rsid w:val="00E34D5A"/>
    <w:rsid w:val="00E35303"/>
    <w:rsid w:val="00E35401"/>
    <w:rsid w:val="00E368C7"/>
    <w:rsid w:val="00E37150"/>
    <w:rsid w:val="00E37291"/>
    <w:rsid w:val="00E37512"/>
    <w:rsid w:val="00E37889"/>
    <w:rsid w:val="00E3789C"/>
    <w:rsid w:val="00E37967"/>
    <w:rsid w:val="00E37B9B"/>
    <w:rsid w:val="00E4021F"/>
    <w:rsid w:val="00E40358"/>
    <w:rsid w:val="00E4104B"/>
    <w:rsid w:val="00E411FE"/>
    <w:rsid w:val="00E41654"/>
    <w:rsid w:val="00E41DC3"/>
    <w:rsid w:val="00E43444"/>
    <w:rsid w:val="00E437EA"/>
    <w:rsid w:val="00E43EBE"/>
    <w:rsid w:val="00E43FF3"/>
    <w:rsid w:val="00E4409F"/>
    <w:rsid w:val="00E44617"/>
    <w:rsid w:val="00E4487F"/>
    <w:rsid w:val="00E44954"/>
    <w:rsid w:val="00E44AE9"/>
    <w:rsid w:val="00E45DC1"/>
    <w:rsid w:val="00E45E69"/>
    <w:rsid w:val="00E45EFC"/>
    <w:rsid w:val="00E46BA4"/>
    <w:rsid w:val="00E46C7B"/>
    <w:rsid w:val="00E47206"/>
    <w:rsid w:val="00E47356"/>
    <w:rsid w:val="00E47E41"/>
    <w:rsid w:val="00E50302"/>
    <w:rsid w:val="00E50AA8"/>
    <w:rsid w:val="00E510BD"/>
    <w:rsid w:val="00E513CB"/>
    <w:rsid w:val="00E51EDA"/>
    <w:rsid w:val="00E525E6"/>
    <w:rsid w:val="00E5277F"/>
    <w:rsid w:val="00E549CA"/>
    <w:rsid w:val="00E54B19"/>
    <w:rsid w:val="00E54B49"/>
    <w:rsid w:val="00E54C63"/>
    <w:rsid w:val="00E54CDE"/>
    <w:rsid w:val="00E54EF9"/>
    <w:rsid w:val="00E55075"/>
    <w:rsid w:val="00E550C6"/>
    <w:rsid w:val="00E55876"/>
    <w:rsid w:val="00E55BE2"/>
    <w:rsid w:val="00E55E80"/>
    <w:rsid w:val="00E56124"/>
    <w:rsid w:val="00E562A0"/>
    <w:rsid w:val="00E56310"/>
    <w:rsid w:val="00E566BB"/>
    <w:rsid w:val="00E56F39"/>
    <w:rsid w:val="00E57229"/>
    <w:rsid w:val="00E572E3"/>
    <w:rsid w:val="00E5738C"/>
    <w:rsid w:val="00E60131"/>
    <w:rsid w:val="00E6037E"/>
    <w:rsid w:val="00E606AD"/>
    <w:rsid w:val="00E61136"/>
    <w:rsid w:val="00E616C8"/>
    <w:rsid w:val="00E61A5D"/>
    <w:rsid w:val="00E61B39"/>
    <w:rsid w:val="00E6203C"/>
    <w:rsid w:val="00E62873"/>
    <w:rsid w:val="00E63209"/>
    <w:rsid w:val="00E63370"/>
    <w:rsid w:val="00E63F92"/>
    <w:rsid w:val="00E6468A"/>
    <w:rsid w:val="00E649A8"/>
    <w:rsid w:val="00E64A05"/>
    <w:rsid w:val="00E64C9B"/>
    <w:rsid w:val="00E64D03"/>
    <w:rsid w:val="00E653BF"/>
    <w:rsid w:val="00E654C9"/>
    <w:rsid w:val="00E65533"/>
    <w:rsid w:val="00E655A8"/>
    <w:rsid w:val="00E65772"/>
    <w:rsid w:val="00E65A90"/>
    <w:rsid w:val="00E65DC0"/>
    <w:rsid w:val="00E66D87"/>
    <w:rsid w:val="00E670D8"/>
    <w:rsid w:val="00E674BF"/>
    <w:rsid w:val="00E678DA"/>
    <w:rsid w:val="00E67E57"/>
    <w:rsid w:val="00E70275"/>
    <w:rsid w:val="00E708E8"/>
    <w:rsid w:val="00E70C66"/>
    <w:rsid w:val="00E71A87"/>
    <w:rsid w:val="00E72009"/>
    <w:rsid w:val="00E7202F"/>
    <w:rsid w:val="00E723E8"/>
    <w:rsid w:val="00E72497"/>
    <w:rsid w:val="00E72A63"/>
    <w:rsid w:val="00E73495"/>
    <w:rsid w:val="00E73A02"/>
    <w:rsid w:val="00E740A3"/>
    <w:rsid w:val="00E74198"/>
    <w:rsid w:val="00E7426C"/>
    <w:rsid w:val="00E7459E"/>
    <w:rsid w:val="00E7490C"/>
    <w:rsid w:val="00E74B18"/>
    <w:rsid w:val="00E75243"/>
    <w:rsid w:val="00E75C2B"/>
    <w:rsid w:val="00E75E46"/>
    <w:rsid w:val="00E76E7A"/>
    <w:rsid w:val="00E773AE"/>
    <w:rsid w:val="00E77780"/>
    <w:rsid w:val="00E778FF"/>
    <w:rsid w:val="00E80693"/>
    <w:rsid w:val="00E808BA"/>
    <w:rsid w:val="00E81477"/>
    <w:rsid w:val="00E81B7C"/>
    <w:rsid w:val="00E820A1"/>
    <w:rsid w:val="00E827C3"/>
    <w:rsid w:val="00E82C4C"/>
    <w:rsid w:val="00E830C5"/>
    <w:rsid w:val="00E833B7"/>
    <w:rsid w:val="00E8380E"/>
    <w:rsid w:val="00E83BE4"/>
    <w:rsid w:val="00E84134"/>
    <w:rsid w:val="00E84360"/>
    <w:rsid w:val="00E8503F"/>
    <w:rsid w:val="00E86917"/>
    <w:rsid w:val="00E86A57"/>
    <w:rsid w:val="00E8722F"/>
    <w:rsid w:val="00E875C2"/>
    <w:rsid w:val="00E8772C"/>
    <w:rsid w:val="00E87CD8"/>
    <w:rsid w:val="00E87D3E"/>
    <w:rsid w:val="00E9046B"/>
    <w:rsid w:val="00E9197C"/>
    <w:rsid w:val="00E93208"/>
    <w:rsid w:val="00E937A3"/>
    <w:rsid w:val="00E937D4"/>
    <w:rsid w:val="00E95914"/>
    <w:rsid w:val="00E959E1"/>
    <w:rsid w:val="00E95AAC"/>
    <w:rsid w:val="00E95B0E"/>
    <w:rsid w:val="00E95B63"/>
    <w:rsid w:val="00E95ED4"/>
    <w:rsid w:val="00E961DF"/>
    <w:rsid w:val="00E96A29"/>
    <w:rsid w:val="00E96B65"/>
    <w:rsid w:val="00E96EBB"/>
    <w:rsid w:val="00E96F2B"/>
    <w:rsid w:val="00E972AF"/>
    <w:rsid w:val="00E97D23"/>
    <w:rsid w:val="00E97DAF"/>
    <w:rsid w:val="00E97F9F"/>
    <w:rsid w:val="00EA0B72"/>
    <w:rsid w:val="00EA195B"/>
    <w:rsid w:val="00EA1C15"/>
    <w:rsid w:val="00EA2399"/>
    <w:rsid w:val="00EA2472"/>
    <w:rsid w:val="00EA2532"/>
    <w:rsid w:val="00EA2D64"/>
    <w:rsid w:val="00EA2E4C"/>
    <w:rsid w:val="00EA31A6"/>
    <w:rsid w:val="00EA33DA"/>
    <w:rsid w:val="00EA378D"/>
    <w:rsid w:val="00EA4024"/>
    <w:rsid w:val="00EA417D"/>
    <w:rsid w:val="00EA43D1"/>
    <w:rsid w:val="00EA4732"/>
    <w:rsid w:val="00EA4AED"/>
    <w:rsid w:val="00EA4BDA"/>
    <w:rsid w:val="00EA52B0"/>
    <w:rsid w:val="00EA5522"/>
    <w:rsid w:val="00EA5837"/>
    <w:rsid w:val="00EA5C61"/>
    <w:rsid w:val="00EA6429"/>
    <w:rsid w:val="00EA670A"/>
    <w:rsid w:val="00EA7771"/>
    <w:rsid w:val="00EA7B22"/>
    <w:rsid w:val="00EB0015"/>
    <w:rsid w:val="00EB00A4"/>
    <w:rsid w:val="00EB0A41"/>
    <w:rsid w:val="00EB0F29"/>
    <w:rsid w:val="00EB120A"/>
    <w:rsid w:val="00EB14EE"/>
    <w:rsid w:val="00EB1DC4"/>
    <w:rsid w:val="00EB1DFA"/>
    <w:rsid w:val="00EB1E36"/>
    <w:rsid w:val="00EB2F4E"/>
    <w:rsid w:val="00EB308F"/>
    <w:rsid w:val="00EB319E"/>
    <w:rsid w:val="00EB35B0"/>
    <w:rsid w:val="00EB35D6"/>
    <w:rsid w:val="00EB373D"/>
    <w:rsid w:val="00EB3898"/>
    <w:rsid w:val="00EB3C45"/>
    <w:rsid w:val="00EB3C68"/>
    <w:rsid w:val="00EB3C74"/>
    <w:rsid w:val="00EB3E96"/>
    <w:rsid w:val="00EB44EF"/>
    <w:rsid w:val="00EB463E"/>
    <w:rsid w:val="00EB47C3"/>
    <w:rsid w:val="00EB53A2"/>
    <w:rsid w:val="00EB565C"/>
    <w:rsid w:val="00EB5CA4"/>
    <w:rsid w:val="00EB5F6A"/>
    <w:rsid w:val="00EB6D8F"/>
    <w:rsid w:val="00EB6E60"/>
    <w:rsid w:val="00EB757D"/>
    <w:rsid w:val="00EB7661"/>
    <w:rsid w:val="00EB7BA3"/>
    <w:rsid w:val="00EB7CD3"/>
    <w:rsid w:val="00EC0676"/>
    <w:rsid w:val="00EC1C1D"/>
    <w:rsid w:val="00EC25A7"/>
    <w:rsid w:val="00EC2C2E"/>
    <w:rsid w:val="00EC2CF4"/>
    <w:rsid w:val="00EC3376"/>
    <w:rsid w:val="00EC3629"/>
    <w:rsid w:val="00EC40D1"/>
    <w:rsid w:val="00EC442E"/>
    <w:rsid w:val="00EC486C"/>
    <w:rsid w:val="00EC4C44"/>
    <w:rsid w:val="00EC4C70"/>
    <w:rsid w:val="00EC586E"/>
    <w:rsid w:val="00EC5E7A"/>
    <w:rsid w:val="00EC6810"/>
    <w:rsid w:val="00EC6DD9"/>
    <w:rsid w:val="00EC6EFE"/>
    <w:rsid w:val="00EC76C0"/>
    <w:rsid w:val="00EC784D"/>
    <w:rsid w:val="00EC7ADD"/>
    <w:rsid w:val="00EC7F54"/>
    <w:rsid w:val="00ED0020"/>
    <w:rsid w:val="00ED0D31"/>
    <w:rsid w:val="00ED1639"/>
    <w:rsid w:val="00ED1777"/>
    <w:rsid w:val="00ED277D"/>
    <w:rsid w:val="00ED2855"/>
    <w:rsid w:val="00ED28B3"/>
    <w:rsid w:val="00ED3E6D"/>
    <w:rsid w:val="00ED45C8"/>
    <w:rsid w:val="00ED45D3"/>
    <w:rsid w:val="00ED4CC1"/>
    <w:rsid w:val="00ED5533"/>
    <w:rsid w:val="00ED55E9"/>
    <w:rsid w:val="00ED633B"/>
    <w:rsid w:val="00ED691C"/>
    <w:rsid w:val="00ED6F2E"/>
    <w:rsid w:val="00EE056F"/>
    <w:rsid w:val="00EE089C"/>
    <w:rsid w:val="00EE0AAE"/>
    <w:rsid w:val="00EE11D2"/>
    <w:rsid w:val="00EE13FE"/>
    <w:rsid w:val="00EE1A65"/>
    <w:rsid w:val="00EE1A79"/>
    <w:rsid w:val="00EE1B32"/>
    <w:rsid w:val="00EE1D67"/>
    <w:rsid w:val="00EE1DCE"/>
    <w:rsid w:val="00EE2696"/>
    <w:rsid w:val="00EE2D04"/>
    <w:rsid w:val="00EE361A"/>
    <w:rsid w:val="00EE490A"/>
    <w:rsid w:val="00EE4AD4"/>
    <w:rsid w:val="00EE4EB3"/>
    <w:rsid w:val="00EE52A9"/>
    <w:rsid w:val="00EE54A0"/>
    <w:rsid w:val="00EE54B6"/>
    <w:rsid w:val="00EE6460"/>
    <w:rsid w:val="00EE6848"/>
    <w:rsid w:val="00EE688B"/>
    <w:rsid w:val="00EE6B46"/>
    <w:rsid w:val="00EE71BD"/>
    <w:rsid w:val="00EE7BBA"/>
    <w:rsid w:val="00EF07E4"/>
    <w:rsid w:val="00EF0E47"/>
    <w:rsid w:val="00EF1131"/>
    <w:rsid w:val="00EF1632"/>
    <w:rsid w:val="00EF2DE8"/>
    <w:rsid w:val="00EF2FED"/>
    <w:rsid w:val="00EF3633"/>
    <w:rsid w:val="00EF3AEA"/>
    <w:rsid w:val="00EF3EA6"/>
    <w:rsid w:val="00EF3EB1"/>
    <w:rsid w:val="00EF4738"/>
    <w:rsid w:val="00EF4933"/>
    <w:rsid w:val="00EF4ABC"/>
    <w:rsid w:val="00EF4F64"/>
    <w:rsid w:val="00EF54BC"/>
    <w:rsid w:val="00EF59A8"/>
    <w:rsid w:val="00EF5BA7"/>
    <w:rsid w:val="00EF6046"/>
    <w:rsid w:val="00EF68A1"/>
    <w:rsid w:val="00EF798F"/>
    <w:rsid w:val="00F004AE"/>
    <w:rsid w:val="00F006FA"/>
    <w:rsid w:val="00F01035"/>
    <w:rsid w:val="00F01449"/>
    <w:rsid w:val="00F01BB7"/>
    <w:rsid w:val="00F01D9F"/>
    <w:rsid w:val="00F027D7"/>
    <w:rsid w:val="00F02CF9"/>
    <w:rsid w:val="00F03C6C"/>
    <w:rsid w:val="00F040A5"/>
    <w:rsid w:val="00F0457F"/>
    <w:rsid w:val="00F04B26"/>
    <w:rsid w:val="00F054F1"/>
    <w:rsid w:val="00F05AA5"/>
    <w:rsid w:val="00F05B3F"/>
    <w:rsid w:val="00F05FB2"/>
    <w:rsid w:val="00F074C5"/>
    <w:rsid w:val="00F075C0"/>
    <w:rsid w:val="00F07C7E"/>
    <w:rsid w:val="00F07EFF"/>
    <w:rsid w:val="00F07FBC"/>
    <w:rsid w:val="00F10033"/>
    <w:rsid w:val="00F10915"/>
    <w:rsid w:val="00F1098F"/>
    <w:rsid w:val="00F10D40"/>
    <w:rsid w:val="00F110B1"/>
    <w:rsid w:val="00F111CE"/>
    <w:rsid w:val="00F1154C"/>
    <w:rsid w:val="00F11986"/>
    <w:rsid w:val="00F11B82"/>
    <w:rsid w:val="00F1245E"/>
    <w:rsid w:val="00F1308D"/>
    <w:rsid w:val="00F13151"/>
    <w:rsid w:val="00F13463"/>
    <w:rsid w:val="00F1360A"/>
    <w:rsid w:val="00F13F60"/>
    <w:rsid w:val="00F14007"/>
    <w:rsid w:val="00F14515"/>
    <w:rsid w:val="00F15AB0"/>
    <w:rsid w:val="00F15E01"/>
    <w:rsid w:val="00F15EB8"/>
    <w:rsid w:val="00F16832"/>
    <w:rsid w:val="00F170C1"/>
    <w:rsid w:val="00F17A9E"/>
    <w:rsid w:val="00F205FB"/>
    <w:rsid w:val="00F20669"/>
    <w:rsid w:val="00F2079A"/>
    <w:rsid w:val="00F218EB"/>
    <w:rsid w:val="00F21B17"/>
    <w:rsid w:val="00F21FC9"/>
    <w:rsid w:val="00F236F7"/>
    <w:rsid w:val="00F2388B"/>
    <w:rsid w:val="00F24D36"/>
    <w:rsid w:val="00F24DB4"/>
    <w:rsid w:val="00F2536F"/>
    <w:rsid w:val="00F25438"/>
    <w:rsid w:val="00F25571"/>
    <w:rsid w:val="00F260B3"/>
    <w:rsid w:val="00F2616A"/>
    <w:rsid w:val="00F269A0"/>
    <w:rsid w:val="00F26A31"/>
    <w:rsid w:val="00F27667"/>
    <w:rsid w:val="00F2767B"/>
    <w:rsid w:val="00F277D1"/>
    <w:rsid w:val="00F27878"/>
    <w:rsid w:val="00F27B9A"/>
    <w:rsid w:val="00F27EA5"/>
    <w:rsid w:val="00F3018E"/>
    <w:rsid w:val="00F30406"/>
    <w:rsid w:val="00F3070B"/>
    <w:rsid w:val="00F309C1"/>
    <w:rsid w:val="00F31323"/>
    <w:rsid w:val="00F315DC"/>
    <w:rsid w:val="00F31A99"/>
    <w:rsid w:val="00F31F44"/>
    <w:rsid w:val="00F32519"/>
    <w:rsid w:val="00F32EA7"/>
    <w:rsid w:val="00F32F02"/>
    <w:rsid w:val="00F330F2"/>
    <w:rsid w:val="00F33259"/>
    <w:rsid w:val="00F3357A"/>
    <w:rsid w:val="00F342C6"/>
    <w:rsid w:val="00F3497B"/>
    <w:rsid w:val="00F34A87"/>
    <w:rsid w:val="00F34E09"/>
    <w:rsid w:val="00F35066"/>
    <w:rsid w:val="00F354A4"/>
    <w:rsid w:val="00F354AE"/>
    <w:rsid w:val="00F37814"/>
    <w:rsid w:val="00F4073B"/>
    <w:rsid w:val="00F4097A"/>
    <w:rsid w:val="00F40990"/>
    <w:rsid w:val="00F4127C"/>
    <w:rsid w:val="00F41402"/>
    <w:rsid w:val="00F417ED"/>
    <w:rsid w:val="00F41E59"/>
    <w:rsid w:val="00F42236"/>
    <w:rsid w:val="00F426E3"/>
    <w:rsid w:val="00F43968"/>
    <w:rsid w:val="00F440B8"/>
    <w:rsid w:val="00F4433F"/>
    <w:rsid w:val="00F450C7"/>
    <w:rsid w:val="00F4545D"/>
    <w:rsid w:val="00F45DAD"/>
    <w:rsid w:val="00F460C8"/>
    <w:rsid w:val="00F50576"/>
    <w:rsid w:val="00F507C6"/>
    <w:rsid w:val="00F50B21"/>
    <w:rsid w:val="00F50B9E"/>
    <w:rsid w:val="00F50DE3"/>
    <w:rsid w:val="00F50F15"/>
    <w:rsid w:val="00F5130D"/>
    <w:rsid w:val="00F51470"/>
    <w:rsid w:val="00F51593"/>
    <w:rsid w:val="00F515BE"/>
    <w:rsid w:val="00F517E7"/>
    <w:rsid w:val="00F51BE3"/>
    <w:rsid w:val="00F51DEC"/>
    <w:rsid w:val="00F5212E"/>
    <w:rsid w:val="00F526BD"/>
    <w:rsid w:val="00F52960"/>
    <w:rsid w:val="00F52C33"/>
    <w:rsid w:val="00F52DBC"/>
    <w:rsid w:val="00F52EE0"/>
    <w:rsid w:val="00F53512"/>
    <w:rsid w:val="00F5378B"/>
    <w:rsid w:val="00F5378D"/>
    <w:rsid w:val="00F54320"/>
    <w:rsid w:val="00F54558"/>
    <w:rsid w:val="00F54B3C"/>
    <w:rsid w:val="00F5578E"/>
    <w:rsid w:val="00F563B0"/>
    <w:rsid w:val="00F56F58"/>
    <w:rsid w:val="00F570B4"/>
    <w:rsid w:val="00F573D5"/>
    <w:rsid w:val="00F5743E"/>
    <w:rsid w:val="00F5783C"/>
    <w:rsid w:val="00F6007D"/>
    <w:rsid w:val="00F60802"/>
    <w:rsid w:val="00F614E3"/>
    <w:rsid w:val="00F61919"/>
    <w:rsid w:val="00F61A6F"/>
    <w:rsid w:val="00F61FAA"/>
    <w:rsid w:val="00F62838"/>
    <w:rsid w:val="00F628CC"/>
    <w:rsid w:val="00F628D2"/>
    <w:rsid w:val="00F62FE8"/>
    <w:rsid w:val="00F631B2"/>
    <w:rsid w:val="00F631EB"/>
    <w:rsid w:val="00F635F3"/>
    <w:rsid w:val="00F6381F"/>
    <w:rsid w:val="00F639F4"/>
    <w:rsid w:val="00F63A1F"/>
    <w:rsid w:val="00F6438D"/>
    <w:rsid w:val="00F647B2"/>
    <w:rsid w:val="00F64A9E"/>
    <w:rsid w:val="00F64D9D"/>
    <w:rsid w:val="00F651E7"/>
    <w:rsid w:val="00F65211"/>
    <w:rsid w:val="00F656CA"/>
    <w:rsid w:val="00F6617F"/>
    <w:rsid w:val="00F66C1A"/>
    <w:rsid w:val="00F66F8F"/>
    <w:rsid w:val="00F66FEB"/>
    <w:rsid w:val="00F67064"/>
    <w:rsid w:val="00F670E8"/>
    <w:rsid w:val="00F67CD8"/>
    <w:rsid w:val="00F67DEF"/>
    <w:rsid w:val="00F70047"/>
    <w:rsid w:val="00F71530"/>
    <w:rsid w:val="00F71A12"/>
    <w:rsid w:val="00F71B51"/>
    <w:rsid w:val="00F71FED"/>
    <w:rsid w:val="00F72378"/>
    <w:rsid w:val="00F725AA"/>
    <w:rsid w:val="00F72705"/>
    <w:rsid w:val="00F72F11"/>
    <w:rsid w:val="00F73D5D"/>
    <w:rsid w:val="00F73EFE"/>
    <w:rsid w:val="00F74087"/>
    <w:rsid w:val="00F74CF4"/>
    <w:rsid w:val="00F74E76"/>
    <w:rsid w:val="00F74EF1"/>
    <w:rsid w:val="00F7514E"/>
    <w:rsid w:val="00F75291"/>
    <w:rsid w:val="00F7541B"/>
    <w:rsid w:val="00F75825"/>
    <w:rsid w:val="00F75B11"/>
    <w:rsid w:val="00F763BB"/>
    <w:rsid w:val="00F76413"/>
    <w:rsid w:val="00F764E9"/>
    <w:rsid w:val="00F76F01"/>
    <w:rsid w:val="00F771F0"/>
    <w:rsid w:val="00F77247"/>
    <w:rsid w:val="00F7785A"/>
    <w:rsid w:val="00F77E4B"/>
    <w:rsid w:val="00F80010"/>
    <w:rsid w:val="00F80953"/>
    <w:rsid w:val="00F80DB7"/>
    <w:rsid w:val="00F81776"/>
    <w:rsid w:val="00F81914"/>
    <w:rsid w:val="00F81919"/>
    <w:rsid w:val="00F8199D"/>
    <w:rsid w:val="00F82150"/>
    <w:rsid w:val="00F8245E"/>
    <w:rsid w:val="00F824B1"/>
    <w:rsid w:val="00F82857"/>
    <w:rsid w:val="00F82947"/>
    <w:rsid w:val="00F82D4D"/>
    <w:rsid w:val="00F82EC3"/>
    <w:rsid w:val="00F83291"/>
    <w:rsid w:val="00F8331A"/>
    <w:rsid w:val="00F838BC"/>
    <w:rsid w:val="00F83AFB"/>
    <w:rsid w:val="00F83C93"/>
    <w:rsid w:val="00F83E42"/>
    <w:rsid w:val="00F83F4C"/>
    <w:rsid w:val="00F842E2"/>
    <w:rsid w:val="00F8468F"/>
    <w:rsid w:val="00F8471A"/>
    <w:rsid w:val="00F849FA"/>
    <w:rsid w:val="00F84B02"/>
    <w:rsid w:val="00F84CDA"/>
    <w:rsid w:val="00F84F83"/>
    <w:rsid w:val="00F8539F"/>
    <w:rsid w:val="00F853E4"/>
    <w:rsid w:val="00F85503"/>
    <w:rsid w:val="00F85EE0"/>
    <w:rsid w:val="00F86859"/>
    <w:rsid w:val="00F87767"/>
    <w:rsid w:val="00F90664"/>
    <w:rsid w:val="00F908E3"/>
    <w:rsid w:val="00F9148F"/>
    <w:rsid w:val="00F91837"/>
    <w:rsid w:val="00F91A75"/>
    <w:rsid w:val="00F92A16"/>
    <w:rsid w:val="00F935C9"/>
    <w:rsid w:val="00F93AE8"/>
    <w:rsid w:val="00F945DF"/>
    <w:rsid w:val="00F94AC0"/>
    <w:rsid w:val="00F951DC"/>
    <w:rsid w:val="00F95362"/>
    <w:rsid w:val="00F9571E"/>
    <w:rsid w:val="00F9579C"/>
    <w:rsid w:val="00F95CFA"/>
    <w:rsid w:val="00F96995"/>
    <w:rsid w:val="00F96AF0"/>
    <w:rsid w:val="00F96BD5"/>
    <w:rsid w:val="00F96D0D"/>
    <w:rsid w:val="00F97311"/>
    <w:rsid w:val="00F97435"/>
    <w:rsid w:val="00F97552"/>
    <w:rsid w:val="00F97A6F"/>
    <w:rsid w:val="00F97B6F"/>
    <w:rsid w:val="00F97C61"/>
    <w:rsid w:val="00FA0435"/>
    <w:rsid w:val="00FA0801"/>
    <w:rsid w:val="00FA08AB"/>
    <w:rsid w:val="00FA12B2"/>
    <w:rsid w:val="00FA13E5"/>
    <w:rsid w:val="00FA14AE"/>
    <w:rsid w:val="00FA1533"/>
    <w:rsid w:val="00FA1D22"/>
    <w:rsid w:val="00FA1D34"/>
    <w:rsid w:val="00FA210A"/>
    <w:rsid w:val="00FA25D3"/>
    <w:rsid w:val="00FA2E83"/>
    <w:rsid w:val="00FA336A"/>
    <w:rsid w:val="00FA367B"/>
    <w:rsid w:val="00FA3D16"/>
    <w:rsid w:val="00FA4EFA"/>
    <w:rsid w:val="00FA58AC"/>
    <w:rsid w:val="00FA62D6"/>
    <w:rsid w:val="00FA6908"/>
    <w:rsid w:val="00FA6F9E"/>
    <w:rsid w:val="00FB00AF"/>
    <w:rsid w:val="00FB06FF"/>
    <w:rsid w:val="00FB075A"/>
    <w:rsid w:val="00FB0A0A"/>
    <w:rsid w:val="00FB0A58"/>
    <w:rsid w:val="00FB0B9A"/>
    <w:rsid w:val="00FB0F73"/>
    <w:rsid w:val="00FB12CA"/>
    <w:rsid w:val="00FB1398"/>
    <w:rsid w:val="00FB1673"/>
    <w:rsid w:val="00FB1F74"/>
    <w:rsid w:val="00FB20FE"/>
    <w:rsid w:val="00FB3190"/>
    <w:rsid w:val="00FB39E6"/>
    <w:rsid w:val="00FB3ACC"/>
    <w:rsid w:val="00FB3D05"/>
    <w:rsid w:val="00FB40DE"/>
    <w:rsid w:val="00FB4497"/>
    <w:rsid w:val="00FB4F07"/>
    <w:rsid w:val="00FB5027"/>
    <w:rsid w:val="00FB5268"/>
    <w:rsid w:val="00FB5686"/>
    <w:rsid w:val="00FB5AC7"/>
    <w:rsid w:val="00FB5B76"/>
    <w:rsid w:val="00FB6088"/>
    <w:rsid w:val="00FB642C"/>
    <w:rsid w:val="00FB687B"/>
    <w:rsid w:val="00FB697A"/>
    <w:rsid w:val="00FB7119"/>
    <w:rsid w:val="00FB72F3"/>
    <w:rsid w:val="00FB734E"/>
    <w:rsid w:val="00FB7350"/>
    <w:rsid w:val="00FB7636"/>
    <w:rsid w:val="00FC00DE"/>
    <w:rsid w:val="00FC05CF"/>
    <w:rsid w:val="00FC0AF6"/>
    <w:rsid w:val="00FC0CF1"/>
    <w:rsid w:val="00FC1636"/>
    <w:rsid w:val="00FC1A35"/>
    <w:rsid w:val="00FC2771"/>
    <w:rsid w:val="00FC2B29"/>
    <w:rsid w:val="00FC30FF"/>
    <w:rsid w:val="00FC350C"/>
    <w:rsid w:val="00FC45A0"/>
    <w:rsid w:val="00FC46AF"/>
    <w:rsid w:val="00FC4A40"/>
    <w:rsid w:val="00FC5ABB"/>
    <w:rsid w:val="00FC5C5A"/>
    <w:rsid w:val="00FC5D32"/>
    <w:rsid w:val="00FC5DE9"/>
    <w:rsid w:val="00FC5F7D"/>
    <w:rsid w:val="00FC612A"/>
    <w:rsid w:val="00FC6276"/>
    <w:rsid w:val="00FC646E"/>
    <w:rsid w:val="00FC650E"/>
    <w:rsid w:val="00FC6A0B"/>
    <w:rsid w:val="00FC6BE9"/>
    <w:rsid w:val="00FC73B9"/>
    <w:rsid w:val="00FC7546"/>
    <w:rsid w:val="00FC75EC"/>
    <w:rsid w:val="00FC76EF"/>
    <w:rsid w:val="00FC7EBB"/>
    <w:rsid w:val="00FD0004"/>
    <w:rsid w:val="00FD0E0F"/>
    <w:rsid w:val="00FD141C"/>
    <w:rsid w:val="00FD1690"/>
    <w:rsid w:val="00FD172C"/>
    <w:rsid w:val="00FD1757"/>
    <w:rsid w:val="00FD1B74"/>
    <w:rsid w:val="00FD1D6A"/>
    <w:rsid w:val="00FD20E9"/>
    <w:rsid w:val="00FD2862"/>
    <w:rsid w:val="00FD311F"/>
    <w:rsid w:val="00FD33B1"/>
    <w:rsid w:val="00FD49E9"/>
    <w:rsid w:val="00FD50AA"/>
    <w:rsid w:val="00FD52B9"/>
    <w:rsid w:val="00FD5540"/>
    <w:rsid w:val="00FD66D5"/>
    <w:rsid w:val="00FD67E8"/>
    <w:rsid w:val="00FD6D09"/>
    <w:rsid w:val="00FD7091"/>
    <w:rsid w:val="00FD72CC"/>
    <w:rsid w:val="00FD7362"/>
    <w:rsid w:val="00FE0008"/>
    <w:rsid w:val="00FE0465"/>
    <w:rsid w:val="00FE051A"/>
    <w:rsid w:val="00FE1303"/>
    <w:rsid w:val="00FE1901"/>
    <w:rsid w:val="00FE1B77"/>
    <w:rsid w:val="00FE1C4E"/>
    <w:rsid w:val="00FE1DFC"/>
    <w:rsid w:val="00FE1FC8"/>
    <w:rsid w:val="00FE237A"/>
    <w:rsid w:val="00FE240D"/>
    <w:rsid w:val="00FE2C89"/>
    <w:rsid w:val="00FE2E02"/>
    <w:rsid w:val="00FE31D1"/>
    <w:rsid w:val="00FE3753"/>
    <w:rsid w:val="00FE3901"/>
    <w:rsid w:val="00FE39E7"/>
    <w:rsid w:val="00FE3F94"/>
    <w:rsid w:val="00FE4346"/>
    <w:rsid w:val="00FE55C5"/>
    <w:rsid w:val="00FE5FFA"/>
    <w:rsid w:val="00FE60F2"/>
    <w:rsid w:val="00FE75F4"/>
    <w:rsid w:val="00FE7C65"/>
    <w:rsid w:val="00FE7F05"/>
    <w:rsid w:val="00FF047F"/>
    <w:rsid w:val="00FF0583"/>
    <w:rsid w:val="00FF0600"/>
    <w:rsid w:val="00FF06EA"/>
    <w:rsid w:val="00FF0984"/>
    <w:rsid w:val="00FF0B70"/>
    <w:rsid w:val="00FF164B"/>
    <w:rsid w:val="00FF20D5"/>
    <w:rsid w:val="00FF223B"/>
    <w:rsid w:val="00FF2246"/>
    <w:rsid w:val="00FF250C"/>
    <w:rsid w:val="00FF275F"/>
    <w:rsid w:val="00FF27C9"/>
    <w:rsid w:val="00FF2D9F"/>
    <w:rsid w:val="00FF3903"/>
    <w:rsid w:val="00FF4000"/>
    <w:rsid w:val="00FF465A"/>
    <w:rsid w:val="00FF5D42"/>
    <w:rsid w:val="00FF5F0F"/>
    <w:rsid w:val="00FF62D5"/>
    <w:rsid w:val="00FF6F2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11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5347"/>
    <w:pPr>
      <w:spacing w:before="300" w:after="150"/>
      <w:outlineLvl w:val="2"/>
    </w:pPr>
    <w:rPr>
      <w:rFonts w:ascii="Roboto" w:hAnsi="Roboto" w:cs="Helvetic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3A3"/>
    <w:rPr>
      <w:color w:val="0000FF"/>
      <w:u w:val="single"/>
    </w:rPr>
  </w:style>
  <w:style w:type="table" w:styleId="TableGrid">
    <w:name w:val="Table Grid"/>
    <w:basedOn w:val="TableNormal"/>
    <w:rsid w:val="002B0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4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35347"/>
    <w:rPr>
      <w:rFonts w:ascii="Roboto" w:hAnsi="Roboto" w:cs="Helvetica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5347"/>
    <w:rPr>
      <w:b/>
      <w:bCs/>
    </w:rPr>
  </w:style>
  <w:style w:type="character" w:customStyle="1" w:styleId="verse-46">
    <w:name w:val="verse-46"/>
    <w:basedOn w:val="DefaultParagraphFont"/>
    <w:rsid w:val="00335347"/>
  </w:style>
  <w:style w:type="character" w:customStyle="1" w:styleId="verse-47">
    <w:name w:val="verse-47"/>
    <w:basedOn w:val="DefaultParagraphFont"/>
    <w:rsid w:val="00335347"/>
  </w:style>
  <w:style w:type="character" w:customStyle="1" w:styleId="verse-48">
    <w:name w:val="verse-48"/>
    <w:basedOn w:val="DefaultParagraphFont"/>
    <w:rsid w:val="00335347"/>
  </w:style>
  <w:style w:type="paragraph" w:styleId="NormalWeb">
    <w:name w:val="Normal (Web)"/>
    <w:basedOn w:val="Normal"/>
    <w:uiPriority w:val="99"/>
    <w:semiHidden/>
    <w:unhideWhenUsed/>
    <w:rsid w:val="001836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83661"/>
  </w:style>
  <w:style w:type="paragraph" w:styleId="Header">
    <w:name w:val="header"/>
    <w:basedOn w:val="Normal"/>
    <w:link w:val="HeaderChar"/>
    <w:uiPriority w:val="99"/>
    <w:semiHidden/>
    <w:unhideWhenUsed/>
    <w:rsid w:val="006E1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5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5D0"/>
    <w:rPr>
      <w:sz w:val="24"/>
      <w:szCs w:val="24"/>
    </w:rPr>
  </w:style>
  <w:style w:type="character" w:customStyle="1" w:styleId="aqj">
    <w:name w:val="aqj"/>
    <w:basedOn w:val="DefaultParagraphFont"/>
    <w:rsid w:val="00FF2D9F"/>
  </w:style>
  <w:style w:type="character" w:customStyle="1" w:styleId="verse">
    <w:name w:val="verse"/>
    <w:basedOn w:val="DefaultParagraphFont"/>
    <w:rsid w:val="0098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15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164982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56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0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338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5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90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6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24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84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37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28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960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358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83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82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17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bgunt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omasvillagebaptistchu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@thomasvillagebaptistchur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Jan%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81B99-569A-46B9-B198-B54E695D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 19</Template>
  <TotalTime>14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Village Baptist Church</vt:lpstr>
    </vt:vector>
  </TitlesOfParts>
  <Company>MECC</Company>
  <LinksUpToDate>false</LinksUpToDate>
  <CharactersWithSpaces>2000</CharactersWithSpaces>
  <SharedDoc>false</SharedDoc>
  <HLinks>
    <vt:vector size="12" baseType="variant">
      <vt:variant>
        <vt:i4>3801112</vt:i4>
      </vt:variant>
      <vt:variant>
        <vt:i4>143</vt:i4>
      </vt:variant>
      <vt:variant>
        <vt:i4>0</vt:i4>
      </vt:variant>
      <vt:variant>
        <vt:i4>5</vt:i4>
      </vt:variant>
      <vt:variant>
        <vt:lpwstr>mailto:kbwalsworth@juno.com</vt:lpwstr>
      </vt:variant>
      <vt:variant>
        <vt:lpwstr/>
      </vt:variant>
      <vt:variant>
        <vt:i4>3080241</vt:i4>
      </vt:variant>
      <vt:variant>
        <vt:i4>140</vt:i4>
      </vt:variant>
      <vt:variant>
        <vt:i4>0</vt:i4>
      </vt:variant>
      <vt:variant>
        <vt:i4>5</vt:i4>
      </vt:variant>
      <vt:variant>
        <vt:lpwstr>http://www.thomasvillagebaptistchurch.org/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Village Baptist Church</dc:title>
  <dc:creator>TVBC User</dc:creator>
  <cp:lastModifiedBy>Admin</cp:lastModifiedBy>
  <cp:revision>16</cp:revision>
  <cp:lastPrinted>2018-09-28T14:01:00Z</cp:lastPrinted>
  <dcterms:created xsi:type="dcterms:W3CDTF">2018-09-27T21:38:00Z</dcterms:created>
  <dcterms:modified xsi:type="dcterms:W3CDTF">2018-09-28T14:03:00Z</dcterms:modified>
</cp:coreProperties>
</file>