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D8" w:rsidRDefault="005F0C7E" w:rsidP="00A25EBB">
      <w:pPr>
        <w:jc w:val="center"/>
        <w:rPr>
          <w:rFonts w:ascii="Algerian" w:hAnsi="Algerian"/>
          <w:b/>
          <w:smallCaps/>
          <w:sz w:val="40"/>
        </w:rPr>
      </w:pPr>
      <w:bookmarkStart w:id="0" w:name="_GoBack"/>
      <w:bookmarkEnd w:id="0"/>
      <w:r w:rsidRPr="002E2B17">
        <w:rPr>
          <w:rFonts w:ascii="Algerian" w:hAnsi="Algerian"/>
          <w:b/>
          <w:smallCaps/>
          <w:sz w:val="40"/>
        </w:rPr>
        <w:t>Thomas Village Baptist Church</w:t>
      </w:r>
    </w:p>
    <w:p w:rsidR="00A25EBB" w:rsidRPr="00D25185" w:rsidRDefault="00C94F98" w:rsidP="00A25EBB">
      <w:pPr>
        <w:jc w:val="center"/>
        <w:rPr>
          <w:b/>
          <w:sz w:val="28"/>
        </w:rPr>
      </w:pPr>
      <w:r w:rsidRPr="00D25185">
        <w:rPr>
          <w:b/>
          <w:sz w:val="28"/>
        </w:rPr>
        <w:t xml:space="preserve">Sunday, </w:t>
      </w:r>
      <w:r w:rsidR="0028501F">
        <w:rPr>
          <w:b/>
          <w:sz w:val="28"/>
        </w:rPr>
        <w:t>March</w:t>
      </w:r>
      <w:r w:rsidR="00A64885" w:rsidRPr="00D25185">
        <w:rPr>
          <w:b/>
          <w:sz w:val="28"/>
        </w:rPr>
        <w:t xml:space="preserve"> </w:t>
      </w:r>
      <w:r w:rsidR="002D5197">
        <w:rPr>
          <w:b/>
          <w:sz w:val="28"/>
        </w:rPr>
        <w:t>29</w:t>
      </w:r>
      <w:r w:rsidR="00A64885" w:rsidRPr="00D25185">
        <w:rPr>
          <w:b/>
          <w:sz w:val="28"/>
        </w:rPr>
        <w:t xml:space="preserve">, </w:t>
      </w:r>
      <w:r w:rsidR="00E020F3" w:rsidRPr="00D25185">
        <w:rPr>
          <w:b/>
          <w:sz w:val="28"/>
        </w:rPr>
        <w:t>201</w:t>
      </w:r>
      <w:r w:rsidR="00E937D4">
        <w:rPr>
          <w:b/>
          <w:sz w:val="28"/>
        </w:rPr>
        <w:t>5</w:t>
      </w:r>
    </w:p>
    <w:p w:rsidR="005C26A1" w:rsidRPr="007F6F89" w:rsidRDefault="005C26A1" w:rsidP="005D4222">
      <w:pPr>
        <w:jc w:val="center"/>
        <w:rPr>
          <w:b/>
        </w:rPr>
      </w:pPr>
    </w:p>
    <w:p w:rsidR="00352F7C" w:rsidRDefault="00E235E4" w:rsidP="005D4222">
      <w:pPr>
        <w:spacing w:line="276" w:lineRule="auto"/>
        <w:jc w:val="center"/>
        <w:rPr>
          <w:b/>
          <w:i/>
          <w:smallCaps/>
          <w:sz w:val="28"/>
        </w:rPr>
      </w:pPr>
      <w:r w:rsidRPr="00BE7E37">
        <w:rPr>
          <w:b/>
          <w:i/>
          <w:smallCaps/>
          <w:sz w:val="28"/>
        </w:rPr>
        <w:t>Buddy Osborne</w:t>
      </w:r>
      <w:r w:rsidR="006E780B" w:rsidRPr="00BE7E37">
        <w:rPr>
          <w:b/>
          <w:i/>
          <w:smallCaps/>
          <w:sz w:val="28"/>
        </w:rPr>
        <w:t>, PASTOR</w:t>
      </w:r>
    </w:p>
    <w:p w:rsidR="00D441C3" w:rsidRPr="00BE7E37" w:rsidRDefault="00D441C3" w:rsidP="005D4222">
      <w:pPr>
        <w:spacing w:line="276" w:lineRule="auto"/>
        <w:jc w:val="center"/>
        <w:rPr>
          <w:b/>
          <w:i/>
          <w:smallCaps/>
          <w:sz w:val="28"/>
        </w:rPr>
      </w:pPr>
    </w:p>
    <w:p w:rsidR="00D441C3" w:rsidRDefault="00D441C3" w:rsidP="00D441C3">
      <w:pPr>
        <w:jc w:val="center"/>
        <w:rPr>
          <w:b/>
          <w:smallCaps/>
        </w:rPr>
      </w:pPr>
      <w:r w:rsidRPr="007F6F89">
        <w:rPr>
          <w:b/>
          <w:smallCaps/>
        </w:rPr>
        <w:t>Sunday School 9:45 a.m.</w:t>
      </w:r>
      <w:r>
        <w:rPr>
          <w:b/>
          <w:smallCaps/>
        </w:rPr>
        <w:t xml:space="preserve">       Morning Worship </w:t>
      </w:r>
      <w:r w:rsidRPr="007F6F89">
        <w:rPr>
          <w:b/>
          <w:smallCaps/>
        </w:rPr>
        <w:t>11:00 a.m.</w:t>
      </w:r>
    </w:p>
    <w:p w:rsidR="00D441C3" w:rsidRDefault="00D441C3" w:rsidP="00D441C3">
      <w:pPr>
        <w:jc w:val="center"/>
        <w:rPr>
          <w:b/>
          <w:smallCaps/>
        </w:rPr>
      </w:pPr>
    </w:p>
    <w:p w:rsidR="00C454F5" w:rsidRDefault="00C454F5" w:rsidP="00DA41BA">
      <w:pPr>
        <w:jc w:val="center"/>
        <w:rPr>
          <w:b/>
          <w:smallCaps/>
        </w:rPr>
      </w:pPr>
    </w:p>
    <w:p w:rsidR="00A25EBB" w:rsidRDefault="00A25EBB" w:rsidP="005F5800">
      <w:pPr>
        <w:tabs>
          <w:tab w:val="right" w:leader="dot" w:pos="6480"/>
        </w:tabs>
        <w:ind w:right="-288"/>
        <w:rPr>
          <w:b/>
        </w:rPr>
      </w:pPr>
      <w:r w:rsidRPr="007F6F89">
        <w:rPr>
          <w:b/>
        </w:rPr>
        <w:t>Welcome/Announcements</w:t>
      </w:r>
      <w:r w:rsidR="004D5334" w:rsidRPr="00406891">
        <w:tab/>
      </w:r>
      <w:r w:rsidR="00851DC2">
        <w:rPr>
          <w:b/>
        </w:rPr>
        <w:t>Phillip Smith</w:t>
      </w:r>
    </w:p>
    <w:p w:rsidR="0069582A" w:rsidRPr="008A39C3" w:rsidRDefault="0069582A" w:rsidP="0069582A">
      <w:pPr>
        <w:tabs>
          <w:tab w:val="right" w:leader="dot" w:pos="5040"/>
          <w:tab w:val="right" w:leader="dot" w:pos="6480"/>
        </w:tabs>
        <w:ind w:right="-288"/>
        <w:rPr>
          <w:b/>
        </w:rPr>
      </w:pPr>
      <w:r>
        <w:rPr>
          <w:b/>
        </w:rPr>
        <w:t>Call to Worship</w:t>
      </w:r>
    </w:p>
    <w:p w:rsidR="0093722F" w:rsidRDefault="0069582A" w:rsidP="0069582A">
      <w:pPr>
        <w:tabs>
          <w:tab w:val="right" w:leader="dot" w:pos="6480"/>
        </w:tabs>
        <w:ind w:right="-288"/>
        <w:rPr>
          <w:b/>
        </w:rPr>
      </w:pPr>
      <w:r>
        <w:rPr>
          <w:i/>
        </w:rPr>
        <w:t xml:space="preserve">      </w:t>
      </w:r>
      <w:r w:rsidR="006921B5">
        <w:rPr>
          <w:i/>
        </w:rPr>
        <w:t>God Said It</w:t>
      </w:r>
      <w:r w:rsidRPr="008A39C3">
        <w:tab/>
      </w:r>
      <w:r w:rsidRPr="00132292">
        <w:rPr>
          <w:b/>
        </w:rPr>
        <w:t xml:space="preserve"> </w:t>
      </w:r>
    </w:p>
    <w:p w:rsidR="00132292" w:rsidRPr="008A39C3" w:rsidRDefault="00132292" w:rsidP="00132292">
      <w:pPr>
        <w:tabs>
          <w:tab w:val="right" w:leader="dot" w:pos="5040"/>
          <w:tab w:val="right" w:leader="dot" w:pos="6480"/>
        </w:tabs>
        <w:ind w:right="-288"/>
        <w:rPr>
          <w:b/>
        </w:rPr>
      </w:pPr>
      <w:r>
        <w:rPr>
          <w:b/>
        </w:rPr>
        <w:t>Congregational Hymn</w:t>
      </w:r>
    </w:p>
    <w:p w:rsidR="0069582A" w:rsidRDefault="00132292" w:rsidP="00132292">
      <w:pPr>
        <w:tabs>
          <w:tab w:val="right" w:leader="dot" w:pos="6480"/>
        </w:tabs>
        <w:ind w:right="-288"/>
        <w:rPr>
          <w:b/>
        </w:rPr>
      </w:pPr>
      <w:r>
        <w:rPr>
          <w:i/>
        </w:rPr>
        <w:t xml:space="preserve">     </w:t>
      </w:r>
      <w:r w:rsidR="006921B5">
        <w:rPr>
          <w:i/>
        </w:rPr>
        <w:t>He Lives</w:t>
      </w:r>
      <w:r>
        <w:rPr>
          <w:i/>
        </w:rPr>
        <w:t xml:space="preserve"> </w:t>
      </w:r>
      <w:r w:rsidRPr="008A39C3">
        <w:tab/>
      </w:r>
      <w:r w:rsidR="00736801" w:rsidRPr="00967762">
        <w:rPr>
          <w:b/>
        </w:rPr>
        <w:t xml:space="preserve">Page </w:t>
      </w:r>
      <w:r w:rsidR="006921B5">
        <w:rPr>
          <w:b/>
        </w:rPr>
        <w:t>533</w:t>
      </w:r>
    </w:p>
    <w:p w:rsidR="009778D4" w:rsidRDefault="009778D4" w:rsidP="009778D4">
      <w:pPr>
        <w:tabs>
          <w:tab w:val="right" w:leader="dot" w:pos="6480"/>
        </w:tabs>
        <w:ind w:right="-288"/>
      </w:pPr>
      <w:r w:rsidRPr="007F6F89">
        <w:rPr>
          <w:b/>
        </w:rPr>
        <w:t>Prayer</w:t>
      </w:r>
      <w:r w:rsidRPr="00406891">
        <w:tab/>
      </w:r>
      <w:r w:rsidR="00851DC2">
        <w:rPr>
          <w:b/>
        </w:rPr>
        <w:t>Phillip Smith</w:t>
      </w:r>
      <w:r>
        <w:t xml:space="preserve"> </w:t>
      </w:r>
    </w:p>
    <w:p w:rsidR="009778D4" w:rsidRPr="007F6F89" w:rsidRDefault="009778D4" w:rsidP="009778D4">
      <w:pPr>
        <w:tabs>
          <w:tab w:val="right" w:leader="dot" w:pos="2880"/>
          <w:tab w:val="right" w:leader="dot" w:pos="6480"/>
        </w:tabs>
        <w:ind w:right="-288"/>
        <w:rPr>
          <w:b/>
        </w:rPr>
      </w:pPr>
      <w:r w:rsidRPr="007F6F89">
        <w:rPr>
          <w:b/>
        </w:rPr>
        <w:t>Offertory Hymn</w:t>
      </w:r>
    </w:p>
    <w:p w:rsidR="009778D4" w:rsidRDefault="009778D4" w:rsidP="009778D4">
      <w:pPr>
        <w:tabs>
          <w:tab w:val="left" w:pos="360"/>
          <w:tab w:val="right" w:leader="dot" w:pos="6480"/>
        </w:tabs>
        <w:ind w:right="-288"/>
        <w:rPr>
          <w:b/>
        </w:rPr>
      </w:pPr>
      <w:r w:rsidRPr="007F6F89">
        <w:rPr>
          <w:b/>
        </w:rPr>
        <w:tab/>
      </w:r>
      <w:r w:rsidR="006921B5">
        <w:rPr>
          <w:i/>
        </w:rPr>
        <w:t>Low in the Grave He Lay</w:t>
      </w:r>
      <w:r w:rsidRPr="00406891">
        <w:tab/>
      </w:r>
      <w:r w:rsidR="003238E3" w:rsidRPr="00967762">
        <w:rPr>
          <w:b/>
        </w:rPr>
        <w:t xml:space="preserve">Page </w:t>
      </w:r>
      <w:r w:rsidR="006921B5">
        <w:rPr>
          <w:b/>
        </w:rPr>
        <w:t>160</w:t>
      </w:r>
    </w:p>
    <w:p w:rsidR="004526F8" w:rsidRPr="008A39C3" w:rsidRDefault="004526F8" w:rsidP="004526F8">
      <w:pPr>
        <w:tabs>
          <w:tab w:val="right" w:leader="dot" w:pos="5040"/>
          <w:tab w:val="right" w:leader="dot" w:pos="6480"/>
        </w:tabs>
        <w:ind w:right="-288"/>
        <w:rPr>
          <w:b/>
        </w:rPr>
      </w:pPr>
      <w:r>
        <w:rPr>
          <w:b/>
        </w:rPr>
        <w:t>Special Music</w:t>
      </w:r>
    </w:p>
    <w:p w:rsidR="0069582A" w:rsidRDefault="004526F8" w:rsidP="004526F8">
      <w:pPr>
        <w:tabs>
          <w:tab w:val="right" w:leader="dot" w:pos="6480"/>
        </w:tabs>
        <w:ind w:right="-288"/>
        <w:rPr>
          <w:b/>
        </w:rPr>
      </w:pPr>
      <w:r>
        <w:rPr>
          <w:i/>
        </w:rPr>
        <w:t xml:space="preserve">      </w:t>
      </w:r>
      <w:r w:rsidR="006921B5">
        <w:rPr>
          <w:i/>
        </w:rPr>
        <w:t>My All in All</w:t>
      </w:r>
      <w:r w:rsidRPr="008A39C3">
        <w:tab/>
      </w:r>
    </w:p>
    <w:p w:rsidR="009778D4" w:rsidRDefault="009778D4" w:rsidP="009778D4">
      <w:pPr>
        <w:tabs>
          <w:tab w:val="right" w:leader="dot" w:pos="6480"/>
        </w:tabs>
        <w:ind w:right="-288"/>
        <w:rPr>
          <w:b/>
        </w:rPr>
      </w:pPr>
      <w:r w:rsidRPr="007F6F89">
        <w:rPr>
          <w:b/>
        </w:rPr>
        <w:t>Message</w:t>
      </w:r>
      <w:r w:rsidRPr="00406891">
        <w:tab/>
      </w:r>
      <w:r w:rsidR="007A39A8">
        <w:rPr>
          <w:b/>
        </w:rPr>
        <w:t>Buddy Osborne</w:t>
      </w:r>
    </w:p>
    <w:p w:rsidR="009778D4" w:rsidRPr="007F6F89" w:rsidRDefault="009778D4" w:rsidP="009778D4">
      <w:pPr>
        <w:tabs>
          <w:tab w:val="right" w:leader="dot" w:pos="2880"/>
          <w:tab w:val="right" w:leader="dot" w:pos="6480"/>
        </w:tabs>
        <w:rPr>
          <w:b/>
        </w:rPr>
      </w:pPr>
      <w:r w:rsidRPr="007F6F89">
        <w:rPr>
          <w:b/>
        </w:rPr>
        <w:t>Invitational Hymn</w:t>
      </w:r>
    </w:p>
    <w:p w:rsidR="009778D4" w:rsidRPr="00A92283" w:rsidRDefault="009778D4" w:rsidP="009778D4">
      <w:pPr>
        <w:tabs>
          <w:tab w:val="left" w:pos="360"/>
          <w:tab w:val="right" w:leader="dot" w:pos="6480"/>
        </w:tabs>
        <w:ind w:right="-288"/>
        <w:rPr>
          <w:i/>
        </w:rPr>
      </w:pPr>
      <w:r w:rsidRPr="007F6F89">
        <w:rPr>
          <w:b/>
        </w:rPr>
        <w:tab/>
      </w:r>
      <w:r w:rsidR="006921B5">
        <w:rPr>
          <w:i/>
        </w:rPr>
        <w:t>What a Friend We Have in Jesus</w:t>
      </w:r>
      <w:r w:rsidRPr="00A92283">
        <w:rPr>
          <w:i/>
        </w:rPr>
        <w:tab/>
      </w:r>
      <w:r w:rsidR="006921B5" w:rsidRPr="004D1CC2">
        <w:rPr>
          <w:b/>
        </w:rPr>
        <w:t>Page 182</w:t>
      </w:r>
    </w:p>
    <w:p w:rsidR="009778D4" w:rsidRDefault="009778D4" w:rsidP="009778D4"/>
    <w:p w:rsidR="00124360" w:rsidRDefault="000C1A5D" w:rsidP="00E73495">
      <w:pPr>
        <w:tabs>
          <w:tab w:val="left" w:pos="360"/>
          <w:tab w:val="right" w:leader="dot" w:pos="6480"/>
        </w:tabs>
        <w:spacing w:line="276" w:lineRule="auto"/>
        <w:ind w:right="-288"/>
        <w:jc w:val="center"/>
        <w:rPr>
          <w:b/>
          <w:smallCaps/>
          <w:sz w:val="28"/>
          <w:u w:val="single"/>
        </w:rPr>
      </w:pPr>
      <w:r w:rsidRPr="00E73495">
        <w:rPr>
          <w:b/>
          <w:smallCaps/>
          <w:sz w:val="28"/>
          <w:u w:val="single"/>
        </w:rPr>
        <w:t>AWANA</w:t>
      </w:r>
      <w:r w:rsidR="00131749">
        <w:rPr>
          <w:b/>
          <w:smallCaps/>
          <w:sz w:val="28"/>
          <w:u w:val="single"/>
        </w:rPr>
        <w:t xml:space="preserve"> 5:00-7:00 p.m.</w:t>
      </w:r>
    </w:p>
    <w:p w:rsidR="00817224" w:rsidRPr="00E73495" w:rsidRDefault="00817224" w:rsidP="00E73495">
      <w:pPr>
        <w:tabs>
          <w:tab w:val="left" w:pos="360"/>
          <w:tab w:val="right" w:leader="dot" w:pos="6480"/>
        </w:tabs>
        <w:spacing w:line="276" w:lineRule="auto"/>
        <w:ind w:right="-288"/>
        <w:jc w:val="center"/>
        <w:rPr>
          <w:b/>
          <w:smallCaps/>
          <w:sz w:val="28"/>
          <w:u w:val="single"/>
        </w:rPr>
      </w:pPr>
    </w:p>
    <w:p w:rsidR="00937CCD" w:rsidRDefault="00937CCD" w:rsidP="00E73495">
      <w:pPr>
        <w:spacing w:line="276" w:lineRule="auto"/>
        <w:jc w:val="center"/>
        <w:rPr>
          <w:b/>
          <w:smallCaps/>
          <w:sz w:val="28"/>
          <w:szCs w:val="28"/>
          <w:u w:val="single"/>
        </w:rPr>
      </w:pPr>
      <w:r w:rsidRPr="00E73495">
        <w:rPr>
          <w:b/>
          <w:smallCaps/>
          <w:sz w:val="28"/>
          <w:szCs w:val="28"/>
          <w:u w:val="single"/>
        </w:rPr>
        <w:t xml:space="preserve">Evening Worship Service </w:t>
      </w:r>
      <w:r w:rsidR="00131749">
        <w:rPr>
          <w:b/>
          <w:smallCaps/>
          <w:sz w:val="28"/>
          <w:szCs w:val="28"/>
          <w:u w:val="single"/>
        </w:rPr>
        <w:t>6:00 p.m.</w:t>
      </w:r>
    </w:p>
    <w:p w:rsidR="008F1F15" w:rsidRDefault="008F1F15" w:rsidP="00E73495">
      <w:pPr>
        <w:spacing w:line="276" w:lineRule="auto"/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The Lord’s Supper this evening</w:t>
      </w:r>
    </w:p>
    <w:p w:rsidR="00131749" w:rsidRDefault="00131749" w:rsidP="00E73495">
      <w:pPr>
        <w:spacing w:line="276" w:lineRule="auto"/>
        <w:jc w:val="center"/>
        <w:rPr>
          <w:b/>
          <w:smallCaps/>
          <w:sz w:val="28"/>
          <w:szCs w:val="28"/>
          <w:u w:val="single"/>
        </w:rPr>
      </w:pPr>
    </w:p>
    <w:p w:rsidR="00131749" w:rsidRDefault="00131749" w:rsidP="00E73495">
      <w:pPr>
        <w:spacing w:line="276" w:lineRule="auto"/>
        <w:jc w:val="center"/>
        <w:rPr>
          <w:b/>
          <w:smallCaps/>
          <w:sz w:val="28"/>
          <w:szCs w:val="28"/>
          <w:u w:val="single"/>
        </w:rPr>
      </w:pPr>
    </w:p>
    <w:p w:rsidR="00D83674" w:rsidRPr="007F6F89" w:rsidRDefault="00D83674" w:rsidP="00D83674">
      <w:pPr>
        <w:tabs>
          <w:tab w:val="right" w:leader="dot" w:pos="2880"/>
          <w:tab w:val="right" w:leader="dot" w:pos="6480"/>
        </w:tabs>
        <w:rPr>
          <w:b/>
        </w:rPr>
      </w:pPr>
      <w:r w:rsidRPr="007F6F89">
        <w:rPr>
          <w:b/>
        </w:rPr>
        <w:t>Congregational Hymn</w:t>
      </w:r>
    </w:p>
    <w:p w:rsidR="00D83674" w:rsidRPr="00260B5D" w:rsidRDefault="00D83674" w:rsidP="00D83674">
      <w:pPr>
        <w:tabs>
          <w:tab w:val="left" w:pos="360"/>
          <w:tab w:val="right" w:leader="dot" w:pos="6480"/>
        </w:tabs>
        <w:rPr>
          <w:b/>
        </w:rPr>
      </w:pPr>
      <w:r w:rsidRPr="007F6F89">
        <w:rPr>
          <w:b/>
        </w:rPr>
        <w:tab/>
      </w:r>
      <w:r w:rsidR="008C139B">
        <w:rPr>
          <w:i/>
        </w:rPr>
        <w:t>Christ is Alive</w:t>
      </w:r>
      <w:r w:rsidRPr="00406891">
        <w:tab/>
      </w:r>
      <w:r w:rsidR="00FC5DE9" w:rsidRPr="00967762">
        <w:rPr>
          <w:b/>
        </w:rPr>
        <w:t xml:space="preserve">Page </w:t>
      </w:r>
      <w:r w:rsidR="008C139B">
        <w:rPr>
          <w:b/>
        </w:rPr>
        <w:t>173</w:t>
      </w:r>
    </w:p>
    <w:p w:rsidR="00D83674" w:rsidRPr="007F6F89" w:rsidRDefault="00D83674" w:rsidP="00D83674">
      <w:pPr>
        <w:tabs>
          <w:tab w:val="right" w:leader="dot" w:pos="6480"/>
        </w:tabs>
        <w:rPr>
          <w:b/>
        </w:rPr>
      </w:pPr>
      <w:r>
        <w:rPr>
          <w:b/>
        </w:rPr>
        <w:t>Prayer</w:t>
      </w:r>
      <w:r w:rsidRPr="00406891">
        <w:tab/>
      </w:r>
      <w:r w:rsidR="00851DC2">
        <w:rPr>
          <w:b/>
        </w:rPr>
        <w:t>Phillip Smith</w:t>
      </w:r>
    </w:p>
    <w:p w:rsidR="00D83674" w:rsidRPr="007F6F89" w:rsidRDefault="00D83674" w:rsidP="00D83674">
      <w:pPr>
        <w:tabs>
          <w:tab w:val="right" w:leader="dot" w:pos="2880"/>
          <w:tab w:val="right" w:leader="dot" w:pos="6480"/>
        </w:tabs>
        <w:rPr>
          <w:b/>
        </w:rPr>
      </w:pPr>
      <w:r w:rsidRPr="007F6F89">
        <w:rPr>
          <w:b/>
        </w:rPr>
        <w:t>Offertory Hymn</w:t>
      </w:r>
    </w:p>
    <w:p w:rsidR="00D83674" w:rsidRPr="00967762" w:rsidRDefault="00D83674" w:rsidP="00D83674">
      <w:pPr>
        <w:tabs>
          <w:tab w:val="left" w:pos="360"/>
          <w:tab w:val="right" w:leader="dot" w:pos="6480"/>
        </w:tabs>
        <w:rPr>
          <w:b/>
        </w:rPr>
      </w:pPr>
      <w:r w:rsidRPr="007F6F89">
        <w:rPr>
          <w:b/>
        </w:rPr>
        <w:tab/>
      </w:r>
      <w:r w:rsidR="008C139B">
        <w:rPr>
          <w:i/>
        </w:rPr>
        <w:t>Amazing Grace</w:t>
      </w:r>
      <w:r w:rsidRPr="00406891">
        <w:tab/>
      </w:r>
      <w:r w:rsidR="00FC5DE9" w:rsidRPr="00967762">
        <w:rPr>
          <w:b/>
        </w:rPr>
        <w:t xml:space="preserve">Page </w:t>
      </w:r>
      <w:r w:rsidR="008C139B">
        <w:rPr>
          <w:b/>
        </w:rPr>
        <w:t>330</w:t>
      </w:r>
      <w:r w:rsidRPr="00967762">
        <w:rPr>
          <w:b/>
        </w:rPr>
        <w:t xml:space="preserve"> </w:t>
      </w:r>
    </w:p>
    <w:p w:rsidR="00E86917" w:rsidRDefault="00E86917" w:rsidP="00D83674">
      <w:pPr>
        <w:tabs>
          <w:tab w:val="left" w:pos="360"/>
          <w:tab w:val="right" w:leader="dot" w:pos="6480"/>
        </w:tabs>
      </w:pPr>
      <w:r w:rsidRPr="007F6F89">
        <w:rPr>
          <w:b/>
        </w:rPr>
        <w:t>Message</w:t>
      </w:r>
      <w:r w:rsidRPr="00406891">
        <w:tab/>
      </w:r>
      <w:r w:rsidRPr="00563AB2">
        <w:rPr>
          <w:b/>
        </w:rPr>
        <w:t>Buddy</w:t>
      </w:r>
      <w:r>
        <w:rPr>
          <w:b/>
        </w:rPr>
        <w:t xml:space="preserve"> Osborne</w:t>
      </w:r>
    </w:p>
    <w:p w:rsidR="00E86917" w:rsidRDefault="00E86917" w:rsidP="00D83674">
      <w:pPr>
        <w:tabs>
          <w:tab w:val="left" w:pos="360"/>
          <w:tab w:val="right" w:leader="dot" w:pos="6480"/>
        </w:tabs>
        <w:rPr>
          <w:b/>
        </w:rPr>
      </w:pPr>
    </w:p>
    <w:p w:rsidR="004D5334" w:rsidRDefault="004D5334" w:rsidP="00DA41BA">
      <w:pPr>
        <w:jc w:val="center"/>
        <w:rPr>
          <w:b/>
          <w:smallCaps/>
          <w:u w:val="single"/>
        </w:rPr>
      </w:pPr>
      <w:r w:rsidRPr="005E5059">
        <w:rPr>
          <w:b/>
          <w:smallCaps/>
          <w:u w:val="single"/>
        </w:rPr>
        <w:t>Events of the Week</w:t>
      </w:r>
      <w:r w:rsidR="002A7FF4" w:rsidRPr="005E5059">
        <w:rPr>
          <w:b/>
          <w:smallCaps/>
          <w:u w:val="single"/>
        </w:rPr>
        <w:t xml:space="preserve"> of </w:t>
      </w:r>
      <w:r w:rsidR="00177FAA">
        <w:rPr>
          <w:b/>
          <w:smallCaps/>
          <w:u w:val="single"/>
        </w:rPr>
        <w:t xml:space="preserve">MARCH </w:t>
      </w:r>
      <w:r w:rsidR="002D5197">
        <w:rPr>
          <w:b/>
          <w:smallCaps/>
          <w:u w:val="single"/>
        </w:rPr>
        <w:t>29</w:t>
      </w:r>
      <w:r w:rsidR="00A14087" w:rsidRPr="00430C33">
        <w:rPr>
          <w:b/>
          <w:smallCaps/>
          <w:u w:val="single"/>
        </w:rPr>
        <w:t>,</w:t>
      </w:r>
      <w:r w:rsidR="00161410" w:rsidRPr="00430C33">
        <w:rPr>
          <w:b/>
          <w:smallCaps/>
          <w:u w:val="single"/>
        </w:rPr>
        <w:t xml:space="preserve"> 201</w:t>
      </w:r>
      <w:r w:rsidR="00E937D4">
        <w:rPr>
          <w:b/>
          <w:smallCaps/>
          <w:u w:val="single"/>
        </w:rPr>
        <w:t>5</w:t>
      </w:r>
    </w:p>
    <w:p w:rsidR="00BD2683" w:rsidRDefault="00BD2683" w:rsidP="00DA41BA">
      <w:pPr>
        <w:jc w:val="center"/>
        <w:rPr>
          <w:b/>
          <w:smallCaps/>
          <w:u w:val="single"/>
        </w:rPr>
      </w:pPr>
    </w:p>
    <w:p w:rsidR="00BB3B7C" w:rsidRDefault="007F497B" w:rsidP="00BB3B7C">
      <w:pPr>
        <w:pStyle w:val="ListParagraph"/>
        <w:numPr>
          <w:ilvl w:val="0"/>
          <w:numId w:val="11"/>
        </w:numPr>
        <w:tabs>
          <w:tab w:val="right" w:leader="dot" w:pos="6480"/>
        </w:tabs>
      </w:pPr>
      <w:r>
        <w:t>Cantata</w:t>
      </w:r>
      <w:r w:rsidR="00BB3B7C">
        <w:t xml:space="preserve"> Practice</w:t>
      </w:r>
      <w:r w:rsidR="00BB3B7C" w:rsidRPr="00F42236">
        <w:tab/>
      </w:r>
      <w:r w:rsidR="00BB3B7C">
        <w:t xml:space="preserve">Today 5:00 </w:t>
      </w:r>
      <w:r w:rsidR="00BB3B7C" w:rsidRPr="00F42236">
        <w:rPr>
          <w:smallCaps/>
        </w:rPr>
        <w:t>p.m</w:t>
      </w:r>
      <w:r w:rsidR="00BB3B7C" w:rsidRPr="006E780B">
        <w:t>.</w:t>
      </w:r>
    </w:p>
    <w:p w:rsidR="001C0C7F" w:rsidRDefault="001C0C7F" w:rsidP="001C0C7F">
      <w:pPr>
        <w:pStyle w:val="ListParagraph"/>
        <w:numPr>
          <w:ilvl w:val="0"/>
          <w:numId w:val="11"/>
        </w:numPr>
        <w:tabs>
          <w:tab w:val="right" w:leader="dot" w:pos="6480"/>
        </w:tabs>
      </w:pPr>
      <w:r>
        <w:t>Choir Practice</w:t>
      </w:r>
      <w:r w:rsidRPr="00F42236">
        <w:tab/>
      </w:r>
      <w:r>
        <w:t xml:space="preserve">Wednesday 6:00 </w:t>
      </w:r>
      <w:r w:rsidRPr="00F42236">
        <w:rPr>
          <w:smallCaps/>
        </w:rPr>
        <w:t>p.m</w:t>
      </w:r>
      <w:r w:rsidRPr="006E780B">
        <w:t>.</w:t>
      </w:r>
    </w:p>
    <w:p w:rsidR="00263CC9" w:rsidRDefault="00ED0D31" w:rsidP="00263CC9">
      <w:pPr>
        <w:pStyle w:val="ListParagraph"/>
        <w:numPr>
          <w:ilvl w:val="0"/>
          <w:numId w:val="11"/>
        </w:numPr>
        <w:tabs>
          <w:tab w:val="right" w:leader="dot" w:pos="6480"/>
        </w:tabs>
      </w:pPr>
      <w:r>
        <w:t>Bible Study/</w:t>
      </w:r>
      <w:r w:rsidR="00A416F5">
        <w:t>Youth</w:t>
      </w:r>
      <w:r w:rsidR="00E35401">
        <w:t xml:space="preserve"> &amp; Children</w:t>
      </w:r>
      <w:r w:rsidR="00A416F5">
        <w:t xml:space="preserve"> Groups</w:t>
      </w:r>
      <w:r w:rsidR="00263CC9" w:rsidRPr="00F42236">
        <w:tab/>
      </w:r>
      <w:r w:rsidR="00263CC9">
        <w:t xml:space="preserve">Wednesday 7:00 </w:t>
      </w:r>
      <w:r w:rsidR="00263CC9" w:rsidRPr="00F42236">
        <w:rPr>
          <w:smallCaps/>
        </w:rPr>
        <w:t>p.m</w:t>
      </w:r>
      <w:r w:rsidR="00263CC9" w:rsidRPr="006E780B">
        <w:t>.</w:t>
      </w:r>
    </w:p>
    <w:p w:rsidR="004B2799" w:rsidRDefault="004B2799" w:rsidP="004B2799">
      <w:pPr>
        <w:pStyle w:val="ListParagraph"/>
        <w:numPr>
          <w:ilvl w:val="0"/>
          <w:numId w:val="11"/>
        </w:numPr>
        <w:tabs>
          <w:tab w:val="right" w:leader="dot" w:pos="6480"/>
        </w:tabs>
      </w:pPr>
      <w:r>
        <w:t>Sewing Bees</w:t>
      </w:r>
      <w:r w:rsidRPr="00F42236">
        <w:tab/>
      </w:r>
      <w:r>
        <w:t xml:space="preserve">Thursday 9:00 </w:t>
      </w:r>
      <w:r>
        <w:rPr>
          <w:smallCaps/>
        </w:rPr>
        <w:t>a</w:t>
      </w:r>
      <w:r w:rsidRPr="00F42236">
        <w:rPr>
          <w:smallCaps/>
        </w:rPr>
        <w:t>.m</w:t>
      </w:r>
      <w:r w:rsidRPr="006E780B">
        <w:t>.</w:t>
      </w:r>
    </w:p>
    <w:p w:rsidR="00202EAD" w:rsidRDefault="00780B24" w:rsidP="00202EAD">
      <w:pPr>
        <w:pStyle w:val="ListParagraph"/>
        <w:numPr>
          <w:ilvl w:val="0"/>
          <w:numId w:val="11"/>
        </w:numPr>
        <w:tabs>
          <w:tab w:val="right" w:leader="dot" w:pos="6480"/>
        </w:tabs>
      </w:pPr>
      <w:r>
        <w:t>Easter EGGstravaganza</w:t>
      </w:r>
      <w:r w:rsidR="00202EAD" w:rsidRPr="00F42236">
        <w:tab/>
      </w:r>
      <w:r w:rsidR="00202EAD">
        <w:t xml:space="preserve">Saturday </w:t>
      </w:r>
      <w:r>
        <w:t>10-12 Noon</w:t>
      </w:r>
    </w:p>
    <w:p w:rsidR="001A5B24" w:rsidRDefault="001A5B24" w:rsidP="007A0AEE">
      <w:pPr>
        <w:tabs>
          <w:tab w:val="right" w:leader="dot" w:pos="2880"/>
          <w:tab w:val="right" w:leader="dot" w:pos="6480"/>
        </w:tabs>
        <w:jc w:val="center"/>
        <w:rPr>
          <w:rFonts w:ascii="Franklin Gothic Heavy" w:hAnsi="Franklin Gothic Heavy"/>
          <w:b/>
          <w:i/>
          <w:sz w:val="20"/>
          <w:szCs w:val="20"/>
          <w:u w:val="single"/>
        </w:rPr>
      </w:pPr>
    </w:p>
    <w:p w:rsidR="00177FAA" w:rsidRDefault="00C86737" w:rsidP="00A47F82">
      <w:pPr>
        <w:tabs>
          <w:tab w:val="right" w:leader="dot" w:pos="2880"/>
          <w:tab w:val="right" w:leader="dot" w:pos="6480"/>
        </w:tabs>
        <w:jc w:val="center"/>
        <w:rPr>
          <w:rFonts w:ascii="Franklin Gothic Heavy" w:hAnsi="Franklin Gothic Heavy"/>
          <w:b/>
          <w:i/>
          <w:sz w:val="20"/>
          <w:szCs w:val="20"/>
          <w:u w:val="single"/>
        </w:rPr>
      </w:pPr>
      <w:r>
        <w:rPr>
          <w:rFonts w:ascii="Franklin Gothic Heavy" w:hAnsi="Franklin Gothic Heavy"/>
          <w:b/>
          <w:i/>
          <w:sz w:val="20"/>
          <w:szCs w:val="20"/>
          <w:u w:val="single"/>
        </w:rPr>
        <w:t>*</w:t>
      </w:r>
      <w:r w:rsidR="006353A4" w:rsidRPr="006353A4">
        <w:rPr>
          <w:rFonts w:ascii="Franklin Gothic Heavy" w:hAnsi="Franklin Gothic Heavy"/>
          <w:b/>
          <w:i/>
          <w:sz w:val="20"/>
          <w:szCs w:val="20"/>
          <w:u w:val="single"/>
        </w:rPr>
        <w:t>PLEASE SEE BACK OF BULLETIN FOR MORE ANNOUNCEMENTS</w:t>
      </w:r>
      <w:r>
        <w:rPr>
          <w:rFonts w:ascii="Franklin Gothic Heavy" w:hAnsi="Franklin Gothic Heavy"/>
          <w:b/>
          <w:i/>
          <w:sz w:val="20"/>
          <w:szCs w:val="20"/>
          <w:u w:val="single"/>
        </w:rPr>
        <w:t>*</w:t>
      </w:r>
    </w:p>
    <w:p w:rsidR="007A6514" w:rsidRDefault="007A6514" w:rsidP="00A47F82">
      <w:pPr>
        <w:tabs>
          <w:tab w:val="right" w:leader="dot" w:pos="2880"/>
          <w:tab w:val="right" w:leader="dot" w:pos="6480"/>
        </w:tabs>
        <w:jc w:val="center"/>
        <w:rPr>
          <w:rFonts w:ascii="Franklin Gothic Heavy" w:hAnsi="Franklin Gothic Heavy"/>
          <w:b/>
          <w:i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130"/>
        <w:tblW w:w="6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2790"/>
      </w:tblGrid>
      <w:tr w:rsidR="00620EFD" w:rsidRPr="007F6F89" w:rsidTr="00620EFD">
        <w:trPr>
          <w:trHeight w:val="453"/>
        </w:trPr>
        <w:tc>
          <w:tcPr>
            <w:tcW w:w="6678" w:type="dxa"/>
            <w:gridSpan w:val="2"/>
          </w:tcPr>
          <w:p w:rsidR="00620EFD" w:rsidRPr="005E5059" w:rsidRDefault="00620EFD" w:rsidP="00620EFD">
            <w:pPr>
              <w:jc w:val="center"/>
              <w:rPr>
                <w:b/>
                <w:u w:val="single"/>
              </w:rPr>
            </w:pPr>
            <w:r w:rsidRPr="005E5059">
              <w:rPr>
                <w:b/>
                <w:smallCaps/>
                <w:u w:val="single"/>
              </w:rPr>
              <w:t>Opportunities for Service</w:t>
            </w:r>
          </w:p>
        </w:tc>
      </w:tr>
      <w:tr w:rsidR="00620EFD" w:rsidRPr="00510977" w:rsidTr="00620EFD">
        <w:trPr>
          <w:trHeight w:val="363"/>
        </w:trPr>
        <w:tc>
          <w:tcPr>
            <w:tcW w:w="3888" w:type="dxa"/>
          </w:tcPr>
          <w:p w:rsidR="00620EFD" w:rsidRPr="00510977" w:rsidRDefault="00620EFD" w:rsidP="002D519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10977">
              <w:rPr>
                <w:b/>
                <w:sz w:val="20"/>
                <w:szCs w:val="20"/>
                <w:u w:val="single"/>
              </w:rPr>
              <w:t xml:space="preserve">Week of </w:t>
            </w:r>
            <w:r w:rsidR="0028501F">
              <w:rPr>
                <w:b/>
                <w:sz w:val="20"/>
                <w:szCs w:val="20"/>
                <w:u w:val="single"/>
              </w:rPr>
              <w:t>03</w:t>
            </w:r>
            <w:r w:rsidRPr="00510977">
              <w:rPr>
                <w:b/>
                <w:sz w:val="20"/>
                <w:szCs w:val="20"/>
                <w:u w:val="single"/>
              </w:rPr>
              <w:t>/</w:t>
            </w:r>
            <w:r w:rsidR="002D5197">
              <w:rPr>
                <w:b/>
                <w:sz w:val="20"/>
                <w:szCs w:val="20"/>
                <w:u w:val="single"/>
              </w:rPr>
              <w:t>29</w:t>
            </w:r>
            <w:r w:rsidRPr="00510977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15</w:t>
            </w:r>
          </w:p>
        </w:tc>
        <w:tc>
          <w:tcPr>
            <w:tcW w:w="2790" w:type="dxa"/>
          </w:tcPr>
          <w:p w:rsidR="00620EFD" w:rsidRPr="00510977" w:rsidRDefault="00620EFD" w:rsidP="002D5197">
            <w:pPr>
              <w:jc w:val="center"/>
              <w:rPr>
                <w:sz w:val="20"/>
                <w:szCs w:val="20"/>
                <w:u w:val="single"/>
              </w:rPr>
            </w:pPr>
            <w:r w:rsidRPr="00510977">
              <w:rPr>
                <w:b/>
                <w:sz w:val="20"/>
                <w:szCs w:val="20"/>
                <w:u w:val="single"/>
              </w:rPr>
              <w:t xml:space="preserve">Week of </w:t>
            </w:r>
            <w:r w:rsidR="002D5197">
              <w:rPr>
                <w:b/>
                <w:sz w:val="20"/>
                <w:szCs w:val="20"/>
                <w:u w:val="single"/>
              </w:rPr>
              <w:t>04/05</w:t>
            </w:r>
            <w:r w:rsidRPr="00510977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15</w:t>
            </w:r>
          </w:p>
        </w:tc>
      </w:tr>
      <w:tr w:rsidR="00620EFD" w:rsidRPr="00510977" w:rsidTr="00620EFD">
        <w:tc>
          <w:tcPr>
            <w:tcW w:w="3888" w:type="dxa"/>
          </w:tcPr>
          <w:p w:rsidR="00620EFD" w:rsidRPr="00510977" w:rsidRDefault="00620EFD" w:rsidP="00C64B18">
            <w:pPr>
              <w:tabs>
                <w:tab w:val="right" w:leader="dot" w:pos="3960"/>
              </w:tabs>
              <w:rPr>
                <w:sz w:val="20"/>
                <w:szCs w:val="20"/>
              </w:rPr>
            </w:pPr>
            <w:r w:rsidRPr="00510977">
              <w:rPr>
                <w:b/>
                <w:sz w:val="20"/>
                <w:szCs w:val="20"/>
              </w:rPr>
              <w:t>Nursery- SS</w:t>
            </w:r>
            <w:r w:rsidRPr="00510977">
              <w:rPr>
                <w:sz w:val="20"/>
                <w:szCs w:val="20"/>
              </w:rPr>
              <w:t>………..</w:t>
            </w:r>
            <w:r w:rsidR="00C64B18">
              <w:rPr>
                <w:sz w:val="20"/>
                <w:szCs w:val="20"/>
              </w:rPr>
              <w:t xml:space="preserve"> Lora, Carol &amp; Shasta</w:t>
            </w:r>
          </w:p>
        </w:tc>
        <w:tc>
          <w:tcPr>
            <w:tcW w:w="2790" w:type="dxa"/>
          </w:tcPr>
          <w:p w:rsidR="00620EFD" w:rsidRPr="00510977" w:rsidRDefault="00620EFD" w:rsidP="00C64B18">
            <w:pPr>
              <w:tabs>
                <w:tab w:val="right" w:leader="dot" w:pos="2280"/>
              </w:tabs>
              <w:rPr>
                <w:sz w:val="20"/>
                <w:szCs w:val="20"/>
              </w:rPr>
            </w:pPr>
            <w:r w:rsidRPr="00510977">
              <w:rPr>
                <w:sz w:val="20"/>
                <w:szCs w:val="20"/>
              </w:rPr>
              <w:tab/>
            </w:r>
            <w:r w:rsidR="006E15CA">
              <w:rPr>
                <w:sz w:val="20"/>
                <w:szCs w:val="20"/>
              </w:rPr>
              <w:t>Betty Bowen</w:t>
            </w:r>
            <w:r w:rsidRPr="00510977">
              <w:rPr>
                <w:sz w:val="20"/>
                <w:szCs w:val="20"/>
              </w:rPr>
              <w:t xml:space="preserve"> </w:t>
            </w:r>
          </w:p>
        </w:tc>
      </w:tr>
      <w:tr w:rsidR="00620EFD" w:rsidRPr="00510977" w:rsidTr="00620EFD">
        <w:tc>
          <w:tcPr>
            <w:tcW w:w="3888" w:type="dxa"/>
          </w:tcPr>
          <w:p w:rsidR="00620EFD" w:rsidRPr="00510977" w:rsidRDefault="00620EFD" w:rsidP="00C64B18">
            <w:pPr>
              <w:tabs>
                <w:tab w:val="right" w:leader="dot" w:pos="3960"/>
              </w:tabs>
              <w:rPr>
                <w:sz w:val="20"/>
                <w:szCs w:val="20"/>
              </w:rPr>
            </w:pPr>
            <w:r w:rsidRPr="00510977">
              <w:rPr>
                <w:b/>
                <w:sz w:val="20"/>
                <w:szCs w:val="20"/>
              </w:rPr>
              <w:t>Nursery</w:t>
            </w:r>
            <w:r w:rsidR="00EB3898" w:rsidRPr="00510977">
              <w:rPr>
                <w:sz w:val="20"/>
                <w:szCs w:val="20"/>
              </w:rPr>
              <w:t xml:space="preserve"> </w:t>
            </w:r>
            <w:r w:rsidR="00EB3898">
              <w:rPr>
                <w:sz w:val="20"/>
                <w:szCs w:val="20"/>
              </w:rPr>
              <w:t>…...</w:t>
            </w:r>
            <w:r w:rsidRPr="00510977">
              <w:rPr>
                <w:sz w:val="20"/>
                <w:szCs w:val="20"/>
              </w:rPr>
              <w:t>……….</w:t>
            </w:r>
            <w:r w:rsidR="00C64B18">
              <w:rPr>
                <w:sz w:val="20"/>
                <w:szCs w:val="20"/>
              </w:rPr>
              <w:t xml:space="preserve"> Lora, Carol &amp; Shasta </w:t>
            </w:r>
          </w:p>
        </w:tc>
        <w:tc>
          <w:tcPr>
            <w:tcW w:w="2790" w:type="dxa"/>
          </w:tcPr>
          <w:p w:rsidR="00620EFD" w:rsidRPr="00510977" w:rsidRDefault="00620EFD" w:rsidP="00C64B18">
            <w:pPr>
              <w:tabs>
                <w:tab w:val="right" w:leader="dot" w:pos="2280"/>
              </w:tabs>
              <w:rPr>
                <w:sz w:val="20"/>
                <w:szCs w:val="20"/>
              </w:rPr>
            </w:pPr>
            <w:r w:rsidRPr="00510977">
              <w:rPr>
                <w:sz w:val="20"/>
                <w:szCs w:val="20"/>
              </w:rPr>
              <w:tab/>
            </w:r>
            <w:r w:rsidR="006E15CA">
              <w:rPr>
                <w:sz w:val="20"/>
                <w:szCs w:val="20"/>
              </w:rPr>
              <w:t>Rowena &amp; Sharon</w:t>
            </w:r>
            <w:r w:rsidR="001A36DC">
              <w:rPr>
                <w:sz w:val="20"/>
                <w:szCs w:val="20"/>
              </w:rPr>
              <w:t xml:space="preserve"> </w:t>
            </w:r>
          </w:p>
        </w:tc>
      </w:tr>
      <w:tr w:rsidR="00620EFD" w:rsidRPr="00510977" w:rsidTr="00620EFD">
        <w:tc>
          <w:tcPr>
            <w:tcW w:w="3888" w:type="dxa"/>
          </w:tcPr>
          <w:p w:rsidR="00620EFD" w:rsidRPr="00510977" w:rsidRDefault="00620EFD" w:rsidP="00E34D5A">
            <w:pPr>
              <w:tabs>
                <w:tab w:val="right" w:leader="dot" w:pos="3960"/>
              </w:tabs>
              <w:rPr>
                <w:sz w:val="20"/>
                <w:szCs w:val="20"/>
              </w:rPr>
            </w:pPr>
            <w:r w:rsidRPr="00510977">
              <w:rPr>
                <w:b/>
                <w:sz w:val="20"/>
                <w:szCs w:val="20"/>
              </w:rPr>
              <w:t>Ushers</w:t>
            </w:r>
            <w:r w:rsidR="006E6376">
              <w:rPr>
                <w:sz w:val="20"/>
                <w:szCs w:val="20"/>
              </w:rPr>
              <w:t>……………</w:t>
            </w:r>
            <w:r w:rsidR="00E34D5A">
              <w:rPr>
                <w:sz w:val="20"/>
                <w:szCs w:val="20"/>
              </w:rPr>
              <w:t>…</w:t>
            </w:r>
            <w:r w:rsidR="007C1D4D">
              <w:rPr>
                <w:sz w:val="20"/>
                <w:szCs w:val="20"/>
              </w:rPr>
              <w:t>Jay &amp; Tony</w:t>
            </w:r>
          </w:p>
        </w:tc>
        <w:tc>
          <w:tcPr>
            <w:tcW w:w="2790" w:type="dxa"/>
          </w:tcPr>
          <w:p w:rsidR="00620EFD" w:rsidRPr="00510977" w:rsidRDefault="00620EFD" w:rsidP="00C64B18">
            <w:pPr>
              <w:tabs>
                <w:tab w:val="right" w:leader="dot" w:pos="2280"/>
              </w:tabs>
              <w:rPr>
                <w:sz w:val="20"/>
                <w:szCs w:val="20"/>
              </w:rPr>
            </w:pPr>
            <w:r w:rsidRPr="00510977">
              <w:rPr>
                <w:sz w:val="20"/>
                <w:szCs w:val="20"/>
              </w:rPr>
              <w:tab/>
            </w:r>
            <w:r w:rsidR="00C64B18">
              <w:rPr>
                <w:sz w:val="20"/>
                <w:szCs w:val="20"/>
              </w:rPr>
              <w:t>Joe &amp; Rick</w:t>
            </w:r>
            <w:r w:rsidRPr="00510977">
              <w:rPr>
                <w:sz w:val="20"/>
                <w:szCs w:val="20"/>
              </w:rPr>
              <w:t xml:space="preserve"> </w:t>
            </w:r>
          </w:p>
        </w:tc>
      </w:tr>
      <w:tr w:rsidR="00620EFD" w:rsidRPr="00510977" w:rsidTr="00620EFD">
        <w:tc>
          <w:tcPr>
            <w:tcW w:w="3888" w:type="dxa"/>
          </w:tcPr>
          <w:p w:rsidR="00620EFD" w:rsidRPr="00510977" w:rsidRDefault="00620EFD" w:rsidP="00A603C0">
            <w:pPr>
              <w:tabs>
                <w:tab w:val="right" w:leader="dot" w:pos="3960"/>
              </w:tabs>
              <w:rPr>
                <w:sz w:val="20"/>
                <w:szCs w:val="20"/>
              </w:rPr>
            </w:pPr>
            <w:r w:rsidRPr="00510977">
              <w:rPr>
                <w:b/>
                <w:sz w:val="20"/>
                <w:szCs w:val="20"/>
              </w:rPr>
              <w:t>Jr. Ushers</w:t>
            </w:r>
            <w:r w:rsidR="00FB697A">
              <w:rPr>
                <w:sz w:val="20"/>
                <w:szCs w:val="20"/>
              </w:rPr>
              <w:t>………….</w:t>
            </w:r>
            <w:r w:rsidR="00E34D5A">
              <w:rPr>
                <w:sz w:val="20"/>
                <w:szCs w:val="20"/>
              </w:rPr>
              <w:t>.</w:t>
            </w:r>
            <w:r w:rsidR="007C1D4D">
              <w:rPr>
                <w:sz w:val="20"/>
                <w:szCs w:val="20"/>
              </w:rPr>
              <w:t>Trey</w:t>
            </w:r>
            <w:r w:rsidR="00851486">
              <w:rPr>
                <w:sz w:val="20"/>
                <w:szCs w:val="20"/>
              </w:rPr>
              <w:t xml:space="preserve"> </w:t>
            </w:r>
            <w:r w:rsidR="007C1D4D">
              <w:rPr>
                <w:sz w:val="20"/>
                <w:szCs w:val="20"/>
              </w:rPr>
              <w:t>&amp; Jake</w:t>
            </w:r>
          </w:p>
        </w:tc>
        <w:tc>
          <w:tcPr>
            <w:tcW w:w="2790" w:type="dxa"/>
          </w:tcPr>
          <w:p w:rsidR="00620EFD" w:rsidRPr="00510977" w:rsidRDefault="00620EFD" w:rsidP="007C1D4D">
            <w:pPr>
              <w:tabs>
                <w:tab w:val="right" w:leader="dot" w:pos="2280"/>
              </w:tabs>
              <w:rPr>
                <w:sz w:val="20"/>
                <w:szCs w:val="20"/>
              </w:rPr>
            </w:pPr>
            <w:r w:rsidRPr="00510977">
              <w:rPr>
                <w:sz w:val="20"/>
                <w:szCs w:val="20"/>
              </w:rPr>
              <w:tab/>
            </w:r>
            <w:r w:rsidR="00C64B18">
              <w:rPr>
                <w:sz w:val="20"/>
                <w:szCs w:val="20"/>
              </w:rPr>
              <w:t>Jeremy &amp; Zack</w:t>
            </w:r>
          </w:p>
        </w:tc>
      </w:tr>
      <w:tr w:rsidR="00620EFD" w:rsidRPr="00510977" w:rsidTr="00620EFD">
        <w:tc>
          <w:tcPr>
            <w:tcW w:w="3888" w:type="dxa"/>
          </w:tcPr>
          <w:p w:rsidR="00620EFD" w:rsidRPr="00510977" w:rsidRDefault="00620EFD" w:rsidP="005050D8">
            <w:pPr>
              <w:tabs>
                <w:tab w:val="right" w:leader="dot" w:pos="3960"/>
              </w:tabs>
              <w:rPr>
                <w:sz w:val="20"/>
                <w:szCs w:val="20"/>
              </w:rPr>
            </w:pPr>
            <w:r w:rsidRPr="00510977">
              <w:rPr>
                <w:b/>
                <w:sz w:val="20"/>
                <w:szCs w:val="20"/>
              </w:rPr>
              <w:t xml:space="preserve">Children’s </w:t>
            </w:r>
            <w:r w:rsidR="006A1867">
              <w:rPr>
                <w:b/>
                <w:sz w:val="20"/>
                <w:szCs w:val="20"/>
              </w:rPr>
              <w:t>Church</w:t>
            </w:r>
            <w:r w:rsidRPr="00510977">
              <w:rPr>
                <w:sz w:val="20"/>
                <w:szCs w:val="20"/>
              </w:rPr>
              <w:t>…</w:t>
            </w:r>
            <w:r w:rsidR="005050D8">
              <w:rPr>
                <w:sz w:val="20"/>
                <w:szCs w:val="20"/>
              </w:rPr>
              <w:t>Otis Bowen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620EFD" w:rsidRPr="00510977" w:rsidRDefault="00620EFD" w:rsidP="005050D8">
            <w:pPr>
              <w:tabs>
                <w:tab w:val="right" w:leader="dot" w:pos="2280"/>
              </w:tabs>
              <w:rPr>
                <w:sz w:val="20"/>
                <w:szCs w:val="20"/>
              </w:rPr>
            </w:pPr>
            <w:r w:rsidRPr="00510977">
              <w:rPr>
                <w:sz w:val="20"/>
                <w:szCs w:val="20"/>
              </w:rPr>
              <w:tab/>
            </w:r>
            <w:r w:rsidR="005050D8">
              <w:rPr>
                <w:sz w:val="20"/>
                <w:szCs w:val="20"/>
              </w:rPr>
              <w:t>Children’s Choir</w:t>
            </w:r>
          </w:p>
        </w:tc>
      </w:tr>
      <w:tr w:rsidR="00620EFD" w:rsidRPr="00510977" w:rsidTr="00620EFD">
        <w:tc>
          <w:tcPr>
            <w:tcW w:w="3888" w:type="dxa"/>
          </w:tcPr>
          <w:p w:rsidR="00620EFD" w:rsidRPr="00510977" w:rsidRDefault="00620EFD" w:rsidP="0087247E">
            <w:pPr>
              <w:tabs>
                <w:tab w:val="right" w:leader="dot" w:pos="3960"/>
              </w:tabs>
              <w:rPr>
                <w:sz w:val="20"/>
                <w:szCs w:val="20"/>
              </w:rPr>
            </w:pPr>
            <w:r w:rsidRPr="00510977">
              <w:rPr>
                <w:b/>
                <w:sz w:val="20"/>
                <w:szCs w:val="20"/>
              </w:rPr>
              <w:t>Church Prep</w:t>
            </w:r>
            <w:r w:rsidRPr="00510977">
              <w:rPr>
                <w:sz w:val="20"/>
                <w:szCs w:val="20"/>
              </w:rPr>
              <w:t>………..</w:t>
            </w:r>
            <w:r w:rsidR="0087247E">
              <w:rPr>
                <w:sz w:val="20"/>
                <w:szCs w:val="20"/>
              </w:rPr>
              <w:t>Ken Flanary</w:t>
            </w:r>
          </w:p>
        </w:tc>
        <w:tc>
          <w:tcPr>
            <w:tcW w:w="2790" w:type="dxa"/>
          </w:tcPr>
          <w:p w:rsidR="00620EFD" w:rsidRPr="00510977" w:rsidRDefault="00620EFD" w:rsidP="005050D8">
            <w:pPr>
              <w:tabs>
                <w:tab w:val="right" w:leader="dot" w:pos="2280"/>
              </w:tabs>
              <w:rPr>
                <w:sz w:val="20"/>
                <w:szCs w:val="20"/>
              </w:rPr>
            </w:pPr>
            <w:r w:rsidRPr="00510977">
              <w:rPr>
                <w:sz w:val="20"/>
                <w:szCs w:val="20"/>
              </w:rPr>
              <w:tab/>
              <w:t>.</w:t>
            </w:r>
            <w:r w:rsidR="005050D8">
              <w:rPr>
                <w:sz w:val="20"/>
                <w:szCs w:val="20"/>
              </w:rPr>
              <w:t>Kent Lawson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0EFD" w:rsidRPr="00510977" w:rsidTr="00620EFD">
        <w:trPr>
          <w:trHeight w:val="300"/>
        </w:trPr>
        <w:tc>
          <w:tcPr>
            <w:tcW w:w="3888" w:type="dxa"/>
          </w:tcPr>
          <w:p w:rsidR="00620EFD" w:rsidRPr="00510977" w:rsidRDefault="00620EFD" w:rsidP="00851486">
            <w:pPr>
              <w:tabs>
                <w:tab w:val="right" w:leader="dot" w:pos="3960"/>
              </w:tabs>
              <w:rPr>
                <w:sz w:val="20"/>
                <w:szCs w:val="20"/>
              </w:rPr>
            </w:pPr>
            <w:r w:rsidRPr="00510977">
              <w:rPr>
                <w:b/>
                <w:sz w:val="20"/>
                <w:szCs w:val="20"/>
              </w:rPr>
              <w:t>Van</w:t>
            </w:r>
            <w:r w:rsidRPr="00510977">
              <w:rPr>
                <w:sz w:val="20"/>
                <w:szCs w:val="20"/>
              </w:rPr>
              <w:t>……………….....</w:t>
            </w:r>
            <w:r>
              <w:rPr>
                <w:sz w:val="20"/>
                <w:szCs w:val="20"/>
              </w:rPr>
              <w:t>.</w:t>
            </w:r>
            <w:r w:rsidR="00851486">
              <w:rPr>
                <w:sz w:val="20"/>
                <w:szCs w:val="20"/>
              </w:rPr>
              <w:t>No Van Service</w:t>
            </w:r>
          </w:p>
        </w:tc>
        <w:tc>
          <w:tcPr>
            <w:tcW w:w="2790" w:type="dxa"/>
          </w:tcPr>
          <w:p w:rsidR="00620EFD" w:rsidRPr="00510977" w:rsidRDefault="00620EFD" w:rsidP="005050D8">
            <w:pPr>
              <w:tabs>
                <w:tab w:val="right" w:leader="dot" w:pos="2280"/>
              </w:tabs>
              <w:rPr>
                <w:sz w:val="20"/>
                <w:szCs w:val="20"/>
              </w:rPr>
            </w:pPr>
            <w:r w:rsidRPr="00510977">
              <w:rPr>
                <w:sz w:val="20"/>
                <w:szCs w:val="20"/>
              </w:rPr>
              <w:tab/>
            </w:r>
            <w:r w:rsidR="005050D8">
              <w:rPr>
                <w:sz w:val="20"/>
                <w:szCs w:val="20"/>
              </w:rPr>
              <w:t>Ken &amp; Pansy</w:t>
            </w:r>
          </w:p>
        </w:tc>
      </w:tr>
    </w:tbl>
    <w:p w:rsidR="003A147E" w:rsidRPr="006353A4" w:rsidRDefault="003A147E" w:rsidP="00A47F82">
      <w:pPr>
        <w:tabs>
          <w:tab w:val="right" w:leader="dot" w:pos="2880"/>
          <w:tab w:val="right" w:leader="dot" w:pos="6480"/>
        </w:tabs>
        <w:jc w:val="center"/>
        <w:rPr>
          <w:rFonts w:ascii="Franklin Gothic Heavy" w:hAnsi="Franklin Gothic Heavy"/>
          <w:b/>
          <w:i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38"/>
        <w:tblW w:w="6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78"/>
        <w:gridCol w:w="360"/>
        <w:gridCol w:w="3240"/>
      </w:tblGrid>
      <w:tr w:rsidR="00620EFD" w:rsidRPr="00510977" w:rsidTr="00620EFD">
        <w:trPr>
          <w:trHeight w:val="453"/>
        </w:trPr>
        <w:tc>
          <w:tcPr>
            <w:tcW w:w="6678" w:type="dxa"/>
            <w:gridSpan w:val="3"/>
          </w:tcPr>
          <w:p w:rsidR="00620EFD" w:rsidRPr="00510977" w:rsidRDefault="00620EFD" w:rsidP="00620EFD">
            <w:pPr>
              <w:jc w:val="center"/>
              <w:rPr>
                <w:b/>
                <w:smallCaps/>
                <w:u w:val="single"/>
              </w:rPr>
            </w:pPr>
            <w:r w:rsidRPr="00510977">
              <w:rPr>
                <w:b/>
                <w:smallCaps/>
                <w:u w:val="single"/>
              </w:rPr>
              <w:t>Attendance Last Week</w:t>
            </w:r>
          </w:p>
        </w:tc>
      </w:tr>
      <w:tr w:rsidR="00620EFD" w:rsidRPr="00510977" w:rsidTr="00620EFD">
        <w:tc>
          <w:tcPr>
            <w:tcW w:w="3078" w:type="dxa"/>
          </w:tcPr>
          <w:p w:rsidR="002946DF" w:rsidRPr="00510977" w:rsidRDefault="00620EFD" w:rsidP="00AC3034">
            <w:pPr>
              <w:tabs>
                <w:tab w:val="right" w:leader="dot" w:pos="252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10977">
              <w:rPr>
                <w:b/>
                <w:sz w:val="20"/>
                <w:szCs w:val="20"/>
              </w:rPr>
              <w:t>Sunday School</w:t>
            </w:r>
            <w:r w:rsidRPr="00510977">
              <w:rPr>
                <w:sz w:val="20"/>
                <w:szCs w:val="20"/>
              </w:rPr>
              <w:tab/>
            </w:r>
            <w:r w:rsidR="00995813">
              <w:rPr>
                <w:sz w:val="20"/>
                <w:szCs w:val="20"/>
              </w:rPr>
              <w:t>13</w:t>
            </w:r>
            <w:r w:rsidR="00AC3034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620EFD" w:rsidRPr="00510977" w:rsidRDefault="00620EFD" w:rsidP="00620E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20EFD" w:rsidRPr="00510977" w:rsidRDefault="00620EFD" w:rsidP="00AC3034">
            <w:pPr>
              <w:tabs>
                <w:tab w:val="right" w:leader="dot" w:pos="2630"/>
              </w:tabs>
              <w:spacing w:line="276" w:lineRule="auto"/>
              <w:rPr>
                <w:sz w:val="20"/>
                <w:szCs w:val="20"/>
              </w:rPr>
            </w:pPr>
            <w:r w:rsidRPr="00510977">
              <w:rPr>
                <w:b/>
                <w:sz w:val="20"/>
                <w:szCs w:val="20"/>
              </w:rPr>
              <w:t xml:space="preserve">Worship Service </w:t>
            </w:r>
            <w:r w:rsidRPr="00510977">
              <w:rPr>
                <w:sz w:val="20"/>
                <w:szCs w:val="20"/>
              </w:rPr>
              <w:tab/>
            </w:r>
            <w:r w:rsidR="00AC3034">
              <w:rPr>
                <w:sz w:val="20"/>
                <w:szCs w:val="20"/>
              </w:rPr>
              <w:t>157</w:t>
            </w:r>
          </w:p>
        </w:tc>
      </w:tr>
    </w:tbl>
    <w:p w:rsidR="00DD1021" w:rsidRDefault="00DD1021" w:rsidP="00A47F82">
      <w:pPr>
        <w:tabs>
          <w:tab w:val="right" w:leader="dot" w:pos="2880"/>
          <w:tab w:val="right" w:leader="dot" w:pos="6480"/>
        </w:tabs>
        <w:jc w:val="center"/>
        <w:rPr>
          <w:b/>
          <w:i/>
          <w:sz w:val="20"/>
          <w:szCs w:val="20"/>
          <w:u w:val="single"/>
        </w:rPr>
      </w:pPr>
    </w:p>
    <w:p w:rsidR="00783210" w:rsidRPr="00510977" w:rsidRDefault="00783210" w:rsidP="0023000C">
      <w:pPr>
        <w:spacing w:line="276" w:lineRule="auto"/>
        <w:jc w:val="center"/>
        <w:rPr>
          <w:b/>
          <w:smallCaps/>
          <w:u w:val="single"/>
        </w:rPr>
      </w:pPr>
      <w:r w:rsidRPr="00510977">
        <w:rPr>
          <w:b/>
          <w:smallCaps/>
          <w:u w:val="single"/>
        </w:rPr>
        <w:t>Contact</w:t>
      </w:r>
      <w:r w:rsidR="00671602" w:rsidRPr="00510977">
        <w:rPr>
          <w:b/>
          <w:smallCaps/>
          <w:u w:val="single"/>
        </w:rPr>
        <w:t xml:space="preserve"> Us</w:t>
      </w:r>
    </w:p>
    <w:p w:rsidR="00511B37" w:rsidRPr="00510977" w:rsidRDefault="00783210" w:rsidP="0023000C">
      <w:pPr>
        <w:spacing w:line="276" w:lineRule="auto"/>
        <w:ind w:right="-288"/>
        <w:rPr>
          <w:b/>
          <w:sz w:val="20"/>
          <w:szCs w:val="20"/>
        </w:rPr>
      </w:pPr>
      <w:r w:rsidRPr="00510977">
        <w:rPr>
          <w:b/>
          <w:smallCaps/>
          <w:sz w:val="20"/>
        </w:rPr>
        <w:t>Church</w:t>
      </w:r>
      <w:r w:rsidR="00406891" w:rsidRPr="00510977">
        <w:rPr>
          <w:b/>
          <w:sz w:val="20"/>
          <w:szCs w:val="20"/>
        </w:rPr>
        <w:t>:</w:t>
      </w:r>
      <w:r w:rsidRPr="00510977">
        <w:rPr>
          <w:b/>
          <w:sz w:val="20"/>
          <w:szCs w:val="20"/>
        </w:rPr>
        <w:t xml:space="preserve"> </w:t>
      </w:r>
      <w:r w:rsidR="00511B37" w:rsidRPr="00510977">
        <w:rPr>
          <w:b/>
          <w:sz w:val="20"/>
          <w:szCs w:val="20"/>
        </w:rPr>
        <w:tab/>
      </w:r>
      <w:r w:rsidR="00406891" w:rsidRPr="00510977">
        <w:rPr>
          <w:b/>
          <w:sz w:val="20"/>
          <w:szCs w:val="20"/>
        </w:rPr>
        <w:t>276-</w:t>
      </w:r>
      <w:r w:rsidRPr="00510977">
        <w:rPr>
          <w:b/>
          <w:sz w:val="20"/>
          <w:szCs w:val="20"/>
        </w:rPr>
        <w:t>431-4101</w:t>
      </w:r>
      <w:r w:rsidR="00511B37" w:rsidRPr="00510977">
        <w:rPr>
          <w:b/>
          <w:sz w:val="20"/>
          <w:szCs w:val="20"/>
        </w:rPr>
        <w:tab/>
      </w:r>
      <w:r w:rsidR="009C206B" w:rsidRPr="00510977">
        <w:rPr>
          <w:b/>
          <w:sz w:val="20"/>
          <w:szCs w:val="20"/>
        </w:rPr>
        <w:t xml:space="preserve">    </w:t>
      </w:r>
      <w:r w:rsidR="00247877" w:rsidRPr="00510977">
        <w:rPr>
          <w:b/>
          <w:smallCaps/>
          <w:sz w:val="20"/>
          <w:szCs w:val="20"/>
        </w:rPr>
        <w:t>Pastor</w:t>
      </w:r>
      <w:r w:rsidR="00247877" w:rsidRPr="00510977">
        <w:rPr>
          <w:b/>
          <w:sz w:val="20"/>
          <w:szCs w:val="20"/>
        </w:rPr>
        <w:t>:</w:t>
      </w:r>
      <w:r w:rsidR="00247877" w:rsidRPr="00510977">
        <w:rPr>
          <w:b/>
          <w:sz w:val="22"/>
          <w:szCs w:val="22"/>
        </w:rPr>
        <w:t xml:space="preserve"> </w:t>
      </w:r>
      <w:r w:rsidR="00511B37" w:rsidRPr="00510977">
        <w:rPr>
          <w:b/>
          <w:sz w:val="22"/>
          <w:szCs w:val="22"/>
        </w:rPr>
        <w:tab/>
      </w:r>
      <w:r w:rsidR="00247877" w:rsidRPr="00510977">
        <w:rPr>
          <w:b/>
          <w:sz w:val="20"/>
          <w:szCs w:val="20"/>
        </w:rPr>
        <w:t xml:space="preserve">Buddy Osborne      </w:t>
      </w:r>
      <w:r w:rsidR="00152799" w:rsidRPr="00510977">
        <w:rPr>
          <w:b/>
          <w:sz w:val="20"/>
          <w:szCs w:val="20"/>
        </w:rPr>
        <w:t xml:space="preserve">Email:  </w:t>
      </w:r>
      <w:hyperlink r:id="rId6" w:history="1">
        <w:r w:rsidR="00152799" w:rsidRPr="00510977">
          <w:rPr>
            <w:rStyle w:val="Hyperlink"/>
            <w:b/>
            <w:sz w:val="20"/>
            <w:szCs w:val="20"/>
          </w:rPr>
          <w:t>buddyosborne@charter.net</w:t>
        </w:r>
      </w:hyperlink>
    </w:p>
    <w:p w:rsidR="00247877" w:rsidRPr="00510977" w:rsidRDefault="00247877" w:rsidP="009D3563">
      <w:pPr>
        <w:ind w:firstLine="720"/>
        <w:rPr>
          <w:sz w:val="20"/>
          <w:szCs w:val="20"/>
        </w:rPr>
      </w:pPr>
      <w:r w:rsidRPr="00510977">
        <w:rPr>
          <w:sz w:val="20"/>
          <w:szCs w:val="20"/>
        </w:rPr>
        <w:t xml:space="preserve">5650 Orebank </w:t>
      </w:r>
      <w:r w:rsidR="006E780B" w:rsidRPr="00510977">
        <w:rPr>
          <w:sz w:val="20"/>
          <w:szCs w:val="20"/>
        </w:rPr>
        <w:t>R</w:t>
      </w:r>
      <w:r w:rsidR="007250DD" w:rsidRPr="00510977">
        <w:rPr>
          <w:sz w:val="20"/>
          <w:szCs w:val="20"/>
        </w:rPr>
        <w:t>oa</w:t>
      </w:r>
      <w:r w:rsidR="006E780B" w:rsidRPr="00510977">
        <w:rPr>
          <w:sz w:val="20"/>
          <w:szCs w:val="20"/>
        </w:rPr>
        <w:t>d,</w:t>
      </w:r>
      <w:r w:rsidRPr="00510977">
        <w:rPr>
          <w:sz w:val="20"/>
          <w:szCs w:val="20"/>
        </w:rPr>
        <w:t xml:space="preserve"> Kingsport, TN 37664</w:t>
      </w:r>
    </w:p>
    <w:p w:rsidR="00511B37" w:rsidRDefault="00247877" w:rsidP="00247877">
      <w:pPr>
        <w:ind w:left="720" w:hanging="720"/>
        <w:rPr>
          <w:sz w:val="20"/>
          <w:szCs w:val="20"/>
        </w:rPr>
      </w:pPr>
      <w:r w:rsidRPr="00510977">
        <w:rPr>
          <w:b/>
          <w:smallCaps/>
          <w:sz w:val="20"/>
        </w:rPr>
        <w:t xml:space="preserve">                   </w:t>
      </w:r>
      <w:r w:rsidRPr="00510977">
        <w:rPr>
          <w:sz w:val="20"/>
          <w:szCs w:val="20"/>
          <w:u w:val="single"/>
        </w:rPr>
        <w:t>423-306-1999</w:t>
      </w:r>
      <w:r w:rsidR="0063744F" w:rsidRPr="00510977">
        <w:rPr>
          <w:sz w:val="20"/>
          <w:szCs w:val="20"/>
        </w:rPr>
        <w:t xml:space="preserve"> (cell)</w:t>
      </w:r>
    </w:p>
    <w:p w:rsidR="000E1051" w:rsidRDefault="000E1051" w:rsidP="00BA4841">
      <w:pPr>
        <w:ind w:left="720" w:hanging="720"/>
        <w:rPr>
          <w:sz w:val="20"/>
          <w:szCs w:val="20"/>
        </w:rPr>
      </w:pPr>
      <w:r w:rsidRPr="00BA4841">
        <w:rPr>
          <w:b/>
          <w:sz w:val="20"/>
          <w:szCs w:val="20"/>
          <w:u w:val="single"/>
        </w:rPr>
        <w:t>WEB PAGE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 w:rsidR="00FF06EA">
        <w:rPr>
          <w:sz w:val="20"/>
          <w:szCs w:val="20"/>
        </w:rPr>
        <w:t>www.</w:t>
      </w:r>
      <w:r>
        <w:rPr>
          <w:sz w:val="20"/>
          <w:szCs w:val="20"/>
        </w:rPr>
        <w:t>thomasvillagebaptistchurch.org</w:t>
      </w:r>
    </w:p>
    <w:p w:rsidR="000E1051" w:rsidRPr="000E1051" w:rsidRDefault="000E1051" w:rsidP="00247877">
      <w:pPr>
        <w:ind w:left="720" w:hanging="720"/>
        <w:rPr>
          <w:sz w:val="20"/>
          <w:szCs w:val="20"/>
        </w:rPr>
      </w:pPr>
    </w:p>
    <w:p w:rsidR="00783210" w:rsidRPr="00510977" w:rsidRDefault="00783210" w:rsidP="0023000C">
      <w:pPr>
        <w:spacing w:line="276" w:lineRule="auto"/>
        <w:jc w:val="center"/>
        <w:rPr>
          <w:b/>
          <w:smallCaps/>
          <w:u w:val="single"/>
        </w:rPr>
      </w:pPr>
      <w:r w:rsidRPr="00510977">
        <w:rPr>
          <w:b/>
          <w:smallCaps/>
          <w:u w:val="single"/>
        </w:rPr>
        <w:t>Deacons</w:t>
      </w:r>
    </w:p>
    <w:p w:rsidR="00783210" w:rsidRPr="00510977" w:rsidRDefault="00783210" w:rsidP="0023000C">
      <w:pPr>
        <w:spacing w:line="276" w:lineRule="auto"/>
        <w:rPr>
          <w:b/>
          <w:sz w:val="20"/>
          <w:szCs w:val="20"/>
        </w:rPr>
      </w:pPr>
      <w:r w:rsidRPr="002A087E">
        <w:rPr>
          <w:b/>
          <w:sz w:val="20"/>
          <w:szCs w:val="20"/>
        </w:rPr>
        <w:t>Paul Arwood</w:t>
      </w:r>
      <w:r w:rsidRPr="00510977">
        <w:rPr>
          <w:b/>
          <w:sz w:val="20"/>
          <w:szCs w:val="20"/>
        </w:rPr>
        <w:tab/>
        <w:t>431-2666</w:t>
      </w:r>
      <w:r w:rsidR="00AB0A53" w:rsidRPr="00510977">
        <w:rPr>
          <w:b/>
          <w:sz w:val="20"/>
          <w:szCs w:val="20"/>
        </w:rPr>
        <w:t>,</w:t>
      </w:r>
      <w:r w:rsidR="00E02F2C" w:rsidRPr="00510977">
        <w:rPr>
          <w:b/>
          <w:sz w:val="20"/>
          <w:szCs w:val="20"/>
        </w:rPr>
        <w:t xml:space="preserve"> </w:t>
      </w:r>
      <w:r w:rsidR="00C81F4F" w:rsidRPr="00510977">
        <w:rPr>
          <w:b/>
          <w:sz w:val="20"/>
          <w:szCs w:val="20"/>
        </w:rPr>
        <w:t xml:space="preserve"> </w:t>
      </w:r>
      <w:r w:rsidR="00AB0A53" w:rsidRPr="00510977">
        <w:rPr>
          <w:b/>
          <w:sz w:val="20"/>
          <w:szCs w:val="20"/>
        </w:rPr>
        <w:t xml:space="preserve"> Cell</w:t>
      </w:r>
      <w:r w:rsidRPr="00510977">
        <w:rPr>
          <w:b/>
          <w:sz w:val="20"/>
          <w:szCs w:val="20"/>
        </w:rPr>
        <w:t xml:space="preserve"> 276-690-0858</w:t>
      </w:r>
    </w:p>
    <w:p w:rsidR="000F0617" w:rsidRPr="00510977" w:rsidRDefault="004F2D6F" w:rsidP="004F2D6F">
      <w:pPr>
        <w:rPr>
          <w:b/>
          <w:sz w:val="20"/>
          <w:szCs w:val="20"/>
        </w:rPr>
      </w:pPr>
      <w:r w:rsidRPr="00836ABE">
        <w:rPr>
          <w:b/>
          <w:sz w:val="20"/>
          <w:szCs w:val="20"/>
        </w:rPr>
        <w:t>Otis Bowen</w:t>
      </w:r>
      <w:r w:rsidRPr="00510977">
        <w:rPr>
          <w:b/>
          <w:i/>
          <w:sz w:val="20"/>
          <w:szCs w:val="20"/>
        </w:rPr>
        <w:tab/>
      </w:r>
      <w:r w:rsidRPr="00510977">
        <w:rPr>
          <w:b/>
          <w:sz w:val="20"/>
          <w:szCs w:val="20"/>
        </w:rPr>
        <w:t xml:space="preserve">431-2622 </w:t>
      </w:r>
      <w:r w:rsidRPr="00510977">
        <w:rPr>
          <w:b/>
          <w:sz w:val="20"/>
          <w:szCs w:val="20"/>
        </w:rPr>
        <w:tab/>
      </w:r>
      <w:r w:rsidR="00390E38" w:rsidRPr="00510977">
        <w:rPr>
          <w:b/>
          <w:sz w:val="20"/>
          <w:szCs w:val="20"/>
        </w:rPr>
        <w:t xml:space="preserve"> </w:t>
      </w:r>
    </w:p>
    <w:p w:rsidR="000F0617" w:rsidRPr="00510977" w:rsidRDefault="00390E38" w:rsidP="00783210">
      <w:pPr>
        <w:rPr>
          <w:b/>
          <w:sz w:val="20"/>
          <w:szCs w:val="20"/>
        </w:rPr>
      </w:pPr>
      <w:r w:rsidRPr="00A542A2">
        <w:rPr>
          <w:b/>
          <w:sz w:val="20"/>
          <w:szCs w:val="20"/>
        </w:rPr>
        <w:t>Scott Jerrell</w:t>
      </w:r>
      <w:r w:rsidRPr="00510977">
        <w:rPr>
          <w:b/>
          <w:sz w:val="20"/>
          <w:szCs w:val="20"/>
        </w:rPr>
        <w:tab/>
        <w:t xml:space="preserve"> 940-1261</w:t>
      </w:r>
      <w:r w:rsidR="004F2D6F" w:rsidRPr="00510977">
        <w:rPr>
          <w:b/>
          <w:sz w:val="20"/>
          <w:szCs w:val="20"/>
        </w:rPr>
        <w:tab/>
      </w:r>
      <w:r w:rsidR="006C4F67" w:rsidRPr="008F1F15">
        <w:rPr>
          <w:b/>
          <w:sz w:val="20"/>
          <w:szCs w:val="20"/>
        </w:rPr>
        <w:t>Frank Pennington</w:t>
      </w:r>
      <w:r w:rsidR="008F1F15">
        <w:rPr>
          <w:b/>
          <w:sz w:val="20"/>
          <w:szCs w:val="20"/>
        </w:rPr>
        <w:t xml:space="preserve">  </w:t>
      </w:r>
      <w:r w:rsidR="00717381">
        <w:rPr>
          <w:b/>
          <w:sz w:val="20"/>
          <w:szCs w:val="20"/>
        </w:rPr>
        <w:t xml:space="preserve"> </w:t>
      </w:r>
      <w:r w:rsidR="006C4F67" w:rsidRPr="00510977">
        <w:rPr>
          <w:b/>
          <w:sz w:val="20"/>
          <w:szCs w:val="20"/>
        </w:rPr>
        <w:t xml:space="preserve"> </w:t>
      </w:r>
      <w:r w:rsidR="008F1F15">
        <w:rPr>
          <w:b/>
          <w:sz w:val="20"/>
          <w:szCs w:val="20"/>
        </w:rPr>
        <w:t xml:space="preserve"> </w:t>
      </w:r>
      <w:r w:rsidR="006C4F67" w:rsidRPr="00510977">
        <w:rPr>
          <w:b/>
          <w:sz w:val="20"/>
          <w:szCs w:val="20"/>
        </w:rPr>
        <w:t xml:space="preserve"> </w:t>
      </w:r>
      <w:r w:rsidR="006C4F67">
        <w:rPr>
          <w:b/>
          <w:sz w:val="20"/>
          <w:szCs w:val="20"/>
        </w:rPr>
        <w:t xml:space="preserve"> </w:t>
      </w:r>
      <w:r w:rsidR="006C4F67" w:rsidRPr="00510977">
        <w:rPr>
          <w:b/>
          <w:sz w:val="20"/>
          <w:szCs w:val="20"/>
        </w:rPr>
        <w:t xml:space="preserve"> 423-579-2918    </w:t>
      </w:r>
    </w:p>
    <w:p w:rsidR="0023000C" w:rsidRDefault="00390E38" w:rsidP="00AD73FF">
      <w:pPr>
        <w:rPr>
          <w:b/>
          <w:sz w:val="20"/>
          <w:szCs w:val="20"/>
        </w:rPr>
      </w:pPr>
      <w:r w:rsidRPr="00717381">
        <w:rPr>
          <w:b/>
          <w:sz w:val="20"/>
          <w:szCs w:val="20"/>
        </w:rPr>
        <w:t>Kay Jessee</w:t>
      </w:r>
      <w:r w:rsidRPr="00510977">
        <w:rPr>
          <w:b/>
          <w:sz w:val="20"/>
          <w:szCs w:val="20"/>
        </w:rPr>
        <w:tab/>
        <w:t xml:space="preserve"> 431-2751</w:t>
      </w:r>
      <w:r w:rsidR="004F2D6F" w:rsidRPr="00510977">
        <w:rPr>
          <w:b/>
          <w:sz w:val="20"/>
          <w:szCs w:val="20"/>
        </w:rPr>
        <w:tab/>
      </w:r>
      <w:r w:rsidR="006C4F67" w:rsidRPr="008F1F15">
        <w:rPr>
          <w:b/>
          <w:i/>
          <w:sz w:val="20"/>
          <w:szCs w:val="20"/>
        </w:rPr>
        <w:t>Phillip Smith</w:t>
      </w:r>
      <w:r w:rsidR="007750F8">
        <w:rPr>
          <w:b/>
          <w:sz w:val="20"/>
          <w:szCs w:val="20"/>
        </w:rPr>
        <w:t xml:space="preserve"> </w:t>
      </w:r>
      <w:r w:rsidR="008F1F15">
        <w:rPr>
          <w:b/>
          <w:sz w:val="20"/>
          <w:szCs w:val="20"/>
        </w:rPr>
        <w:t>**</w:t>
      </w:r>
      <w:r w:rsidR="007750F8">
        <w:rPr>
          <w:b/>
          <w:sz w:val="20"/>
          <w:szCs w:val="20"/>
        </w:rPr>
        <w:t xml:space="preserve">   </w:t>
      </w:r>
      <w:r w:rsidR="006C4F67" w:rsidRPr="00510977">
        <w:rPr>
          <w:b/>
          <w:sz w:val="20"/>
          <w:szCs w:val="20"/>
        </w:rPr>
        <w:t xml:space="preserve">          </w:t>
      </w:r>
      <w:r w:rsidR="006C4F67">
        <w:rPr>
          <w:b/>
          <w:sz w:val="20"/>
          <w:szCs w:val="20"/>
        </w:rPr>
        <w:t>4</w:t>
      </w:r>
      <w:r w:rsidR="006C4F67" w:rsidRPr="00510977">
        <w:rPr>
          <w:b/>
          <w:sz w:val="20"/>
          <w:szCs w:val="20"/>
        </w:rPr>
        <w:t>31-2757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D3563" w:rsidRPr="0027648B" w:rsidRDefault="00323A1B" w:rsidP="00AD73FF">
      <w:pPr>
        <w:rPr>
          <w:b/>
          <w:i/>
          <w:sz w:val="20"/>
          <w:szCs w:val="20"/>
        </w:rPr>
      </w:pPr>
      <w:r w:rsidRPr="00510977">
        <w:rPr>
          <w:b/>
          <w:sz w:val="20"/>
          <w:szCs w:val="20"/>
        </w:rPr>
        <w:t>*</w:t>
      </w:r>
      <w:r w:rsidR="004D0AEF" w:rsidRPr="00510977">
        <w:rPr>
          <w:b/>
          <w:i/>
          <w:sz w:val="20"/>
          <w:szCs w:val="20"/>
        </w:rPr>
        <w:t>* Deacon of the week</w:t>
      </w:r>
    </w:p>
    <w:sectPr w:rsidR="009D3563" w:rsidRPr="0027648B" w:rsidSect="005F0C7E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D1C"/>
    <w:multiLevelType w:val="hybridMultilevel"/>
    <w:tmpl w:val="46EC303A"/>
    <w:lvl w:ilvl="0" w:tplc="D1C4FD4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F43AF7"/>
    <w:multiLevelType w:val="hybridMultilevel"/>
    <w:tmpl w:val="6B36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E11CD"/>
    <w:multiLevelType w:val="hybridMultilevel"/>
    <w:tmpl w:val="175A4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31447"/>
    <w:multiLevelType w:val="hybridMultilevel"/>
    <w:tmpl w:val="17E29D16"/>
    <w:lvl w:ilvl="0" w:tplc="D1C4FD4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B0EF8"/>
    <w:multiLevelType w:val="hybridMultilevel"/>
    <w:tmpl w:val="EE7CC3CC"/>
    <w:lvl w:ilvl="0" w:tplc="7DDA9D9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DE69CE"/>
    <w:multiLevelType w:val="hybridMultilevel"/>
    <w:tmpl w:val="84BA530E"/>
    <w:lvl w:ilvl="0" w:tplc="0158FF0A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1F3740"/>
    <w:multiLevelType w:val="hybridMultilevel"/>
    <w:tmpl w:val="8CEA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05773"/>
    <w:multiLevelType w:val="hybridMultilevel"/>
    <w:tmpl w:val="8C0E73A0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05" w:hanging="885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D007AE"/>
    <w:multiLevelType w:val="hybridMultilevel"/>
    <w:tmpl w:val="E91A43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531AF7"/>
    <w:multiLevelType w:val="hybridMultilevel"/>
    <w:tmpl w:val="7BCCDFE6"/>
    <w:lvl w:ilvl="0" w:tplc="0158FF0A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35A446D4">
      <w:numFmt w:val="bullet"/>
      <w:lvlText w:val="·"/>
      <w:lvlJc w:val="left"/>
      <w:pPr>
        <w:ind w:left="1530" w:hanging="81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706E0D"/>
    <w:multiLevelType w:val="hybridMultilevel"/>
    <w:tmpl w:val="CB7CF94E"/>
    <w:lvl w:ilvl="0" w:tplc="9ABA7D7E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E344B"/>
    <w:multiLevelType w:val="hybridMultilevel"/>
    <w:tmpl w:val="9B5215D4"/>
    <w:lvl w:ilvl="0" w:tplc="3800A7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5061F"/>
    <w:multiLevelType w:val="hybridMultilevel"/>
    <w:tmpl w:val="68A4E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0D5444"/>
    <w:multiLevelType w:val="hybridMultilevel"/>
    <w:tmpl w:val="9822C71C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DD3BFC"/>
    <w:multiLevelType w:val="hybridMultilevel"/>
    <w:tmpl w:val="CB96C4D6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7619B9"/>
    <w:multiLevelType w:val="hybridMultilevel"/>
    <w:tmpl w:val="0520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13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printTwoOnOne/>
  <w:compat>
    <w:applyBreakingRules/>
  </w:compat>
  <w:rsids>
    <w:rsidRoot w:val="00207BBD"/>
    <w:rsid w:val="00001673"/>
    <w:rsid w:val="00001693"/>
    <w:rsid w:val="00001DD0"/>
    <w:rsid w:val="00001F1E"/>
    <w:rsid w:val="00001F32"/>
    <w:rsid w:val="000026E9"/>
    <w:rsid w:val="00002A34"/>
    <w:rsid w:val="00002E1C"/>
    <w:rsid w:val="00003B90"/>
    <w:rsid w:val="00003BB2"/>
    <w:rsid w:val="00004F0F"/>
    <w:rsid w:val="00005447"/>
    <w:rsid w:val="000057E0"/>
    <w:rsid w:val="00005D68"/>
    <w:rsid w:val="0000710A"/>
    <w:rsid w:val="000071AE"/>
    <w:rsid w:val="000076A2"/>
    <w:rsid w:val="00010D2E"/>
    <w:rsid w:val="000122FE"/>
    <w:rsid w:val="00012713"/>
    <w:rsid w:val="00012B23"/>
    <w:rsid w:val="00012BD9"/>
    <w:rsid w:val="0001300D"/>
    <w:rsid w:val="000131EE"/>
    <w:rsid w:val="00013568"/>
    <w:rsid w:val="000135D1"/>
    <w:rsid w:val="00013CE0"/>
    <w:rsid w:val="000144DA"/>
    <w:rsid w:val="00014E01"/>
    <w:rsid w:val="0001600C"/>
    <w:rsid w:val="000177CC"/>
    <w:rsid w:val="000208A3"/>
    <w:rsid w:val="00021559"/>
    <w:rsid w:val="0002189B"/>
    <w:rsid w:val="00021A48"/>
    <w:rsid w:val="000222CC"/>
    <w:rsid w:val="000224DF"/>
    <w:rsid w:val="00023402"/>
    <w:rsid w:val="00023C53"/>
    <w:rsid w:val="00023D30"/>
    <w:rsid w:val="0002564F"/>
    <w:rsid w:val="00025EAE"/>
    <w:rsid w:val="00030EAF"/>
    <w:rsid w:val="00031227"/>
    <w:rsid w:val="0003134E"/>
    <w:rsid w:val="00031E2B"/>
    <w:rsid w:val="00032BBB"/>
    <w:rsid w:val="0003366E"/>
    <w:rsid w:val="00033A4C"/>
    <w:rsid w:val="00033EFB"/>
    <w:rsid w:val="0003456F"/>
    <w:rsid w:val="000350B9"/>
    <w:rsid w:val="00037144"/>
    <w:rsid w:val="000377C1"/>
    <w:rsid w:val="00037C90"/>
    <w:rsid w:val="0004073F"/>
    <w:rsid w:val="000411B0"/>
    <w:rsid w:val="000415F3"/>
    <w:rsid w:val="00041775"/>
    <w:rsid w:val="0004292C"/>
    <w:rsid w:val="00042B19"/>
    <w:rsid w:val="00044079"/>
    <w:rsid w:val="00044A8B"/>
    <w:rsid w:val="00044FBC"/>
    <w:rsid w:val="000454BE"/>
    <w:rsid w:val="000505C4"/>
    <w:rsid w:val="00050C2A"/>
    <w:rsid w:val="0005113E"/>
    <w:rsid w:val="00052240"/>
    <w:rsid w:val="000524F2"/>
    <w:rsid w:val="00052518"/>
    <w:rsid w:val="00053FBC"/>
    <w:rsid w:val="00054639"/>
    <w:rsid w:val="0005494E"/>
    <w:rsid w:val="000549B0"/>
    <w:rsid w:val="00054A45"/>
    <w:rsid w:val="00054AD8"/>
    <w:rsid w:val="0005509B"/>
    <w:rsid w:val="00056B57"/>
    <w:rsid w:val="00057CE9"/>
    <w:rsid w:val="00057D1F"/>
    <w:rsid w:val="00060374"/>
    <w:rsid w:val="00060386"/>
    <w:rsid w:val="0006251D"/>
    <w:rsid w:val="00062D1C"/>
    <w:rsid w:val="000631FD"/>
    <w:rsid w:val="00064FA2"/>
    <w:rsid w:val="00065467"/>
    <w:rsid w:val="00065610"/>
    <w:rsid w:val="00066068"/>
    <w:rsid w:val="00066196"/>
    <w:rsid w:val="000663BB"/>
    <w:rsid w:val="00066E71"/>
    <w:rsid w:val="00067077"/>
    <w:rsid w:val="00067238"/>
    <w:rsid w:val="0006772A"/>
    <w:rsid w:val="00067859"/>
    <w:rsid w:val="000678C7"/>
    <w:rsid w:val="00070B7B"/>
    <w:rsid w:val="000710F3"/>
    <w:rsid w:val="000718D0"/>
    <w:rsid w:val="000721C8"/>
    <w:rsid w:val="00073663"/>
    <w:rsid w:val="00073B24"/>
    <w:rsid w:val="00075AAF"/>
    <w:rsid w:val="00076455"/>
    <w:rsid w:val="00076716"/>
    <w:rsid w:val="00077A43"/>
    <w:rsid w:val="00080883"/>
    <w:rsid w:val="00081C64"/>
    <w:rsid w:val="00082989"/>
    <w:rsid w:val="00082B02"/>
    <w:rsid w:val="0008459C"/>
    <w:rsid w:val="00084D0C"/>
    <w:rsid w:val="00084E2E"/>
    <w:rsid w:val="00084FDE"/>
    <w:rsid w:val="00085266"/>
    <w:rsid w:val="0008549C"/>
    <w:rsid w:val="00086991"/>
    <w:rsid w:val="00086CD9"/>
    <w:rsid w:val="000871F4"/>
    <w:rsid w:val="0008728F"/>
    <w:rsid w:val="0008742E"/>
    <w:rsid w:val="000877CC"/>
    <w:rsid w:val="00087A71"/>
    <w:rsid w:val="00090C82"/>
    <w:rsid w:val="00090CEF"/>
    <w:rsid w:val="00090D9F"/>
    <w:rsid w:val="00093C6B"/>
    <w:rsid w:val="00093F8D"/>
    <w:rsid w:val="00093FA7"/>
    <w:rsid w:val="000945E3"/>
    <w:rsid w:val="00094F99"/>
    <w:rsid w:val="00095854"/>
    <w:rsid w:val="0009663E"/>
    <w:rsid w:val="000968B7"/>
    <w:rsid w:val="00096C67"/>
    <w:rsid w:val="00096E83"/>
    <w:rsid w:val="0009701F"/>
    <w:rsid w:val="000978AA"/>
    <w:rsid w:val="00097D1B"/>
    <w:rsid w:val="000A06C3"/>
    <w:rsid w:val="000A1351"/>
    <w:rsid w:val="000A2C2F"/>
    <w:rsid w:val="000A2E6D"/>
    <w:rsid w:val="000A6331"/>
    <w:rsid w:val="000A6508"/>
    <w:rsid w:val="000A70FC"/>
    <w:rsid w:val="000A77D4"/>
    <w:rsid w:val="000B12BD"/>
    <w:rsid w:val="000B149B"/>
    <w:rsid w:val="000B367C"/>
    <w:rsid w:val="000B40B8"/>
    <w:rsid w:val="000B43EE"/>
    <w:rsid w:val="000B46A0"/>
    <w:rsid w:val="000B743C"/>
    <w:rsid w:val="000B764F"/>
    <w:rsid w:val="000C054D"/>
    <w:rsid w:val="000C0BC2"/>
    <w:rsid w:val="000C0C78"/>
    <w:rsid w:val="000C112D"/>
    <w:rsid w:val="000C1329"/>
    <w:rsid w:val="000C1A5D"/>
    <w:rsid w:val="000C1D24"/>
    <w:rsid w:val="000C247E"/>
    <w:rsid w:val="000C59EF"/>
    <w:rsid w:val="000C689D"/>
    <w:rsid w:val="000C7BE7"/>
    <w:rsid w:val="000C7E18"/>
    <w:rsid w:val="000D0123"/>
    <w:rsid w:val="000D1CFA"/>
    <w:rsid w:val="000D1D3A"/>
    <w:rsid w:val="000D23E0"/>
    <w:rsid w:val="000D26F5"/>
    <w:rsid w:val="000D36CD"/>
    <w:rsid w:val="000D3C8C"/>
    <w:rsid w:val="000D5571"/>
    <w:rsid w:val="000D639E"/>
    <w:rsid w:val="000D65D0"/>
    <w:rsid w:val="000D7833"/>
    <w:rsid w:val="000E021F"/>
    <w:rsid w:val="000E03CE"/>
    <w:rsid w:val="000E0C73"/>
    <w:rsid w:val="000E0CDE"/>
    <w:rsid w:val="000E1051"/>
    <w:rsid w:val="000E1125"/>
    <w:rsid w:val="000E134D"/>
    <w:rsid w:val="000E26AB"/>
    <w:rsid w:val="000E2C1B"/>
    <w:rsid w:val="000E3FDC"/>
    <w:rsid w:val="000E41BB"/>
    <w:rsid w:val="000E4593"/>
    <w:rsid w:val="000E5F7A"/>
    <w:rsid w:val="000E6DF6"/>
    <w:rsid w:val="000E7069"/>
    <w:rsid w:val="000E7690"/>
    <w:rsid w:val="000E77BE"/>
    <w:rsid w:val="000E7970"/>
    <w:rsid w:val="000E7A41"/>
    <w:rsid w:val="000F04D6"/>
    <w:rsid w:val="000F0617"/>
    <w:rsid w:val="000F1096"/>
    <w:rsid w:val="000F15B9"/>
    <w:rsid w:val="000F1AB7"/>
    <w:rsid w:val="000F2128"/>
    <w:rsid w:val="000F2825"/>
    <w:rsid w:val="000F2991"/>
    <w:rsid w:val="000F2E20"/>
    <w:rsid w:val="000F43E9"/>
    <w:rsid w:val="000F46B5"/>
    <w:rsid w:val="000F76AA"/>
    <w:rsid w:val="00100C6C"/>
    <w:rsid w:val="0010254E"/>
    <w:rsid w:val="00103435"/>
    <w:rsid w:val="001036C2"/>
    <w:rsid w:val="0010371D"/>
    <w:rsid w:val="001039BC"/>
    <w:rsid w:val="0010410E"/>
    <w:rsid w:val="00104387"/>
    <w:rsid w:val="00104D90"/>
    <w:rsid w:val="00105641"/>
    <w:rsid w:val="0010573D"/>
    <w:rsid w:val="001065BF"/>
    <w:rsid w:val="00107F96"/>
    <w:rsid w:val="001112AF"/>
    <w:rsid w:val="00111327"/>
    <w:rsid w:val="0011284B"/>
    <w:rsid w:val="001128C0"/>
    <w:rsid w:val="001129F2"/>
    <w:rsid w:val="00114E5F"/>
    <w:rsid w:val="001155A7"/>
    <w:rsid w:val="00116235"/>
    <w:rsid w:val="00117335"/>
    <w:rsid w:val="001179DD"/>
    <w:rsid w:val="001218E5"/>
    <w:rsid w:val="00121C8F"/>
    <w:rsid w:val="001223B3"/>
    <w:rsid w:val="00122E5A"/>
    <w:rsid w:val="00123403"/>
    <w:rsid w:val="001234E0"/>
    <w:rsid w:val="00123E10"/>
    <w:rsid w:val="00124360"/>
    <w:rsid w:val="00126F6C"/>
    <w:rsid w:val="00127158"/>
    <w:rsid w:val="00127908"/>
    <w:rsid w:val="00130416"/>
    <w:rsid w:val="00130742"/>
    <w:rsid w:val="00131749"/>
    <w:rsid w:val="001318B1"/>
    <w:rsid w:val="0013213C"/>
    <w:rsid w:val="00132292"/>
    <w:rsid w:val="00132E20"/>
    <w:rsid w:val="0013524A"/>
    <w:rsid w:val="00135734"/>
    <w:rsid w:val="00135DCF"/>
    <w:rsid w:val="00136CF3"/>
    <w:rsid w:val="00137AC2"/>
    <w:rsid w:val="00137B00"/>
    <w:rsid w:val="001406F4"/>
    <w:rsid w:val="00140CED"/>
    <w:rsid w:val="00141608"/>
    <w:rsid w:val="00141C34"/>
    <w:rsid w:val="00142C9C"/>
    <w:rsid w:val="00142EAC"/>
    <w:rsid w:val="00144034"/>
    <w:rsid w:val="00145BA5"/>
    <w:rsid w:val="00145F83"/>
    <w:rsid w:val="00146387"/>
    <w:rsid w:val="0014669B"/>
    <w:rsid w:val="001466DA"/>
    <w:rsid w:val="0014749D"/>
    <w:rsid w:val="00147617"/>
    <w:rsid w:val="00147A9A"/>
    <w:rsid w:val="00147AFC"/>
    <w:rsid w:val="00150148"/>
    <w:rsid w:val="00150487"/>
    <w:rsid w:val="001512AE"/>
    <w:rsid w:val="0015214E"/>
    <w:rsid w:val="00152799"/>
    <w:rsid w:val="0015299B"/>
    <w:rsid w:val="00152C3B"/>
    <w:rsid w:val="001536F7"/>
    <w:rsid w:val="00153993"/>
    <w:rsid w:val="00154221"/>
    <w:rsid w:val="001544B2"/>
    <w:rsid w:val="001556D9"/>
    <w:rsid w:val="0015623B"/>
    <w:rsid w:val="00156B80"/>
    <w:rsid w:val="001602CB"/>
    <w:rsid w:val="00161410"/>
    <w:rsid w:val="001622D8"/>
    <w:rsid w:val="001634A4"/>
    <w:rsid w:val="00163D49"/>
    <w:rsid w:val="001650E2"/>
    <w:rsid w:val="00165838"/>
    <w:rsid w:val="0016583B"/>
    <w:rsid w:val="00165A43"/>
    <w:rsid w:val="001663C5"/>
    <w:rsid w:val="00166483"/>
    <w:rsid w:val="00167979"/>
    <w:rsid w:val="00167D0B"/>
    <w:rsid w:val="00170C46"/>
    <w:rsid w:val="00170E1C"/>
    <w:rsid w:val="00171F4D"/>
    <w:rsid w:val="00172CC3"/>
    <w:rsid w:val="00172EA8"/>
    <w:rsid w:val="001730D6"/>
    <w:rsid w:val="001732E6"/>
    <w:rsid w:val="001734B3"/>
    <w:rsid w:val="00173536"/>
    <w:rsid w:val="001737E9"/>
    <w:rsid w:val="00173FFD"/>
    <w:rsid w:val="00174A55"/>
    <w:rsid w:val="00174D71"/>
    <w:rsid w:val="0017589F"/>
    <w:rsid w:val="0017741F"/>
    <w:rsid w:val="0017757E"/>
    <w:rsid w:val="00177805"/>
    <w:rsid w:val="00177AD7"/>
    <w:rsid w:val="00177FAA"/>
    <w:rsid w:val="00180955"/>
    <w:rsid w:val="001811B9"/>
    <w:rsid w:val="00181E6D"/>
    <w:rsid w:val="001829F6"/>
    <w:rsid w:val="0018333D"/>
    <w:rsid w:val="001839CF"/>
    <w:rsid w:val="00183A13"/>
    <w:rsid w:val="001843EA"/>
    <w:rsid w:val="00184C57"/>
    <w:rsid w:val="001850DE"/>
    <w:rsid w:val="00185175"/>
    <w:rsid w:val="00186665"/>
    <w:rsid w:val="00186B22"/>
    <w:rsid w:val="001915EA"/>
    <w:rsid w:val="00191B49"/>
    <w:rsid w:val="00191DE9"/>
    <w:rsid w:val="00192CF9"/>
    <w:rsid w:val="00193CD1"/>
    <w:rsid w:val="00194055"/>
    <w:rsid w:val="001954B6"/>
    <w:rsid w:val="00196416"/>
    <w:rsid w:val="00196C5A"/>
    <w:rsid w:val="0019772A"/>
    <w:rsid w:val="001A0289"/>
    <w:rsid w:val="001A0CDD"/>
    <w:rsid w:val="001A130A"/>
    <w:rsid w:val="001A2440"/>
    <w:rsid w:val="001A26F7"/>
    <w:rsid w:val="001A2757"/>
    <w:rsid w:val="001A36DC"/>
    <w:rsid w:val="001A3BD5"/>
    <w:rsid w:val="001A3FEC"/>
    <w:rsid w:val="001A41DE"/>
    <w:rsid w:val="001A5771"/>
    <w:rsid w:val="001A5B24"/>
    <w:rsid w:val="001A65E1"/>
    <w:rsid w:val="001A673E"/>
    <w:rsid w:val="001A727A"/>
    <w:rsid w:val="001A7839"/>
    <w:rsid w:val="001A7D3E"/>
    <w:rsid w:val="001B1164"/>
    <w:rsid w:val="001B1896"/>
    <w:rsid w:val="001B1E79"/>
    <w:rsid w:val="001B267D"/>
    <w:rsid w:val="001B35F6"/>
    <w:rsid w:val="001B3FD2"/>
    <w:rsid w:val="001B464E"/>
    <w:rsid w:val="001B7DAF"/>
    <w:rsid w:val="001C04DE"/>
    <w:rsid w:val="001C091E"/>
    <w:rsid w:val="001C0C7F"/>
    <w:rsid w:val="001C12A2"/>
    <w:rsid w:val="001C1C27"/>
    <w:rsid w:val="001C2607"/>
    <w:rsid w:val="001C2ED0"/>
    <w:rsid w:val="001C4B86"/>
    <w:rsid w:val="001C4CB6"/>
    <w:rsid w:val="001C50D9"/>
    <w:rsid w:val="001C58E3"/>
    <w:rsid w:val="001C5EDB"/>
    <w:rsid w:val="001C6CC2"/>
    <w:rsid w:val="001C7DE7"/>
    <w:rsid w:val="001D0B4E"/>
    <w:rsid w:val="001D1C36"/>
    <w:rsid w:val="001D241A"/>
    <w:rsid w:val="001D24B6"/>
    <w:rsid w:val="001D2AB5"/>
    <w:rsid w:val="001D2FFB"/>
    <w:rsid w:val="001D33FD"/>
    <w:rsid w:val="001D3885"/>
    <w:rsid w:val="001D3890"/>
    <w:rsid w:val="001D4371"/>
    <w:rsid w:val="001D4542"/>
    <w:rsid w:val="001D45FA"/>
    <w:rsid w:val="001D48BB"/>
    <w:rsid w:val="001D4B64"/>
    <w:rsid w:val="001D4BA2"/>
    <w:rsid w:val="001D5A5F"/>
    <w:rsid w:val="001D5BB0"/>
    <w:rsid w:val="001D7707"/>
    <w:rsid w:val="001E08C6"/>
    <w:rsid w:val="001E0940"/>
    <w:rsid w:val="001E14C1"/>
    <w:rsid w:val="001E1C5C"/>
    <w:rsid w:val="001E2365"/>
    <w:rsid w:val="001E24E6"/>
    <w:rsid w:val="001E2731"/>
    <w:rsid w:val="001E28FC"/>
    <w:rsid w:val="001E3E3D"/>
    <w:rsid w:val="001E3FE7"/>
    <w:rsid w:val="001E4726"/>
    <w:rsid w:val="001E54E2"/>
    <w:rsid w:val="001E54F4"/>
    <w:rsid w:val="001E604F"/>
    <w:rsid w:val="001E60A6"/>
    <w:rsid w:val="001E6217"/>
    <w:rsid w:val="001E64FA"/>
    <w:rsid w:val="001F0853"/>
    <w:rsid w:val="001F09A3"/>
    <w:rsid w:val="001F12CB"/>
    <w:rsid w:val="001F233E"/>
    <w:rsid w:val="001F3F77"/>
    <w:rsid w:val="001F495F"/>
    <w:rsid w:val="001F5C2C"/>
    <w:rsid w:val="001F6166"/>
    <w:rsid w:val="001F6727"/>
    <w:rsid w:val="001F6B0A"/>
    <w:rsid w:val="001F7703"/>
    <w:rsid w:val="001F7868"/>
    <w:rsid w:val="001F7C83"/>
    <w:rsid w:val="0020194B"/>
    <w:rsid w:val="00202EAD"/>
    <w:rsid w:val="0020330B"/>
    <w:rsid w:val="002035DB"/>
    <w:rsid w:val="00203AAD"/>
    <w:rsid w:val="00203E32"/>
    <w:rsid w:val="00204694"/>
    <w:rsid w:val="00206063"/>
    <w:rsid w:val="00207164"/>
    <w:rsid w:val="00207BBD"/>
    <w:rsid w:val="0021084C"/>
    <w:rsid w:val="00210F22"/>
    <w:rsid w:val="00211DF0"/>
    <w:rsid w:val="00212335"/>
    <w:rsid w:val="00213641"/>
    <w:rsid w:val="00214CD4"/>
    <w:rsid w:val="00214DCD"/>
    <w:rsid w:val="00215587"/>
    <w:rsid w:val="0021627A"/>
    <w:rsid w:val="00216290"/>
    <w:rsid w:val="00217106"/>
    <w:rsid w:val="002176B4"/>
    <w:rsid w:val="0022049C"/>
    <w:rsid w:val="00221036"/>
    <w:rsid w:val="00221B88"/>
    <w:rsid w:val="002230B9"/>
    <w:rsid w:val="002232E2"/>
    <w:rsid w:val="00223783"/>
    <w:rsid w:val="002246C0"/>
    <w:rsid w:val="00225201"/>
    <w:rsid w:val="00225F14"/>
    <w:rsid w:val="00226AF4"/>
    <w:rsid w:val="00226D1F"/>
    <w:rsid w:val="00226D72"/>
    <w:rsid w:val="00226F6D"/>
    <w:rsid w:val="0022795A"/>
    <w:rsid w:val="0023000C"/>
    <w:rsid w:val="002300FF"/>
    <w:rsid w:val="00230C29"/>
    <w:rsid w:val="00230D51"/>
    <w:rsid w:val="00230F2C"/>
    <w:rsid w:val="00231638"/>
    <w:rsid w:val="00231DB1"/>
    <w:rsid w:val="0023283D"/>
    <w:rsid w:val="00232AE9"/>
    <w:rsid w:val="00233236"/>
    <w:rsid w:val="0023368F"/>
    <w:rsid w:val="00234181"/>
    <w:rsid w:val="00234234"/>
    <w:rsid w:val="002344FE"/>
    <w:rsid w:val="00234AE3"/>
    <w:rsid w:val="0023636B"/>
    <w:rsid w:val="00237008"/>
    <w:rsid w:val="00237BC4"/>
    <w:rsid w:val="002407ED"/>
    <w:rsid w:val="00240D57"/>
    <w:rsid w:val="0024280A"/>
    <w:rsid w:val="00244B4F"/>
    <w:rsid w:val="00245809"/>
    <w:rsid w:val="0024582E"/>
    <w:rsid w:val="00245C6F"/>
    <w:rsid w:val="00246AA8"/>
    <w:rsid w:val="00246B99"/>
    <w:rsid w:val="002476F2"/>
    <w:rsid w:val="00247877"/>
    <w:rsid w:val="00252318"/>
    <w:rsid w:val="002531E6"/>
    <w:rsid w:val="00253F04"/>
    <w:rsid w:val="002571B0"/>
    <w:rsid w:val="00260835"/>
    <w:rsid w:val="00260B5D"/>
    <w:rsid w:val="0026114D"/>
    <w:rsid w:val="00262172"/>
    <w:rsid w:val="002622FD"/>
    <w:rsid w:val="00263CC9"/>
    <w:rsid w:val="00264355"/>
    <w:rsid w:val="00264563"/>
    <w:rsid w:val="002651B5"/>
    <w:rsid w:val="002704BE"/>
    <w:rsid w:val="00271EFD"/>
    <w:rsid w:val="00271F0C"/>
    <w:rsid w:val="002733BB"/>
    <w:rsid w:val="00273AA9"/>
    <w:rsid w:val="002752CD"/>
    <w:rsid w:val="002753E7"/>
    <w:rsid w:val="00275872"/>
    <w:rsid w:val="00275BE7"/>
    <w:rsid w:val="0027648B"/>
    <w:rsid w:val="00276CA4"/>
    <w:rsid w:val="00277695"/>
    <w:rsid w:val="00277E50"/>
    <w:rsid w:val="00280B33"/>
    <w:rsid w:val="00281C92"/>
    <w:rsid w:val="00282719"/>
    <w:rsid w:val="00282CFB"/>
    <w:rsid w:val="002836EB"/>
    <w:rsid w:val="00284D1B"/>
    <w:rsid w:val="0028501F"/>
    <w:rsid w:val="0028526B"/>
    <w:rsid w:val="00285299"/>
    <w:rsid w:val="00285389"/>
    <w:rsid w:val="00285CD7"/>
    <w:rsid w:val="00287BC8"/>
    <w:rsid w:val="00287DA8"/>
    <w:rsid w:val="00287FC1"/>
    <w:rsid w:val="002914EC"/>
    <w:rsid w:val="002922C0"/>
    <w:rsid w:val="00292849"/>
    <w:rsid w:val="00292EE8"/>
    <w:rsid w:val="00293DD1"/>
    <w:rsid w:val="002946DF"/>
    <w:rsid w:val="002969C8"/>
    <w:rsid w:val="002A05D5"/>
    <w:rsid w:val="002A087E"/>
    <w:rsid w:val="002A09B6"/>
    <w:rsid w:val="002A11BA"/>
    <w:rsid w:val="002A1D9C"/>
    <w:rsid w:val="002A2174"/>
    <w:rsid w:val="002A226F"/>
    <w:rsid w:val="002A2572"/>
    <w:rsid w:val="002A270B"/>
    <w:rsid w:val="002A2B59"/>
    <w:rsid w:val="002A420D"/>
    <w:rsid w:val="002A43AF"/>
    <w:rsid w:val="002A5078"/>
    <w:rsid w:val="002A530A"/>
    <w:rsid w:val="002A65F0"/>
    <w:rsid w:val="002A6867"/>
    <w:rsid w:val="002A768D"/>
    <w:rsid w:val="002A7CC6"/>
    <w:rsid w:val="002A7CCF"/>
    <w:rsid w:val="002A7FF4"/>
    <w:rsid w:val="002B0247"/>
    <w:rsid w:val="002B03A3"/>
    <w:rsid w:val="002B0F55"/>
    <w:rsid w:val="002B1D1E"/>
    <w:rsid w:val="002B20B5"/>
    <w:rsid w:val="002B2991"/>
    <w:rsid w:val="002B29E4"/>
    <w:rsid w:val="002B3026"/>
    <w:rsid w:val="002B3132"/>
    <w:rsid w:val="002B5C01"/>
    <w:rsid w:val="002B61D1"/>
    <w:rsid w:val="002B6501"/>
    <w:rsid w:val="002B65A9"/>
    <w:rsid w:val="002B6C3F"/>
    <w:rsid w:val="002B6F1B"/>
    <w:rsid w:val="002C02ED"/>
    <w:rsid w:val="002C05AF"/>
    <w:rsid w:val="002C0936"/>
    <w:rsid w:val="002C0AE5"/>
    <w:rsid w:val="002C1204"/>
    <w:rsid w:val="002C1443"/>
    <w:rsid w:val="002C1A8D"/>
    <w:rsid w:val="002C2E99"/>
    <w:rsid w:val="002C3443"/>
    <w:rsid w:val="002C38A6"/>
    <w:rsid w:val="002C51D3"/>
    <w:rsid w:val="002C564F"/>
    <w:rsid w:val="002C614E"/>
    <w:rsid w:val="002C68DF"/>
    <w:rsid w:val="002C6992"/>
    <w:rsid w:val="002C6B57"/>
    <w:rsid w:val="002C6B74"/>
    <w:rsid w:val="002C7D94"/>
    <w:rsid w:val="002D1641"/>
    <w:rsid w:val="002D1B89"/>
    <w:rsid w:val="002D2C1A"/>
    <w:rsid w:val="002D3758"/>
    <w:rsid w:val="002D3EF7"/>
    <w:rsid w:val="002D405A"/>
    <w:rsid w:val="002D46E3"/>
    <w:rsid w:val="002D495C"/>
    <w:rsid w:val="002D4A54"/>
    <w:rsid w:val="002D4CC1"/>
    <w:rsid w:val="002D5197"/>
    <w:rsid w:val="002D588B"/>
    <w:rsid w:val="002D6769"/>
    <w:rsid w:val="002D6C98"/>
    <w:rsid w:val="002D76E3"/>
    <w:rsid w:val="002E1362"/>
    <w:rsid w:val="002E17D1"/>
    <w:rsid w:val="002E1CA1"/>
    <w:rsid w:val="002E2367"/>
    <w:rsid w:val="002E2B17"/>
    <w:rsid w:val="002E2C0A"/>
    <w:rsid w:val="002E2D88"/>
    <w:rsid w:val="002E4693"/>
    <w:rsid w:val="002E4BEC"/>
    <w:rsid w:val="002E5941"/>
    <w:rsid w:val="002E5F38"/>
    <w:rsid w:val="002E6157"/>
    <w:rsid w:val="002E649B"/>
    <w:rsid w:val="002E6E4C"/>
    <w:rsid w:val="002F0657"/>
    <w:rsid w:val="002F0FB4"/>
    <w:rsid w:val="002F389F"/>
    <w:rsid w:val="002F3D0D"/>
    <w:rsid w:val="002F5D77"/>
    <w:rsid w:val="002F6D53"/>
    <w:rsid w:val="002F7A04"/>
    <w:rsid w:val="00300D69"/>
    <w:rsid w:val="00300EAE"/>
    <w:rsid w:val="0030162C"/>
    <w:rsid w:val="00301666"/>
    <w:rsid w:val="00301A0B"/>
    <w:rsid w:val="00305435"/>
    <w:rsid w:val="0030549B"/>
    <w:rsid w:val="0030655D"/>
    <w:rsid w:val="00307FA3"/>
    <w:rsid w:val="0031179F"/>
    <w:rsid w:val="00311F48"/>
    <w:rsid w:val="00312B47"/>
    <w:rsid w:val="00312CA1"/>
    <w:rsid w:val="00313586"/>
    <w:rsid w:val="00313D19"/>
    <w:rsid w:val="0031456E"/>
    <w:rsid w:val="00314DF0"/>
    <w:rsid w:val="003152C1"/>
    <w:rsid w:val="003157FF"/>
    <w:rsid w:val="0031642C"/>
    <w:rsid w:val="00316848"/>
    <w:rsid w:val="00316B7D"/>
    <w:rsid w:val="003176E9"/>
    <w:rsid w:val="00317A60"/>
    <w:rsid w:val="00321001"/>
    <w:rsid w:val="0032102A"/>
    <w:rsid w:val="0032209F"/>
    <w:rsid w:val="003234DD"/>
    <w:rsid w:val="003238E3"/>
    <w:rsid w:val="00323A1B"/>
    <w:rsid w:val="003249E5"/>
    <w:rsid w:val="00324B56"/>
    <w:rsid w:val="00324CDC"/>
    <w:rsid w:val="00325260"/>
    <w:rsid w:val="003276F4"/>
    <w:rsid w:val="00327FA7"/>
    <w:rsid w:val="003303A1"/>
    <w:rsid w:val="003306BA"/>
    <w:rsid w:val="00330A96"/>
    <w:rsid w:val="00330CDF"/>
    <w:rsid w:val="00330CE4"/>
    <w:rsid w:val="003326EA"/>
    <w:rsid w:val="00333C95"/>
    <w:rsid w:val="003346A7"/>
    <w:rsid w:val="00335E00"/>
    <w:rsid w:val="0033674A"/>
    <w:rsid w:val="00340190"/>
    <w:rsid w:val="0034160C"/>
    <w:rsid w:val="00341A18"/>
    <w:rsid w:val="00341E2B"/>
    <w:rsid w:val="003423A7"/>
    <w:rsid w:val="00343F11"/>
    <w:rsid w:val="003441FD"/>
    <w:rsid w:val="003448CB"/>
    <w:rsid w:val="00344C42"/>
    <w:rsid w:val="00345FC8"/>
    <w:rsid w:val="00346C5F"/>
    <w:rsid w:val="003470D4"/>
    <w:rsid w:val="003473B7"/>
    <w:rsid w:val="00351AD8"/>
    <w:rsid w:val="003525D6"/>
    <w:rsid w:val="00352F7C"/>
    <w:rsid w:val="00353CC9"/>
    <w:rsid w:val="00353F32"/>
    <w:rsid w:val="00354949"/>
    <w:rsid w:val="00354974"/>
    <w:rsid w:val="00354E95"/>
    <w:rsid w:val="00357DCF"/>
    <w:rsid w:val="003616D8"/>
    <w:rsid w:val="00361E73"/>
    <w:rsid w:val="003631A0"/>
    <w:rsid w:val="003631A8"/>
    <w:rsid w:val="003654F3"/>
    <w:rsid w:val="003702DD"/>
    <w:rsid w:val="00370E67"/>
    <w:rsid w:val="003713A7"/>
    <w:rsid w:val="00372D41"/>
    <w:rsid w:val="00373ABE"/>
    <w:rsid w:val="00373B04"/>
    <w:rsid w:val="00373C43"/>
    <w:rsid w:val="00374B22"/>
    <w:rsid w:val="003750F0"/>
    <w:rsid w:val="00375470"/>
    <w:rsid w:val="00375BE0"/>
    <w:rsid w:val="0037685B"/>
    <w:rsid w:val="00376DEA"/>
    <w:rsid w:val="00376F72"/>
    <w:rsid w:val="003772B1"/>
    <w:rsid w:val="0038032C"/>
    <w:rsid w:val="00384C7D"/>
    <w:rsid w:val="00384EA3"/>
    <w:rsid w:val="003856E7"/>
    <w:rsid w:val="003866C6"/>
    <w:rsid w:val="0038726A"/>
    <w:rsid w:val="00390BA5"/>
    <w:rsid w:val="00390E38"/>
    <w:rsid w:val="00391CC2"/>
    <w:rsid w:val="003926B2"/>
    <w:rsid w:val="003928B6"/>
    <w:rsid w:val="00392D98"/>
    <w:rsid w:val="003946B1"/>
    <w:rsid w:val="00394E16"/>
    <w:rsid w:val="00394FE0"/>
    <w:rsid w:val="003963F6"/>
    <w:rsid w:val="003969F5"/>
    <w:rsid w:val="0039761C"/>
    <w:rsid w:val="00397879"/>
    <w:rsid w:val="00397DA7"/>
    <w:rsid w:val="003A00DF"/>
    <w:rsid w:val="003A0A56"/>
    <w:rsid w:val="003A10B6"/>
    <w:rsid w:val="003A147E"/>
    <w:rsid w:val="003A15EE"/>
    <w:rsid w:val="003A3552"/>
    <w:rsid w:val="003A35BC"/>
    <w:rsid w:val="003A44EF"/>
    <w:rsid w:val="003A5735"/>
    <w:rsid w:val="003A59AF"/>
    <w:rsid w:val="003A5FE3"/>
    <w:rsid w:val="003B0360"/>
    <w:rsid w:val="003B0373"/>
    <w:rsid w:val="003B097A"/>
    <w:rsid w:val="003B1263"/>
    <w:rsid w:val="003B1546"/>
    <w:rsid w:val="003B164D"/>
    <w:rsid w:val="003B1A8D"/>
    <w:rsid w:val="003B1D61"/>
    <w:rsid w:val="003B209E"/>
    <w:rsid w:val="003B2ACE"/>
    <w:rsid w:val="003B37E0"/>
    <w:rsid w:val="003B3DB1"/>
    <w:rsid w:val="003B5215"/>
    <w:rsid w:val="003B5C19"/>
    <w:rsid w:val="003B6429"/>
    <w:rsid w:val="003B7130"/>
    <w:rsid w:val="003B78D1"/>
    <w:rsid w:val="003C068E"/>
    <w:rsid w:val="003C130D"/>
    <w:rsid w:val="003C22FA"/>
    <w:rsid w:val="003C2976"/>
    <w:rsid w:val="003C2C83"/>
    <w:rsid w:val="003C3C24"/>
    <w:rsid w:val="003C437C"/>
    <w:rsid w:val="003C5DA6"/>
    <w:rsid w:val="003C6EFF"/>
    <w:rsid w:val="003D0810"/>
    <w:rsid w:val="003D0C67"/>
    <w:rsid w:val="003D1071"/>
    <w:rsid w:val="003D114E"/>
    <w:rsid w:val="003D1180"/>
    <w:rsid w:val="003D18CF"/>
    <w:rsid w:val="003D1DF4"/>
    <w:rsid w:val="003D1F69"/>
    <w:rsid w:val="003D403E"/>
    <w:rsid w:val="003D4F29"/>
    <w:rsid w:val="003D6E2E"/>
    <w:rsid w:val="003D743F"/>
    <w:rsid w:val="003D7F47"/>
    <w:rsid w:val="003E00E4"/>
    <w:rsid w:val="003E0F10"/>
    <w:rsid w:val="003E39BD"/>
    <w:rsid w:val="003E3CAE"/>
    <w:rsid w:val="003E473C"/>
    <w:rsid w:val="003E4E33"/>
    <w:rsid w:val="003E651C"/>
    <w:rsid w:val="003E698F"/>
    <w:rsid w:val="003E7566"/>
    <w:rsid w:val="003E766C"/>
    <w:rsid w:val="003F02F5"/>
    <w:rsid w:val="003F0A3B"/>
    <w:rsid w:val="003F37B5"/>
    <w:rsid w:val="003F5183"/>
    <w:rsid w:val="003F5C9A"/>
    <w:rsid w:val="003F5EE1"/>
    <w:rsid w:val="003F79D6"/>
    <w:rsid w:val="003F7EB8"/>
    <w:rsid w:val="004003B9"/>
    <w:rsid w:val="004003E4"/>
    <w:rsid w:val="00400614"/>
    <w:rsid w:val="00401650"/>
    <w:rsid w:val="00401A97"/>
    <w:rsid w:val="00401B0B"/>
    <w:rsid w:val="00401ED5"/>
    <w:rsid w:val="004029B7"/>
    <w:rsid w:val="00402AA5"/>
    <w:rsid w:val="00402B4C"/>
    <w:rsid w:val="00403340"/>
    <w:rsid w:val="0040393C"/>
    <w:rsid w:val="00403A43"/>
    <w:rsid w:val="00404190"/>
    <w:rsid w:val="00406362"/>
    <w:rsid w:val="00406891"/>
    <w:rsid w:val="0040760C"/>
    <w:rsid w:val="00407784"/>
    <w:rsid w:val="00407C08"/>
    <w:rsid w:val="00410555"/>
    <w:rsid w:val="004109FE"/>
    <w:rsid w:val="00412632"/>
    <w:rsid w:val="00412719"/>
    <w:rsid w:val="0041407C"/>
    <w:rsid w:val="004142F7"/>
    <w:rsid w:val="0041455E"/>
    <w:rsid w:val="00414593"/>
    <w:rsid w:val="00414CD8"/>
    <w:rsid w:val="00415F2F"/>
    <w:rsid w:val="00416759"/>
    <w:rsid w:val="0041723A"/>
    <w:rsid w:val="00420329"/>
    <w:rsid w:val="00420F9C"/>
    <w:rsid w:val="004221F3"/>
    <w:rsid w:val="004231A2"/>
    <w:rsid w:val="004231E5"/>
    <w:rsid w:val="00424A48"/>
    <w:rsid w:val="0042540B"/>
    <w:rsid w:val="004261D1"/>
    <w:rsid w:val="00426B41"/>
    <w:rsid w:val="0042746E"/>
    <w:rsid w:val="004277BB"/>
    <w:rsid w:val="00430261"/>
    <w:rsid w:val="0043032D"/>
    <w:rsid w:val="00430C33"/>
    <w:rsid w:val="004314CA"/>
    <w:rsid w:val="00431735"/>
    <w:rsid w:val="00431A85"/>
    <w:rsid w:val="0043212D"/>
    <w:rsid w:val="00432EA7"/>
    <w:rsid w:val="00433B59"/>
    <w:rsid w:val="00435BF0"/>
    <w:rsid w:val="00436430"/>
    <w:rsid w:val="00436861"/>
    <w:rsid w:val="004368E3"/>
    <w:rsid w:val="00436F10"/>
    <w:rsid w:val="004373D7"/>
    <w:rsid w:val="004403A8"/>
    <w:rsid w:val="00440771"/>
    <w:rsid w:val="00440911"/>
    <w:rsid w:val="00440B6A"/>
    <w:rsid w:val="00441871"/>
    <w:rsid w:val="00441CCE"/>
    <w:rsid w:val="00444764"/>
    <w:rsid w:val="004454D4"/>
    <w:rsid w:val="00445D54"/>
    <w:rsid w:val="00445E7B"/>
    <w:rsid w:val="004470FB"/>
    <w:rsid w:val="00451226"/>
    <w:rsid w:val="0045227C"/>
    <w:rsid w:val="004526F8"/>
    <w:rsid w:val="00452E40"/>
    <w:rsid w:val="0045313D"/>
    <w:rsid w:val="00453496"/>
    <w:rsid w:val="00454360"/>
    <w:rsid w:val="00454C73"/>
    <w:rsid w:val="004558A4"/>
    <w:rsid w:val="00455B17"/>
    <w:rsid w:val="00457229"/>
    <w:rsid w:val="00457DCA"/>
    <w:rsid w:val="00460560"/>
    <w:rsid w:val="00460704"/>
    <w:rsid w:val="004618A0"/>
    <w:rsid w:val="004624FD"/>
    <w:rsid w:val="004634AD"/>
    <w:rsid w:val="00463F60"/>
    <w:rsid w:val="00465814"/>
    <w:rsid w:val="0046586B"/>
    <w:rsid w:val="00466A1C"/>
    <w:rsid w:val="00466EE5"/>
    <w:rsid w:val="004705C3"/>
    <w:rsid w:val="00473411"/>
    <w:rsid w:val="0047372B"/>
    <w:rsid w:val="00473C00"/>
    <w:rsid w:val="00473D78"/>
    <w:rsid w:val="00473D84"/>
    <w:rsid w:val="00473E3C"/>
    <w:rsid w:val="0047640D"/>
    <w:rsid w:val="00476776"/>
    <w:rsid w:val="00476967"/>
    <w:rsid w:val="00477A3F"/>
    <w:rsid w:val="00480047"/>
    <w:rsid w:val="004811CF"/>
    <w:rsid w:val="00482051"/>
    <w:rsid w:val="0048280E"/>
    <w:rsid w:val="00483332"/>
    <w:rsid w:val="00483E6A"/>
    <w:rsid w:val="0048446A"/>
    <w:rsid w:val="00484EB7"/>
    <w:rsid w:val="0048594A"/>
    <w:rsid w:val="00485EE5"/>
    <w:rsid w:val="00486520"/>
    <w:rsid w:val="00487552"/>
    <w:rsid w:val="00487B1C"/>
    <w:rsid w:val="00490895"/>
    <w:rsid w:val="00490FBC"/>
    <w:rsid w:val="00490FC8"/>
    <w:rsid w:val="00491483"/>
    <w:rsid w:val="00492103"/>
    <w:rsid w:val="004929E5"/>
    <w:rsid w:val="00493868"/>
    <w:rsid w:val="00493CA9"/>
    <w:rsid w:val="00494206"/>
    <w:rsid w:val="00494533"/>
    <w:rsid w:val="004969E4"/>
    <w:rsid w:val="004975CB"/>
    <w:rsid w:val="004A2147"/>
    <w:rsid w:val="004A242F"/>
    <w:rsid w:val="004A2F38"/>
    <w:rsid w:val="004A2FC8"/>
    <w:rsid w:val="004A5952"/>
    <w:rsid w:val="004A6291"/>
    <w:rsid w:val="004A6E63"/>
    <w:rsid w:val="004B0B9C"/>
    <w:rsid w:val="004B1207"/>
    <w:rsid w:val="004B2582"/>
    <w:rsid w:val="004B2799"/>
    <w:rsid w:val="004B31D4"/>
    <w:rsid w:val="004B3CFD"/>
    <w:rsid w:val="004B40E5"/>
    <w:rsid w:val="004B4DFB"/>
    <w:rsid w:val="004B5CAB"/>
    <w:rsid w:val="004B6675"/>
    <w:rsid w:val="004B6885"/>
    <w:rsid w:val="004B701F"/>
    <w:rsid w:val="004B712C"/>
    <w:rsid w:val="004C0173"/>
    <w:rsid w:val="004C0FBD"/>
    <w:rsid w:val="004C1173"/>
    <w:rsid w:val="004C4275"/>
    <w:rsid w:val="004C46E7"/>
    <w:rsid w:val="004C4C7B"/>
    <w:rsid w:val="004C592C"/>
    <w:rsid w:val="004C5DCE"/>
    <w:rsid w:val="004C5FBC"/>
    <w:rsid w:val="004C5FD7"/>
    <w:rsid w:val="004D03A9"/>
    <w:rsid w:val="004D0AEF"/>
    <w:rsid w:val="004D1CC2"/>
    <w:rsid w:val="004D23D7"/>
    <w:rsid w:val="004D2567"/>
    <w:rsid w:val="004D3ACB"/>
    <w:rsid w:val="004D5334"/>
    <w:rsid w:val="004D5F27"/>
    <w:rsid w:val="004D7D52"/>
    <w:rsid w:val="004E00E7"/>
    <w:rsid w:val="004E0915"/>
    <w:rsid w:val="004E0B74"/>
    <w:rsid w:val="004E0CCC"/>
    <w:rsid w:val="004E1018"/>
    <w:rsid w:val="004E1811"/>
    <w:rsid w:val="004E20AB"/>
    <w:rsid w:val="004E27E7"/>
    <w:rsid w:val="004E38F1"/>
    <w:rsid w:val="004E44D7"/>
    <w:rsid w:val="004E5C4D"/>
    <w:rsid w:val="004E6476"/>
    <w:rsid w:val="004E6FA4"/>
    <w:rsid w:val="004E7595"/>
    <w:rsid w:val="004F0FE6"/>
    <w:rsid w:val="004F113D"/>
    <w:rsid w:val="004F1DC0"/>
    <w:rsid w:val="004F1E53"/>
    <w:rsid w:val="004F201A"/>
    <w:rsid w:val="004F23FF"/>
    <w:rsid w:val="004F2D6F"/>
    <w:rsid w:val="004F2DC8"/>
    <w:rsid w:val="004F30FB"/>
    <w:rsid w:val="004F31CF"/>
    <w:rsid w:val="004F33E8"/>
    <w:rsid w:val="004F362E"/>
    <w:rsid w:val="004F3744"/>
    <w:rsid w:val="004F431A"/>
    <w:rsid w:val="004F4CC3"/>
    <w:rsid w:val="004F547B"/>
    <w:rsid w:val="004F6A70"/>
    <w:rsid w:val="004F6E8E"/>
    <w:rsid w:val="004F7597"/>
    <w:rsid w:val="00500DCE"/>
    <w:rsid w:val="00501177"/>
    <w:rsid w:val="005025A3"/>
    <w:rsid w:val="0050262E"/>
    <w:rsid w:val="00502FF6"/>
    <w:rsid w:val="0050312C"/>
    <w:rsid w:val="00503C91"/>
    <w:rsid w:val="005047E3"/>
    <w:rsid w:val="005050D8"/>
    <w:rsid w:val="00505241"/>
    <w:rsid w:val="005053A3"/>
    <w:rsid w:val="00505515"/>
    <w:rsid w:val="00506711"/>
    <w:rsid w:val="00506AF4"/>
    <w:rsid w:val="00510977"/>
    <w:rsid w:val="00510C87"/>
    <w:rsid w:val="00511A99"/>
    <w:rsid w:val="00511B37"/>
    <w:rsid w:val="0051242D"/>
    <w:rsid w:val="00512440"/>
    <w:rsid w:val="00512988"/>
    <w:rsid w:val="00513610"/>
    <w:rsid w:val="0051399B"/>
    <w:rsid w:val="00514987"/>
    <w:rsid w:val="00514F8D"/>
    <w:rsid w:val="005156E7"/>
    <w:rsid w:val="005171B9"/>
    <w:rsid w:val="005173E8"/>
    <w:rsid w:val="005174F6"/>
    <w:rsid w:val="00517A9A"/>
    <w:rsid w:val="0052100F"/>
    <w:rsid w:val="00521566"/>
    <w:rsid w:val="0052176C"/>
    <w:rsid w:val="00521837"/>
    <w:rsid w:val="00523909"/>
    <w:rsid w:val="00524222"/>
    <w:rsid w:val="00525213"/>
    <w:rsid w:val="00525D2C"/>
    <w:rsid w:val="00526302"/>
    <w:rsid w:val="005263C9"/>
    <w:rsid w:val="00526FBB"/>
    <w:rsid w:val="00530499"/>
    <w:rsid w:val="00530C47"/>
    <w:rsid w:val="0053282F"/>
    <w:rsid w:val="0053387D"/>
    <w:rsid w:val="00535581"/>
    <w:rsid w:val="00536460"/>
    <w:rsid w:val="0053756E"/>
    <w:rsid w:val="00537645"/>
    <w:rsid w:val="00542BB3"/>
    <w:rsid w:val="00543509"/>
    <w:rsid w:val="00543EBD"/>
    <w:rsid w:val="005441FC"/>
    <w:rsid w:val="005454EA"/>
    <w:rsid w:val="00545C35"/>
    <w:rsid w:val="005460A7"/>
    <w:rsid w:val="0054660C"/>
    <w:rsid w:val="005466E5"/>
    <w:rsid w:val="00546A9E"/>
    <w:rsid w:val="00546D0D"/>
    <w:rsid w:val="005470E4"/>
    <w:rsid w:val="005475A3"/>
    <w:rsid w:val="00550ABA"/>
    <w:rsid w:val="00552A37"/>
    <w:rsid w:val="00553845"/>
    <w:rsid w:val="005546D4"/>
    <w:rsid w:val="00554A01"/>
    <w:rsid w:val="0055584E"/>
    <w:rsid w:val="00555AB4"/>
    <w:rsid w:val="00556474"/>
    <w:rsid w:val="005569F6"/>
    <w:rsid w:val="00557468"/>
    <w:rsid w:val="00557F02"/>
    <w:rsid w:val="0056036F"/>
    <w:rsid w:val="00560B24"/>
    <w:rsid w:val="00562130"/>
    <w:rsid w:val="005621BE"/>
    <w:rsid w:val="005624D5"/>
    <w:rsid w:val="005637C4"/>
    <w:rsid w:val="00563AB2"/>
    <w:rsid w:val="00563FC5"/>
    <w:rsid w:val="0056554B"/>
    <w:rsid w:val="005675CD"/>
    <w:rsid w:val="00567A6B"/>
    <w:rsid w:val="00567BB2"/>
    <w:rsid w:val="00570EC5"/>
    <w:rsid w:val="00570FAA"/>
    <w:rsid w:val="00571EA5"/>
    <w:rsid w:val="0057342A"/>
    <w:rsid w:val="00573AE2"/>
    <w:rsid w:val="005750C8"/>
    <w:rsid w:val="005751F9"/>
    <w:rsid w:val="00576903"/>
    <w:rsid w:val="005770EA"/>
    <w:rsid w:val="00577A5C"/>
    <w:rsid w:val="00580D1C"/>
    <w:rsid w:val="0058219F"/>
    <w:rsid w:val="0058232B"/>
    <w:rsid w:val="0058286B"/>
    <w:rsid w:val="005828A9"/>
    <w:rsid w:val="00583AC9"/>
    <w:rsid w:val="00583B26"/>
    <w:rsid w:val="00584663"/>
    <w:rsid w:val="005849B0"/>
    <w:rsid w:val="005859EC"/>
    <w:rsid w:val="00585BD9"/>
    <w:rsid w:val="005911AF"/>
    <w:rsid w:val="005919BC"/>
    <w:rsid w:val="00591D40"/>
    <w:rsid w:val="00593CAA"/>
    <w:rsid w:val="005944E4"/>
    <w:rsid w:val="0059565E"/>
    <w:rsid w:val="00595D4F"/>
    <w:rsid w:val="00596168"/>
    <w:rsid w:val="00596A2F"/>
    <w:rsid w:val="00596FDB"/>
    <w:rsid w:val="005A1852"/>
    <w:rsid w:val="005A1D44"/>
    <w:rsid w:val="005A2030"/>
    <w:rsid w:val="005A2152"/>
    <w:rsid w:val="005A298B"/>
    <w:rsid w:val="005A2DD2"/>
    <w:rsid w:val="005A4231"/>
    <w:rsid w:val="005A53FB"/>
    <w:rsid w:val="005A59D6"/>
    <w:rsid w:val="005A5F43"/>
    <w:rsid w:val="005A62B2"/>
    <w:rsid w:val="005A65EC"/>
    <w:rsid w:val="005A669B"/>
    <w:rsid w:val="005A7045"/>
    <w:rsid w:val="005A7713"/>
    <w:rsid w:val="005A7CE6"/>
    <w:rsid w:val="005A7E00"/>
    <w:rsid w:val="005B008D"/>
    <w:rsid w:val="005B2B14"/>
    <w:rsid w:val="005B2FE9"/>
    <w:rsid w:val="005B3970"/>
    <w:rsid w:val="005B3C71"/>
    <w:rsid w:val="005B63B2"/>
    <w:rsid w:val="005B6820"/>
    <w:rsid w:val="005C02ED"/>
    <w:rsid w:val="005C07C9"/>
    <w:rsid w:val="005C0E93"/>
    <w:rsid w:val="005C19E7"/>
    <w:rsid w:val="005C2157"/>
    <w:rsid w:val="005C26A1"/>
    <w:rsid w:val="005C2E16"/>
    <w:rsid w:val="005C37B7"/>
    <w:rsid w:val="005C3BFD"/>
    <w:rsid w:val="005C4AC3"/>
    <w:rsid w:val="005C51EC"/>
    <w:rsid w:val="005C5D85"/>
    <w:rsid w:val="005C6715"/>
    <w:rsid w:val="005C6933"/>
    <w:rsid w:val="005C6C0D"/>
    <w:rsid w:val="005C6CF5"/>
    <w:rsid w:val="005C6CFA"/>
    <w:rsid w:val="005C73D3"/>
    <w:rsid w:val="005C73E2"/>
    <w:rsid w:val="005D192D"/>
    <w:rsid w:val="005D1D6A"/>
    <w:rsid w:val="005D2F35"/>
    <w:rsid w:val="005D4222"/>
    <w:rsid w:val="005D4CCD"/>
    <w:rsid w:val="005D572D"/>
    <w:rsid w:val="005D5D01"/>
    <w:rsid w:val="005E17BF"/>
    <w:rsid w:val="005E20A0"/>
    <w:rsid w:val="005E2379"/>
    <w:rsid w:val="005E24E6"/>
    <w:rsid w:val="005E2E01"/>
    <w:rsid w:val="005E421E"/>
    <w:rsid w:val="005E5059"/>
    <w:rsid w:val="005E6965"/>
    <w:rsid w:val="005E6BA9"/>
    <w:rsid w:val="005E6E52"/>
    <w:rsid w:val="005E7B6F"/>
    <w:rsid w:val="005E7E75"/>
    <w:rsid w:val="005F0C7E"/>
    <w:rsid w:val="005F0CFF"/>
    <w:rsid w:val="005F3E41"/>
    <w:rsid w:val="005F5335"/>
    <w:rsid w:val="005F5800"/>
    <w:rsid w:val="006008B7"/>
    <w:rsid w:val="006014B9"/>
    <w:rsid w:val="00601559"/>
    <w:rsid w:val="00601C79"/>
    <w:rsid w:val="00602A20"/>
    <w:rsid w:val="006039D4"/>
    <w:rsid w:val="0060465A"/>
    <w:rsid w:val="006048D9"/>
    <w:rsid w:val="006049EF"/>
    <w:rsid w:val="00605E97"/>
    <w:rsid w:val="00606321"/>
    <w:rsid w:val="0060663E"/>
    <w:rsid w:val="00606A66"/>
    <w:rsid w:val="00607541"/>
    <w:rsid w:val="00610632"/>
    <w:rsid w:val="006112D5"/>
    <w:rsid w:val="0061302A"/>
    <w:rsid w:val="0061341A"/>
    <w:rsid w:val="00614407"/>
    <w:rsid w:val="00614C46"/>
    <w:rsid w:val="00614E6C"/>
    <w:rsid w:val="006155E7"/>
    <w:rsid w:val="006158E1"/>
    <w:rsid w:val="00615C42"/>
    <w:rsid w:val="00615D5A"/>
    <w:rsid w:val="00616745"/>
    <w:rsid w:val="00617204"/>
    <w:rsid w:val="00620866"/>
    <w:rsid w:val="00620AFB"/>
    <w:rsid w:val="00620C50"/>
    <w:rsid w:val="00620EFD"/>
    <w:rsid w:val="00621B81"/>
    <w:rsid w:val="00622592"/>
    <w:rsid w:val="00623A8E"/>
    <w:rsid w:val="00623CDF"/>
    <w:rsid w:val="00623EFF"/>
    <w:rsid w:val="00624E79"/>
    <w:rsid w:val="006251C4"/>
    <w:rsid w:val="0062530B"/>
    <w:rsid w:val="006264E0"/>
    <w:rsid w:val="006302B7"/>
    <w:rsid w:val="00630410"/>
    <w:rsid w:val="00630DFF"/>
    <w:rsid w:val="00631157"/>
    <w:rsid w:val="006317D0"/>
    <w:rsid w:val="006319A4"/>
    <w:rsid w:val="006319EF"/>
    <w:rsid w:val="006323CF"/>
    <w:rsid w:val="00632630"/>
    <w:rsid w:val="00632684"/>
    <w:rsid w:val="0063375A"/>
    <w:rsid w:val="00633E5C"/>
    <w:rsid w:val="0063441C"/>
    <w:rsid w:val="00635192"/>
    <w:rsid w:val="00635265"/>
    <w:rsid w:val="006353A4"/>
    <w:rsid w:val="006355A5"/>
    <w:rsid w:val="00635B1C"/>
    <w:rsid w:val="00635C45"/>
    <w:rsid w:val="00635FF0"/>
    <w:rsid w:val="00636085"/>
    <w:rsid w:val="0063665C"/>
    <w:rsid w:val="006369D1"/>
    <w:rsid w:val="0063744F"/>
    <w:rsid w:val="0063761A"/>
    <w:rsid w:val="00640436"/>
    <w:rsid w:val="006409D6"/>
    <w:rsid w:val="0064283F"/>
    <w:rsid w:val="00642B3B"/>
    <w:rsid w:val="00642C85"/>
    <w:rsid w:val="00643F68"/>
    <w:rsid w:val="00645ED7"/>
    <w:rsid w:val="0064729C"/>
    <w:rsid w:val="0064768A"/>
    <w:rsid w:val="00647EE8"/>
    <w:rsid w:val="00650F04"/>
    <w:rsid w:val="00651542"/>
    <w:rsid w:val="006524B5"/>
    <w:rsid w:val="00653B10"/>
    <w:rsid w:val="0065470D"/>
    <w:rsid w:val="006549DC"/>
    <w:rsid w:val="00656554"/>
    <w:rsid w:val="00656DEB"/>
    <w:rsid w:val="00656FB6"/>
    <w:rsid w:val="006572B2"/>
    <w:rsid w:val="00657875"/>
    <w:rsid w:val="00657A1E"/>
    <w:rsid w:val="00657F71"/>
    <w:rsid w:val="00660110"/>
    <w:rsid w:val="006613A9"/>
    <w:rsid w:val="00661F77"/>
    <w:rsid w:val="00663323"/>
    <w:rsid w:val="00664E47"/>
    <w:rsid w:val="00665B52"/>
    <w:rsid w:val="00666404"/>
    <w:rsid w:val="006666C6"/>
    <w:rsid w:val="0067138C"/>
    <w:rsid w:val="00671602"/>
    <w:rsid w:val="00671B3C"/>
    <w:rsid w:val="006723F5"/>
    <w:rsid w:val="006733C8"/>
    <w:rsid w:val="0067384F"/>
    <w:rsid w:val="006741B3"/>
    <w:rsid w:val="00674849"/>
    <w:rsid w:val="00674C63"/>
    <w:rsid w:val="006776B8"/>
    <w:rsid w:val="00677EDD"/>
    <w:rsid w:val="00680337"/>
    <w:rsid w:val="00680837"/>
    <w:rsid w:val="00680A2C"/>
    <w:rsid w:val="00680DE7"/>
    <w:rsid w:val="00680FE1"/>
    <w:rsid w:val="00680FFF"/>
    <w:rsid w:val="006814B0"/>
    <w:rsid w:val="00681A38"/>
    <w:rsid w:val="0068282A"/>
    <w:rsid w:val="00682B3F"/>
    <w:rsid w:val="00682D02"/>
    <w:rsid w:val="00683245"/>
    <w:rsid w:val="006836DF"/>
    <w:rsid w:val="00683781"/>
    <w:rsid w:val="00683B02"/>
    <w:rsid w:val="00684B7B"/>
    <w:rsid w:val="00685400"/>
    <w:rsid w:val="00685F6A"/>
    <w:rsid w:val="006864F7"/>
    <w:rsid w:val="00687509"/>
    <w:rsid w:val="00687874"/>
    <w:rsid w:val="00690EF5"/>
    <w:rsid w:val="00691EE9"/>
    <w:rsid w:val="00691FF2"/>
    <w:rsid w:val="006921B5"/>
    <w:rsid w:val="0069369F"/>
    <w:rsid w:val="006938AD"/>
    <w:rsid w:val="00693AA8"/>
    <w:rsid w:val="006945FE"/>
    <w:rsid w:val="006951EE"/>
    <w:rsid w:val="00695548"/>
    <w:rsid w:val="0069582A"/>
    <w:rsid w:val="00695A05"/>
    <w:rsid w:val="006962B4"/>
    <w:rsid w:val="00696E7C"/>
    <w:rsid w:val="00697BF1"/>
    <w:rsid w:val="00697E41"/>
    <w:rsid w:val="00697E6C"/>
    <w:rsid w:val="00697ECF"/>
    <w:rsid w:val="006A08BD"/>
    <w:rsid w:val="006A1867"/>
    <w:rsid w:val="006A1A46"/>
    <w:rsid w:val="006A2458"/>
    <w:rsid w:val="006A2919"/>
    <w:rsid w:val="006A4698"/>
    <w:rsid w:val="006A4C3F"/>
    <w:rsid w:val="006A74DD"/>
    <w:rsid w:val="006A7871"/>
    <w:rsid w:val="006A7963"/>
    <w:rsid w:val="006A7A93"/>
    <w:rsid w:val="006B00CE"/>
    <w:rsid w:val="006B0642"/>
    <w:rsid w:val="006B12B1"/>
    <w:rsid w:val="006B1712"/>
    <w:rsid w:val="006B1FB8"/>
    <w:rsid w:val="006B254E"/>
    <w:rsid w:val="006B2CFB"/>
    <w:rsid w:val="006B3FA1"/>
    <w:rsid w:val="006B484F"/>
    <w:rsid w:val="006B4C5B"/>
    <w:rsid w:val="006B4C9E"/>
    <w:rsid w:val="006B5437"/>
    <w:rsid w:val="006B54A9"/>
    <w:rsid w:val="006B6576"/>
    <w:rsid w:val="006C0509"/>
    <w:rsid w:val="006C0966"/>
    <w:rsid w:val="006C28D4"/>
    <w:rsid w:val="006C303D"/>
    <w:rsid w:val="006C3C1F"/>
    <w:rsid w:val="006C4878"/>
    <w:rsid w:val="006C4B74"/>
    <w:rsid w:val="006C4F67"/>
    <w:rsid w:val="006C5506"/>
    <w:rsid w:val="006C5545"/>
    <w:rsid w:val="006C6018"/>
    <w:rsid w:val="006C6C05"/>
    <w:rsid w:val="006C6D5B"/>
    <w:rsid w:val="006C6F4B"/>
    <w:rsid w:val="006D08B4"/>
    <w:rsid w:val="006D14FD"/>
    <w:rsid w:val="006D18AB"/>
    <w:rsid w:val="006D275D"/>
    <w:rsid w:val="006D2CC6"/>
    <w:rsid w:val="006D30D2"/>
    <w:rsid w:val="006D5E7E"/>
    <w:rsid w:val="006D5EDC"/>
    <w:rsid w:val="006D64E5"/>
    <w:rsid w:val="006D6698"/>
    <w:rsid w:val="006D6C0B"/>
    <w:rsid w:val="006E086F"/>
    <w:rsid w:val="006E14A3"/>
    <w:rsid w:val="006E15CA"/>
    <w:rsid w:val="006E2CBF"/>
    <w:rsid w:val="006E32C1"/>
    <w:rsid w:val="006E345F"/>
    <w:rsid w:val="006E3560"/>
    <w:rsid w:val="006E45CD"/>
    <w:rsid w:val="006E4756"/>
    <w:rsid w:val="006E5AD2"/>
    <w:rsid w:val="006E5DD2"/>
    <w:rsid w:val="006E61F7"/>
    <w:rsid w:val="006E627E"/>
    <w:rsid w:val="006E6376"/>
    <w:rsid w:val="006E780B"/>
    <w:rsid w:val="006F0A1C"/>
    <w:rsid w:val="006F1840"/>
    <w:rsid w:val="006F1ED6"/>
    <w:rsid w:val="006F208C"/>
    <w:rsid w:val="006F2436"/>
    <w:rsid w:val="006F244D"/>
    <w:rsid w:val="006F3170"/>
    <w:rsid w:val="006F3182"/>
    <w:rsid w:val="006F3380"/>
    <w:rsid w:val="006F360A"/>
    <w:rsid w:val="006F4104"/>
    <w:rsid w:val="006F436F"/>
    <w:rsid w:val="006F4728"/>
    <w:rsid w:val="006F6C30"/>
    <w:rsid w:val="00700544"/>
    <w:rsid w:val="007009CC"/>
    <w:rsid w:val="00700B15"/>
    <w:rsid w:val="007023E8"/>
    <w:rsid w:val="00702D4C"/>
    <w:rsid w:val="0070361A"/>
    <w:rsid w:val="0070436B"/>
    <w:rsid w:val="00704DFB"/>
    <w:rsid w:val="00704F7A"/>
    <w:rsid w:val="00705FB6"/>
    <w:rsid w:val="007060A4"/>
    <w:rsid w:val="00707FEB"/>
    <w:rsid w:val="00711E42"/>
    <w:rsid w:val="00712603"/>
    <w:rsid w:val="00712790"/>
    <w:rsid w:val="0071425C"/>
    <w:rsid w:val="00714EC1"/>
    <w:rsid w:val="00716A5E"/>
    <w:rsid w:val="00717349"/>
    <w:rsid w:val="00717381"/>
    <w:rsid w:val="00720435"/>
    <w:rsid w:val="00721034"/>
    <w:rsid w:val="00721735"/>
    <w:rsid w:val="00721947"/>
    <w:rsid w:val="00724D73"/>
    <w:rsid w:val="007250DD"/>
    <w:rsid w:val="007253A3"/>
    <w:rsid w:val="00725975"/>
    <w:rsid w:val="00725BB8"/>
    <w:rsid w:val="00726759"/>
    <w:rsid w:val="007279FE"/>
    <w:rsid w:val="007304AB"/>
    <w:rsid w:val="00731411"/>
    <w:rsid w:val="00732C91"/>
    <w:rsid w:val="00733D7B"/>
    <w:rsid w:val="007346D1"/>
    <w:rsid w:val="0073546A"/>
    <w:rsid w:val="00736801"/>
    <w:rsid w:val="007378D6"/>
    <w:rsid w:val="00737D2F"/>
    <w:rsid w:val="00737F13"/>
    <w:rsid w:val="00737F59"/>
    <w:rsid w:val="00741277"/>
    <w:rsid w:val="00741325"/>
    <w:rsid w:val="0074173B"/>
    <w:rsid w:val="007438C0"/>
    <w:rsid w:val="00744347"/>
    <w:rsid w:val="00745193"/>
    <w:rsid w:val="0074609B"/>
    <w:rsid w:val="00746341"/>
    <w:rsid w:val="00746731"/>
    <w:rsid w:val="007470D5"/>
    <w:rsid w:val="00747E5C"/>
    <w:rsid w:val="00750598"/>
    <w:rsid w:val="00750F10"/>
    <w:rsid w:val="00751ADF"/>
    <w:rsid w:val="00753750"/>
    <w:rsid w:val="00753A02"/>
    <w:rsid w:val="00753BEF"/>
    <w:rsid w:val="007541FD"/>
    <w:rsid w:val="00754580"/>
    <w:rsid w:val="007546A0"/>
    <w:rsid w:val="0075486B"/>
    <w:rsid w:val="00754C61"/>
    <w:rsid w:val="00754FBF"/>
    <w:rsid w:val="00756477"/>
    <w:rsid w:val="007572AF"/>
    <w:rsid w:val="007634CA"/>
    <w:rsid w:val="0076483A"/>
    <w:rsid w:val="00764AD8"/>
    <w:rsid w:val="00764C00"/>
    <w:rsid w:val="00765709"/>
    <w:rsid w:val="007659A2"/>
    <w:rsid w:val="00765C3E"/>
    <w:rsid w:val="00766B02"/>
    <w:rsid w:val="00766E6F"/>
    <w:rsid w:val="007677C2"/>
    <w:rsid w:val="0076787A"/>
    <w:rsid w:val="007700BE"/>
    <w:rsid w:val="0077019D"/>
    <w:rsid w:val="00770920"/>
    <w:rsid w:val="00771385"/>
    <w:rsid w:val="00771F26"/>
    <w:rsid w:val="00772ADC"/>
    <w:rsid w:val="007738F7"/>
    <w:rsid w:val="007750F8"/>
    <w:rsid w:val="00775551"/>
    <w:rsid w:val="00775F4B"/>
    <w:rsid w:val="00776361"/>
    <w:rsid w:val="00777C50"/>
    <w:rsid w:val="00777D00"/>
    <w:rsid w:val="00780221"/>
    <w:rsid w:val="00780539"/>
    <w:rsid w:val="00780B24"/>
    <w:rsid w:val="00780F02"/>
    <w:rsid w:val="007820F5"/>
    <w:rsid w:val="007821B3"/>
    <w:rsid w:val="00782358"/>
    <w:rsid w:val="00782ACA"/>
    <w:rsid w:val="007830D1"/>
    <w:rsid w:val="00783210"/>
    <w:rsid w:val="00783CD2"/>
    <w:rsid w:val="00783F27"/>
    <w:rsid w:val="007846D0"/>
    <w:rsid w:val="00784C18"/>
    <w:rsid w:val="00785692"/>
    <w:rsid w:val="007870AB"/>
    <w:rsid w:val="00787EAF"/>
    <w:rsid w:val="00790373"/>
    <w:rsid w:val="007909B1"/>
    <w:rsid w:val="00791E13"/>
    <w:rsid w:val="0079293A"/>
    <w:rsid w:val="00792E59"/>
    <w:rsid w:val="0079379C"/>
    <w:rsid w:val="007937E5"/>
    <w:rsid w:val="007939DA"/>
    <w:rsid w:val="00793CA3"/>
    <w:rsid w:val="00794023"/>
    <w:rsid w:val="00794070"/>
    <w:rsid w:val="00796CAE"/>
    <w:rsid w:val="00797840"/>
    <w:rsid w:val="0079786F"/>
    <w:rsid w:val="0079788F"/>
    <w:rsid w:val="007A0AEE"/>
    <w:rsid w:val="007A0AFB"/>
    <w:rsid w:val="007A0E04"/>
    <w:rsid w:val="007A13F6"/>
    <w:rsid w:val="007A18D6"/>
    <w:rsid w:val="007A2492"/>
    <w:rsid w:val="007A2762"/>
    <w:rsid w:val="007A2AF7"/>
    <w:rsid w:val="007A3574"/>
    <w:rsid w:val="007A39A8"/>
    <w:rsid w:val="007A3AD3"/>
    <w:rsid w:val="007A3D2E"/>
    <w:rsid w:val="007A43E6"/>
    <w:rsid w:val="007A4E25"/>
    <w:rsid w:val="007A4E5F"/>
    <w:rsid w:val="007A6036"/>
    <w:rsid w:val="007A620A"/>
    <w:rsid w:val="007A6514"/>
    <w:rsid w:val="007A67AA"/>
    <w:rsid w:val="007B0B79"/>
    <w:rsid w:val="007B0F20"/>
    <w:rsid w:val="007B264D"/>
    <w:rsid w:val="007B28BA"/>
    <w:rsid w:val="007B4142"/>
    <w:rsid w:val="007B4EC5"/>
    <w:rsid w:val="007B51D0"/>
    <w:rsid w:val="007B5580"/>
    <w:rsid w:val="007B5C3C"/>
    <w:rsid w:val="007B7779"/>
    <w:rsid w:val="007B7BFE"/>
    <w:rsid w:val="007C0940"/>
    <w:rsid w:val="007C0EBA"/>
    <w:rsid w:val="007C1B68"/>
    <w:rsid w:val="007C1D4D"/>
    <w:rsid w:val="007C1F33"/>
    <w:rsid w:val="007C356C"/>
    <w:rsid w:val="007C3DF6"/>
    <w:rsid w:val="007C3E66"/>
    <w:rsid w:val="007C3F41"/>
    <w:rsid w:val="007C4178"/>
    <w:rsid w:val="007C4A34"/>
    <w:rsid w:val="007C4D16"/>
    <w:rsid w:val="007C52F3"/>
    <w:rsid w:val="007C7FFC"/>
    <w:rsid w:val="007D0B2C"/>
    <w:rsid w:val="007D0C93"/>
    <w:rsid w:val="007D10B7"/>
    <w:rsid w:val="007D25C5"/>
    <w:rsid w:val="007D28E5"/>
    <w:rsid w:val="007D5294"/>
    <w:rsid w:val="007D5A1C"/>
    <w:rsid w:val="007D612C"/>
    <w:rsid w:val="007D728B"/>
    <w:rsid w:val="007D73C1"/>
    <w:rsid w:val="007D7C57"/>
    <w:rsid w:val="007D7CCD"/>
    <w:rsid w:val="007E0948"/>
    <w:rsid w:val="007E1122"/>
    <w:rsid w:val="007E1133"/>
    <w:rsid w:val="007E14F4"/>
    <w:rsid w:val="007E2636"/>
    <w:rsid w:val="007E3224"/>
    <w:rsid w:val="007E43CF"/>
    <w:rsid w:val="007E4D8A"/>
    <w:rsid w:val="007E5344"/>
    <w:rsid w:val="007E6E14"/>
    <w:rsid w:val="007E70CC"/>
    <w:rsid w:val="007F139C"/>
    <w:rsid w:val="007F24F6"/>
    <w:rsid w:val="007F26CD"/>
    <w:rsid w:val="007F2CFA"/>
    <w:rsid w:val="007F497B"/>
    <w:rsid w:val="007F5BB9"/>
    <w:rsid w:val="007F6289"/>
    <w:rsid w:val="007F6F89"/>
    <w:rsid w:val="007F707D"/>
    <w:rsid w:val="00801863"/>
    <w:rsid w:val="008019D8"/>
    <w:rsid w:val="00804251"/>
    <w:rsid w:val="00805499"/>
    <w:rsid w:val="00805524"/>
    <w:rsid w:val="00805B6D"/>
    <w:rsid w:val="008101CB"/>
    <w:rsid w:val="008103A4"/>
    <w:rsid w:val="00810830"/>
    <w:rsid w:val="00810DE0"/>
    <w:rsid w:val="00811D58"/>
    <w:rsid w:val="00811DD9"/>
    <w:rsid w:val="008137E5"/>
    <w:rsid w:val="00814AE4"/>
    <w:rsid w:val="008152E6"/>
    <w:rsid w:val="0081561E"/>
    <w:rsid w:val="0081585E"/>
    <w:rsid w:val="00815953"/>
    <w:rsid w:val="00815D67"/>
    <w:rsid w:val="0081659A"/>
    <w:rsid w:val="00817224"/>
    <w:rsid w:val="00817F34"/>
    <w:rsid w:val="00820403"/>
    <w:rsid w:val="008206E7"/>
    <w:rsid w:val="0082122C"/>
    <w:rsid w:val="00821435"/>
    <w:rsid w:val="008214A7"/>
    <w:rsid w:val="008219E5"/>
    <w:rsid w:val="00822536"/>
    <w:rsid w:val="00822AA0"/>
    <w:rsid w:val="00822C20"/>
    <w:rsid w:val="00822C3A"/>
    <w:rsid w:val="0082446E"/>
    <w:rsid w:val="00830B19"/>
    <w:rsid w:val="00831A60"/>
    <w:rsid w:val="00832934"/>
    <w:rsid w:val="00832B26"/>
    <w:rsid w:val="00832B72"/>
    <w:rsid w:val="00832DBB"/>
    <w:rsid w:val="00832DF0"/>
    <w:rsid w:val="00833536"/>
    <w:rsid w:val="00833632"/>
    <w:rsid w:val="00833BA9"/>
    <w:rsid w:val="00834366"/>
    <w:rsid w:val="00834400"/>
    <w:rsid w:val="00835284"/>
    <w:rsid w:val="008357C4"/>
    <w:rsid w:val="00836304"/>
    <w:rsid w:val="008365D4"/>
    <w:rsid w:val="00836ABE"/>
    <w:rsid w:val="00837797"/>
    <w:rsid w:val="0084000B"/>
    <w:rsid w:val="0084049F"/>
    <w:rsid w:val="00840FD1"/>
    <w:rsid w:val="008422E7"/>
    <w:rsid w:val="00843008"/>
    <w:rsid w:val="00843A50"/>
    <w:rsid w:val="008470CC"/>
    <w:rsid w:val="00850F66"/>
    <w:rsid w:val="00851486"/>
    <w:rsid w:val="00851DC2"/>
    <w:rsid w:val="00852081"/>
    <w:rsid w:val="00852E16"/>
    <w:rsid w:val="00852EE2"/>
    <w:rsid w:val="00853991"/>
    <w:rsid w:val="00853D34"/>
    <w:rsid w:val="00854584"/>
    <w:rsid w:val="00854E5E"/>
    <w:rsid w:val="00855287"/>
    <w:rsid w:val="008562DD"/>
    <w:rsid w:val="008571F9"/>
    <w:rsid w:val="0085772A"/>
    <w:rsid w:val="0085773F"/>
    <w:rsid w:val="00857F5F"/>
    <w:rsid w:val="0086003E"/>
    <w:rsid w:val="0086029B"/>
    <w:rsid w:val="00860788"/>
    <w:rsid w:val="008607BC"/>
    <w:rsid w:val="008618DE"/>
    <w:rsid w:val="00862187"/>
    <w:rsid w:val="00862A29"/>
    <w:rsid w:val="008637EA"/>
    <w:rsid w:val="00863B07"/>
    <w:rsid w:val="00864A4E"/>
    <w:rsid w:val="00864F87"/>
    <w:rsid w:val="00865D43"/>
    <w:rsid w:val="008666E1"/>
    <w:rsid w:val="00866AAC"/>
    <w:rsid w:val="00867259"/>
    <w:rsid w:val="00867DC3"/>
    <w:rsid w:val="008707BB"/>
    <w:rsid w:val="00870872"/>
    <w:rsid w:val="008720BC"/>
    <w:rsid w:val="0087247E"/>
    <w:rsid w:val="00872BAE"/>
    <w:rsid w:val="008746E5"/>
    <w:rsid w:val="00874762"/>
    <w:rsid w:val="0087501D"/>
    <w:rsid w:val="0087636D"/>
    <w:rsid w:val="008763CC"/>
    <w:rsid w:val="008771CA"/>
    <w:rsid w:val="0087771A"/>
    <w:rsid w:val="00877872"/>
    <w:rsid w:val="00877A53"/>
    <w:rsid w:val="00880310"/>
    <w:rsid w:val="008803A6"/>
    <w:rsid w:val="00880DAD"/>
    <w:rsid w:val="00881A48"/>
    <w:rsid w:val="00881E26"/>
    <w:rsid w:val="008828AA"/>
    <w:rsid w:val="00882B4A"/>
    <w:rsid w:val="008839D8"/>
    <w:rsid w:val="008856D3"/>
    <w:rsid w:val="00887459"/>
    <w:rsid w:val="008876A8"/>
    <w:rsid w:val="00887D37"/>
    <w:rsid w:val="00890F8B"/>
    <w:rsid w:val="008921D3"/>
    <w:rsid w:val="008927FD"/>
    <w:rsid w:val="008928C8"/>
    <w:rsid w:val="00892C8D"/>
    <w:rsid w:val="00893174"/>
    <w:rsid w:val="00894148"/>
    <w:rsid w:val="008944D7"/>
    <w:rsid w:val="00895FE5"/>
    <w:rsid w:val="00896348"/>
    <w:rsid w:val="008964D7"/>
    <w:rsid w:val="00896AC5"/>
    <w:rsid w:val="0089758B"/>
    <w:rsid w:val="008978EA"/>
    <w:rsid w:val="008A1B2B"/>
    <w:rsid w:val="008A2279"/>
    <w:rsid w:val="008A2A08"/>
    <w:rsid w:val="008A2A59"/>
    <w:rsid w:val="008A30BA"/>
    <w:rsid w:val="008A32D8"/>
    <w:rsid w:val="008A39C3"/>
    <w:rsid w:val="008A4D15"/>
    <w:rsid w:val="008A4FCC"/>
    <w:rsid w:val="008A5009"/>
    <w:rsid w:val="008A6430"/>
    <w:rsid w:val="008A6D4F"/>
    <w:rsid w:val="008A7034"/>
    <w:rsid w:val="008A7CC9"/>
    <w:rsid w:val="008B26C1"/>
    <w:rsid w:val="008B2A58"/>
    <w:rsid w:val="008B340F"/>
    <w:rsid w:val="008B3696"/>
    <w:rsid w:val="008B601E"/>
    <w:rsid w:val="008B6757"/>
    <w:rsid w:val="008B75EB"/>
    <w:rsid w:val="008C02AF"/>
    <w:rsid w:val="008C139B"/>
    <w:rsid w:val="008C1B2B"/>
    <w:rsid w:val="008C1E00"/>
    <w:rsid w:val="008C2341"/>
    <w:rsid w:val="008C2A67"/>
    <w:rsid w:val="008C2B07"/>
    <w:rsid w:val="008C2ED1"/>
    <w:rsid w:val="008C31A5"/>
    <w:rsid w:val="008C3A89"/>
    <w:rsid w:val="008C3B45"/>
    <w:rsid w:val="008C467B"/>
    <w:rsid w:val="008C46C1"/>
    <w:rsid w:val="008C4716"/>
    <w:rsid w:val="008C47A5"/>
    <w:rsid w:val="008C72B5"/>
    <w:rsid w:val="008D00BF"/>
    <w:rsid w:val="008D08D6"/>
    <w:rsid w:val="008D1D8D"/>
    <w:rsid w:val="008D2CED"/>
    <w:rsid w:val="008D3542"/>
    <w:rsid w:val="008D56D4"/>
    <w:rsid w:val="008D604A"/>
    <w:rsid w:val="008D616F"/>
    <w:rsid w:val="008E099A"/>
    <w:rsid w:val="008E0BAB"/>
    <w:rsid w:val="008E0C75"/>
    <w:rsid w:val="008E1CF1"/>
    <w:rsid w:val="008E3144"/>
    <w:rsid w:val="008E477E"/>
    <w:rsid w:val="008E5791"/>
    <w:rsid w:val="008E5F85"/>
    <w:rsid w:val="008E66A8"/>
    <w:rsid w:val="008E6774"/>
    <w:rsid w:val="008E6CCA"/>
    <w:rsid w:val="008E7510"/>
    <w:rsid w:val="008E7FAC"/>
    <w:rsid w:val="008F1998"/>
    <w:rsid w:val="008F1F15"/>
    <w:rsid w:val="008F2EBC"/>
    <w:rsid w:val="008F3C20"/>
    <w:rsid w:val="008F3F3C"/>
    <w:rsid w:val="008F4B7A"/>
    <w:rsid w:val="008F4E7C"/>
    <w:rsid w:val="008F55F5"/>
    <w:rsid w:val="008F5F76"/>
    <w:rsid w:val="008F69AF"/>
    <w:rsid w:val="008F6A9A"/>
    <w:rsid w:val="009002CA"/>
    <w:rsid w:val="00900AC5"/>
    <w:rsid w:val="00901166"/>
    <w:rsid w:val="0090155C"/>
    <w:rsid w:val="009017C4"/>
    <w:rsid w:val="00901C45"/>
    <w:rsid w:val="00901DC8"/>
    <w:rsid w:val="0090214F"/>
    <w:rsid w:val="00902AA6"/>
    <w:rsid w:val="00903AC1"/>
    <w:rsid w:val="00904084"/>
    <w:rsid w:val="00904965"/>
    <w:rsid w:val="00904B6F"/>
    <w:rsid w:val="009059C3"/>
    <w:rsid w:val="00906186"/>
    <w:rsid w:val="00907137"/>
    <w:rsid w:val="0090768A"/>
    <w:rsid w:val="00910363"/>
    <w:rsid w:val="009103A3"/>
    <w:rsid w:val="0091099E"/>
    <w:rsid w:val="00911F6B"/>
    <w:rsid w:val="00913645"/>
    <w:rsid w:val="0091368E"/>
    <w:rsid w:val="00913A0A"/>
    <w:rsid w:val="009142F3"/>
    <w:rsid w:val="0091661C"/>
    <w:rsid w:val="00916907"/>
    <w:rsid w:val="00916AED"/>
    <w:rsid w:val="00917B12"/>
    <w:rsid w:val="00920708"/>
    <w:rsid w:val="009207F9"/>
    <w:rsid w:val="00922128"/>
    <w:rsid w:val="00922198"/>
    <w:rsid w:val="009224ED"/>
    <w:rsid w:val="00922BE8"/>
    <w:rsid w:val="00924582"/>
    <w:rsid w:val="009249DD"/>
    <w:rsid w:val="00924C10"/>
    <w:rsid w:val="00924C5A"/>
    <w:rsid w:val="00926049"/>
    <w:rsid w:val="00926D17"/>
    <w:rsid w:val="009305A4"/>
    <w:rsid w:val="00930DEC"/>
    <w:rsid w:val="009327C1"/>
    <w:rsid w:val="0093294E"/>
    <w:rsid w:val="00933107"/>
    <w:rsid w:val="00934FE6"/>
    <w:rsid w:val="00935733"/>
    <w:rsid w:val="00935D5D"/>
    <w:rsid w:val="0093722F"/>
    <w:rsid w:val="00937C62"/>
    <w:rsid w:val="00937CCD"/>
    <w:rsid w:val="00940633"/>
    <w:rsid w:val="009409F5"/>
    <w:rsid w:val="00943DD6"/>
    <w:rsid w:val="0094524A"/>
    <w:rsid w:val="00945253"/>
    <w:rsid w:val="009453EB"/>
    <w:rsid w:val="0094673F"/>
    <w:rsid w:val="00950678"/>
    <w:rsid w:val="00950A4E"/>
    <w:rsid w:val="009517FB"/>
    <w:rsid w:val="00951C8C"/>
    <w:rsid w:val="00951DAC"/>
    <w:rsid w:val="0095239C"/>
    <w:rsid w:val="00953AF3"/>
    <w:rsid w:val="00954907"/>
    <w:rsid w:val="00954EF4"/>
    <w:rsid w:val="0095503C"/>
    <w:rsid w:val="00955D9C"/>
    <w:rsid w:val="00956052"/>
    <w:rsid w:val="009566AF"/>
    <w:rsid w:val="00956E4E"/>
    <w:rsid w:val="00957364"/>
    <w:rsid w:val="00957E31"/>
    <w:rsid w:val="00961114"/>
    <w:rsid w:val="00961BBF"/>
    <w:rsid w:val="00961D12"/>
    <w:rsid w:val="00963924"/>
    <w:rsid w:val="00963F3B"/>
    <w:rsid w:val="00964DAC"/>
    <w:rsid w:val="009658AE"/>
    <w:rsid w:val="00965B28"/>
    <w:rsid w:val="00965E02"/>
    <w:rsid w:val="009666E3"/>
    <w:rsid w:val="009667C5"/>
    <w:rsid w:val="00966FAA"/>
    <w:rsid w:val="00967762"/>
    <w:rsid w:val="00972CDD"/>
    <w:rsid w:val="00973510"/>
    <w:rsid w:val="0097423B"/>
    <w:rsid w:val="00975224"/>
    <w:rsid w:val="009759CF"/>
    <w:rsid w:val="009778D4"/>
    <w:rsid w:val="00980021"/>
    <w:rsid w:val="0098078E"/>
    <w:rsid w:val="00980A42"/>
    <w:rsid w:val="00981ADB"/>
    <w:rsid w:val="00981E28"/>
    <w:rsid w:val="00982807"/>
    <w:rsid w:val="00982BB3"/>
    <w:rsid w:val="009832D4"/>
    <w:rsid w:val="00983AC2"/>
    <w:rsid w:val="00983F7F"/>
    <w:rsid w:val="00984391"/>
    <w:rsid w:val="00984AC6"/>
    <w:rsid w:val="00984C50"/>
    <w:rsid w:val="009859C7"/>
    <w:rsid w:val="00985FA4"/>
    <w:rsid w:val="00987329"/>
    <w:rsid w:val="0098743B"/>
    <w:rsid w:val="0098753E"/>
    <w:rsid w:val="009876D1"/>
    <w:rsid w:val="00987A09"/>
    <w:rsid w:val="00987B75"/>
    <w:rsid w:val="00987DBC"/>
    <w:rsid w:val="00990749"/>
    <w:rsid w:val="00991431"/>
    <w:rsid w:val="0099161C"/>
    <w:rsid w:val="0099281B"/>
    <w:rsid w:val="00993D40"/>
    <w:rsid w:val="009945D1"/>
    <w:rsid w:val="00995813"/>
    <w:rsid w:val="00997C9A"/>
    <w:rsid w:val="009A0227"/>
    <w:rsid w:val="009A2570"/>
    <w:rsid w:val="009A2763"/>
    <w:rsid w:val="009A2FD8"/>
    <w:rsid w:val="009A33AE"/>
    <w:rsid w:val="009A3AE9"/>
    <w:rsid w:val="009A4B84"/>
    <w:rsid w:val="009A4DBF"/>
    <w:rsid w:val="009A54B8"/>
    <w:rsid w:val="009A7550"/>
    <w:rsid w:val="009A7791"/>
    <w:rsid w:val="009B1ED3"/>
    <w:rsid w:val="009B2A7F"/>
    <w:rsid w:val="009B4518"/>
    <w:rsid w:val="009B509C"/>
    <w:rsid w:val="009B5A62"/>
    <w:rsid w:val="009B6935"/>
    <w:rsid w:val="009B7340"/>
    <w:rsid w:val="009C0478"/>
    <w:rsid w:val="009C11EE"/>
    <w:rsid w:val="009C206B"/>
    <w:rsid w:val="009C2394"/>
    <w:rsid w:val="009C3193"/>
    <w:rsid w:val="009C3312"/>
    <w:rsid w:val="009C3F42"/>
    <w:rsid w:val="009C4895"/>
    <w:rsid w:val="009C4E25"/>
    <w:rsid w:val="009C509E"/>
    <w:rsid w:val="009C54B9"/>
    <w:rsid w:val="009C59D5"/>
    <w:rsid w:val="009C752A"/>
    <w:rsid w:val="009D0CE9"/>
    <w:rsid w:val="009D0CF5"/>
    <w:rsid w:val="009D270B"/>
    <w:rsid w:val="009D27EB"/>
    <w:rsid w:val="009D2860"/>
    <w:rsid w:val="009D3001"/>
    <w:rsid w:val="009D3563"/>
    <w:rsid w:val="009D40AC"/>
    <w:rsid w:val="009D5367"/>
    <w:rsid w:val="009D5B62"/>
    <w:rsid w:val="009D7F46"/>
    <w:rsid w:val="009E0B64"/>
    <w:rsid w:val="009E32EA"/>
    <w:rsid w:val="009E43B9"/>
    <w:rsid w:val="009E43FB"/>
    <w:rsid w:val="009E4BD7"/>
    <w:rsid w:val="009E55A8"/>
    <w:rsid w:val="009E5BE6"/>
    <w:rsid w:val="009E5CAD"/>
    <w:rsid w:val="009E5EE7"/>
    <w:rsid w:val="009E6BAC"/>
    <w:rsid w:val="009F0B8B"/>
    <w:rsid w:val="009F2355"/>
    <w:rsid w:val="009F2BCE"/>
    <w:rsid w:val="009F4878"/>
    <w:rsid w:val="009F57CB"/>
    <w:rsid w:val="009F5878"/>
    <w:rsid w:val="009F5D07"/>
    <w:rsid w:val="009F6770"/>
    <w:rsid w:val="009F6941"/>
    <w:rsid w:val="009F7781"/>
    <w:rsid w:val="009F7C64"/>
    <w:rsid w:val="00A01042"/>
    <w:rsid w:val="00A0149D"/>
    <w:rsid w:val="00A02087"/>
    <w:rsid w:val="00A03950"/>
    <w:rsid w:val="00A03C47"/>
    <w:rsid w:val="00A03C99"/>
    <w:rsid w:val="00A04633"/>
    <w:rsid w:val="00A04DC0"/>
    <w:rsid w:val="00A055A3"/>
    <w:rsid w:val="00A05834"/>
    <w:rsid w:val="00A05D8A"/>
    <w:rsid w:val="00A05E72"/>
    <w:rsid w:val="00A06914"/>
    <w:rsid w:val="00A06FA9"/>
    <w:rsid w:val="00A078E5"/>
    <w:rsid w:val="00A104E5"/>
    <w:rsid w:val="00A10628"/>
    <w:rsid w:val="00A13B95"/>
    <w:rsid w:val="00A14087"/>
    <w:rsid w:val="00A15876"/>
    <w:rsid w:val="00A2042E"/>
    <w:rsid w:val="00A21D00"/>
    <w:rsid w:val="00A22F2A"/>
    <w:rsid w:val="00A238AA"/>
    <w:rsid w:val="00A23CC2"/>
    <w:rsid w:val="00A23F9A"/>
    <w:rsid w:val="00A24CA3"/>
    <w:rsid w:val="00A24E23"/>
    <w:rsid w:val="00A25034"/>
    <w:rsid w:val="00A2515C"/>
    <w:rsid w:val="00A25EBB"/>
    <w:rsid w:val="00A26F4F"/>
    <w:rsid w:val="00A2726C"/>
    <w:rsid w:val="00A31A00"/>
    <w:rsid w:val="00A32732"/>
    <w:rsid w:val="00A32AC5"/>
    <w:rsid w:val="00A33992"/>
    <w:rsid w:val="00A33ACD"/>
    <w:rsid w:val="00A33EA5"/>
    <w:rsid w:val="00A34093"/>
    <w:rsid w:val="00A35643"/>
    <w:rsid w:val="00A35969"/>
    <w:rsid w:val="00A371A5"/>
    <w:rsid w:val="00A37636"/>
    <w:rsid w:val="00A37A73"/>
    <w:rsid w:val="00A4114F"/>
    <w:rsid w:val="00A41424"/>
    <w:rsid w:val="00A416EF"/>
    <w:rsid w:val="00A416F5"/>
    <w:rsid w:val="00A41DFD"/>
    <w:rsid w:val="00A44054"/>
    <w:rsid w:val="00A45561"/>
    <w:rsid w:val="00A45918"/>
    <w:rsid w:val="00A45A92"/>
    <w:rsid w:val="00A461C6"/>
    <w:rsid w:val="00A47F82"/>
    <w:rsid w:val="00A5042E"/>
    <w:rsid w:val="00A542A2"/>
    <w:rsid w:val="00A54316"/>
    <w:rsid w:val="00A544AE"/>
    <w:rsid w:val="00A54632"/>
    <w:rsid w:val="00A54AA8"/>
    <w:rsid w:val="00A567AD"/>
    <w:rsid w:val="00A578EA"/>
    <w:rsid w:val="00A57B4D"/>
    <w:rsid w:val="00A600FF"/>
    <w:rsid w:val="00A603C0"/>
    <w:rsid w:val="00A6067C"/>
    <w:rsid w:val="00A607AD"/>
    <w:rsid w:val="00A61034"/>
    <w:rsid w:val="00A6149B"/>
    <w:rsid w:val="00A62925"/>
    <w:rsid w:val="00A6298D"/>
    <w:rsid w:val="00A637C3"/>
    <w:rsid w:val="00A63D9D"/>
    <w:rsid w:val="00A63F66"/>
    <w:rsid w:val="00A64885"/>
    <w:rsid w:val="00A652F0"/>
    <w:rsid w:val="00A66A48"/>
    <w:rsid w:val="00A66F77"/>
    <w:rsid w:val="00A6755D"/>
    <w:rsid w:val="00A70298"/>
    <w:rsid w:val="00A70C0C"/>
    <w:rsid w:val="00A712DE"/>
    <w:rsid w:val="00A7174F"/>
    <w:rsid w:val="00A71B9C"/>
    <w:rsid w:val="00A71F15"/>
    <w:rsid w:val="00A7204B"/>
    <w:rsid w:val="00A720E1"/>
    <w:rsid w:val="00A7260D"/>
    <w:rsid w:val="00A7372E"/>
    <w:rsid w:val="00A73B40"/>
    <w:rsid w:val="00A7401E"/>
    <w:rsid w:val="00A74833"/>
    <w:rsid w:val="00A752AB"/>
    <w:rsid w:val="00A756C7"/>
    <w:rsid w:val="00A76179"/>
    <w:rsid w:val="00A76724"/>
    <w:rsid w:val="00A76EB5"/>
    <w:rsid w:val="00A815C3"/>
    <w:rsid w:val="00A81A9D"/>
    <w:rsid w:val="00A825AF"/>
    <w:rsid w:val="00A82755"/>
    <w:rsid w:val="00A828B8"/>
    <w:rsid w:val="00A82D48"/>
    <w:rsid w:val="00A83747"/>
    <w:rsid w:val="00A8386E"/>
    <w:rsid w:val="00A83FB7"/>
    <w:rsid w:val="00A8496D"/>
    <w:rsid w:val="00A84B7D"/>
    <w:rsid w:val="00A84FD2"/>
    <w:rsid w:val="00A851CF"/>
    <w:rsid w:val="00A85ADE"/>
    <w:rsid w:val="00A9053D"/>
    <w:rsid w:val="00A90638"/>
    <w:rsid w:val="00A912B7"/>
    <w:rsid w:val="00A91A92"/>
    <w:rsid w:val="00A91FF3"/>
    <w:rsid w:val="00A920EC"/>
    <w:rsid w:val="00A92283"/>
    <w:rsid w:val="00A9240D"/>
    <w:rsid w:val="00A92CEA"/>
    <w:rsid w:val="00A92E6C"/>
    <w:rsid w:val="00A93421"/>
    <w:rsid w:val="00A94015"/>
    <w:rsid w:val="00A944E6"/>
    <w:rsid w:val="00A94C26"/>
    <w:rsid w:val="00A95947"/>
    <w:rsid w:val="00A95975"/>
    <w:rsid w:val="00A95AE7"/>
    <w:rsid w:val="00A9795C"/>
    <w:rsid w:val="00AA03B8"/>
    <w:rsid w:val="00AA08B4"/>
    <w:rsid w:val="00AA220F"/>
    <w:rsid w:val="00AA2E20"/>
    <w:rsid w:val="00AA31F4"/>
    <w:rsid w:val="00AA4F90"/>
    <w:rsid w:val="00AA52CA"/>
    <w:rsid w:val="00AA5434"/>
    <w:rsid w:val="00AA7972"/>
    <w:rsid w:val="00AB0A53"/>
    <w:rsid w:val="00AB0C07"/>
    <w:rsid w:val="00AB0CAD"/>
    <w:rsid w:val="00AB11A8"/>
    <w:rsid w:val="00AB2900"/>
    <w:rsid w:val="00AB3400"/>
    <w:rsid w:val="00AB36E4"/>
    <w:rsid w:val="00AB386B"/>
    <w:rsid w:val="00AB4047"/>
    <w:rsid w:val="00AB4629"/>
    <w:rsid w:val="00AB59C3"/>
    <w:rsid w:val="00AB5C0F"/>
    <w:rsid w:val="00AB6689"/>
    <w:rsid w:val="00AB6986"/>
    <w:rsid w:val="00AB6F52"/>
    <w:rsid w:val="00AC04B3"/>
    <w:rsid w:val="00AC0DA3"/>
    <w:rsid w:val="00AC3034"/>
    <w:rsid w:val="00AC3089"/>
    <w:rsid w:val="00AC3655"/>
    <w:rsid w:val="00AC391D"/>
    <w:rsid w:val="00AC3A0C"/>
    <w:rsid w:val="00AC414C"/>
    <w:rsid w:val="00AC4EF1"/>
    <w:rsid w:val="00AC5C95"/>
    <w:rsid w:val="00AC5DB1"/>
    <w:rsid w:val="00AC60A3"/>
    <w:rsid w:val="00AC6516"/>
    <w:rsid w:val="00AC6688"/>
    <w:rsid w:val="00AC7FAA"/>
    <w:rsid w:val="00AD0AC0"/>
    <w:rsid w:val="00AD1016"/>
    <w:rsid w:val="00AD1083"/>
    <w:rsid w:val="00AD15EF"/>
    <w:rsid w:val="00AD1C8C"/>
    <w:rsid w:val="00AD215D"/>
    <w:rsid w:val="00AD248A"/>
    <w:rsid w:val="00AD45C4"/>
    <w:rsid w:val="00AD5502"/>
    <w:rsid w:val="00AD5874"/>
    <w:rsid w:val="00AD5EA5"/>
    <w:rsid w:val="00AD600F"/>
    <w:rsid w:val="00AD6C52"/>
    <w:rsid w:val="00AD73FF"/>
    <w:rsid w:val="00AE0A46"/>
    <w:rsid w:val="00AE0B2B"/>
    <w:rsid w:val="00AE4708"/>
    <w:rsid w:val="00AE4B77"/>
    <w:rsid w:val="00AE4CBF"/>
    <w:rsid w:val="00AE5203"/>
    <w:rsid w:val="00AE671C"/>
    <w:rsid w:val="00AE7C19"/>
    <w:rsid w:val="00AF0340"/>
    <w:rsid w:val="00AF1F5D"/>
    <w:rsid w:val="00AF4BD7"/>
    <w:rsid w:val="00AF4C56"/>
    <w:rsid w:val="00AF5165"/>
    <w:rsid w:val="00AF55B0"/>
    <w:rsid w:val="00AF6A73"/>
    <w:rsid w:val="00AF6B0E"/>
    <w:rsid w:val="00AF7300"/>
    <w:rsid w:val="00AF7333"/>
    <w:rsid w:val="00AF7338"/>
    <w:rsid w:val="00AF7AC0"/>
    <w:rsid w:val="00B0037A"/>
    <w:rsid w:val="00B00ECD"/>
    <w:rsid w:val="00B018EF"/>
    <w:rsid w:val="00B01963"/>
    <w:rsid w:val="00B02198"/>
    <w:rsid w:val="00B03696"/>
    <w:rsid w:val="00B03894"/>
    <w:rsid w:val="00B050B3"/>
    <w:rsid w:val="00B0566B"/>
    <w:rsid w:val="00B06389"/>
    <w:rsid w:val="00B0653A"/>
    <w:rsid w:val="00B0670B"/>
    <w:rsid w:val="00B116A5"/>
    <w:rsid w:val="00B11817"/>
    <w:rsid w:val="00B11E8F"/>
    <w:rsid w:val="00B1353C"/>
    <w:rsid w:val="00B13D5A"/>
    <w:rsid w:val="00B13E85"/>
    <w:rsid w:val="00B14758"/>
    <w:rsid w:val="00B148D5"/>
    <w:rsid w:val="00B1509E"/>
    <w:rsid w:val="00B1537B"/>
    <w:rsid w:val="00B15DF0"/>
    <w:rsid w:val="00B15F76"/>
    <w:rsid w:val="00B17705"/>
    <w:rsid w:val="00B219C1"/>
    <w:rsid w:val="00B23C11"/>
    <w:rsid w:val="00B23E9C"/>
    <w:rsid w:val="00B24439"/>
    <w:rsid w:val="00B24764"/>
    <w:rsid w:val="00B247F6"/>
    <w:rsid w:val="00B25A72"/>
    <w:rsid w:val="00B25BF4"/>
    <w:rsid w:val="00B25C0F"/>
    <w:rsid w:val="00B25FBF"/>
    <w:rsid w:val="00B26571"/>
    <w:rsid w:val="00B26929"/>
    <w:rsid w:val="00B26983"/>
    <w:rsid w:val="00B3060A"/>
    <w:rsid w:val="00B307C1"/>
    <w:rsid w:val="00B323A0"/>
    <w:rsid w:val="00B323E1"/>
    <w:rsid w:val="00B33449"/>
    <w:rsid w:val="00B33B2E"/>
    <w:rsid w:val="00B34821"/>
    <w:rsid w:val="00B34F6D"/>
    <w:rsid w:val="00B35094"/>
    <w:rsid w:val="00B36893"/>
    <w:rsid w:val="00B37A86"/>
    <w:rsid w:val="00B40C01"/>
    <w:rsid w:val="00B40E40"/>
    <w:rsid w:val="00B418DF"/>
    <w:rsid w:val="00B41BC3"/>
    <w:rsid w:val="00B41C55"/>
    <w:rsid w:val="00B42A77"/>
    <w:rsid w:val="00B42CCA"/>
    <w:rsid w:val="00B42F37"/>
    <w:rsid w:val="00B445AB"/>
    <w:rsid w:val="00B44C36"/>
    <w:rsid w:val="00B4568D"/>
    <w:rsid w:val="00B47440"/>
    <w:rsid w:val="00B4764C"/>
    <w:rsid w:val="00B477C9"/>
    <w:rsid w:val="00B479E2"/>
    <w:rsid w:val="00B47BCB"/>
    <w:rsid w:val="00B47D2A"/>
    <w:rsid w:val="00B50645"/>
    <w:rsid w:val="00B51876"/>
    <w:rsid w:val="00B51BD3"/>
    <w:rsid w:val="00B52005"/>
    <w:rsid w:val="00B5285B"/>
    <w:rsid w:val="00B539B5"/>
    <w:rsid w:val="00B539FF"/>
    <w:rsid w:val="00B54066"/>
    <w:rsid w:val="00B5448C"/>
    <w:rsid w:val="00B5452A"/>
    <w:rsid w:val="00B54B9B"/>
    <w:rsid w:val="00B54D75"/>
    <w:rsid w:val="00B55011"/>
    <w:rsid w:val="00B5549A"/>
    <w:rsid w:val="00B571AE"/>
    <w:rsid w:val="00B577B4"/>
    <w:rsid w:val="00B61565"/>
    <w:rsid w:val="00B616B5"/>
    <w:rsid w:val="00B61E6D"/>
    <w:rsid w:val="00B62C29"/>
    <w:rsid w:val="00B63760"/>
    <w:rsid w:val="00B645B2"/>
    <w:rsid w:val="00B65F3B"/>
    <w:rsid w:val="00B66064"/>
    <w:rsid w:val="00B675C2"/>
    <w:rsid w:val="00B677D7"/>
    <w:rsid w:val="00B6780D"/>
    <w:rsid w:val="00B70997"/>
    <w:rsid w:val="00B7147A"/>
    <w:rsid w:val="00B7162E"/>
    <w:rsid w:val="00B7202F"/>
    <w:rsid w:val="00B7253D"/>
    <w:rsid w:val="00B72A2D"/>
    <w:rsid w:val="00B72CB1"/>
    <w:rsid w:val="00B75767"/>
    <w:rsid w:val="00B75AB3"/>
    <w:rsid w:val="00B76290"/>
    <w:rsid w:val="00B76947"/>
    <w:rsid w:val="00B76E44"/>
    <w:rsid w:val="00B80CC1"/>
    <w:rsid w:val="00B8149E"/>
    <w:rsid w:val="00B8199B"/>
    <w:rsid w:val="00B829FE"/>
    <w:rsid w:val="00B82A2D"/>
    <w:rsid w:val="00B82B3C"/>
    <w:rsid w:val="00B82EB6"/>
    <w:rsid w:val="00B83524"/>
    <w:rsid w:val="00B84F87"/>
    <w:rsid w:val="00B854B5"/>
    <w:rsid w:val="00B855D8"/>
    <w:rsid w:val="00B857C9"/>
    <w:rsid w:val="00B85A25"/>
    <w:rsid w:val="00B85C75"/>
    <w:rsid w:val="00B87CE4"/>
    <w:rsid w:val="00B90AA5"/>
    <w:rsid w:val="00B90E35"/>
    <w:rsid w:val="00B92B26"/>
    <w:rsid w:val="00B93079"/>
    <w:rsid w:val="00B932A5"/>
    <w:rsid w:val="00B93F42"/>
    <w:rsid w:val="00B93F64"/>
    <w:rsid w:val="00B9411B"/>
    <w:rsid w:val="00B9431C"/>
    <w:rsid w:val="00B950C7"/>
    <w:rsid w:val="00B95408"/>
    <w:rsid w:val="00B9589F"/>
    <w:rsid w:val="00B95CED"/>
    <w:rsid w:val="00B963F6"/>
    <w:rsid w:val="00B9653E"/>
    <w:rsid w:val="00B96CE4"/>
    <w:rsid w:val="00B96D24"/>
    <w:rsid w:val="00BA0119"/>
    <w:rsid w:val="00BA0CCD"/>
    <w:rsid w:val="00BA0D2F"/>
    <w:rsid w:val="00BA2567"/>
    <w:rsid w:val="00BA2E5F"/>
    <w:rsid w:val="00BA43B5"/>
    <w:rsid w:val="00BA4841"/>
    <w:rsid w:val="00BA5047"/>
    <w:rsid w:val="00BA5458"/>
    <w:rsid w:val="00BA5DB2"/>
    <w:rsid w:val="00BA64F5"/>
    <w:rsid w:val="00BA7BD5"/>
    <w:rsid w:val="00BA7BD9"/>
    <w:rsid w:val="00BB2921"/>
    <w:rsid w:val="00BB2B4A"/>
    <w:rsid w:val="00BB2E01"/>
    <w:rsid w:val="00BB3B7C"/>
    <w:rsid w:val="00BB3B7F"/>
    <w:rsid w:val="00BB44CE"/>
    <w:rsid w:val="00BB45F1"/>
    <w:rsid w:val="00BB4670"/>
    <w:rsid w:val="00BB5DAF"/>
    <w:rsid w:val="00BB6B5A"/>
    <w:rsid w:val="00BB7472"/>
    <w:rsid w:val="00BC0E4E"/>
    <w:rsid w:val="00BC21CF"/>
    <w:rsid w:val="00BC3353"/>
    <w:rsid w:val="00BC3CCF"/>
    <w:rsid w:val="00BC3F90"/>
    <w:rsid w:val="00BC4013"/>
    <w:rsid w:val="00BC40F8"/>
    <w:rsid w:val="00BC6106"/>
    <w:rsid w:val="00BC6D73"/>
    <w:rsid w:val="00BC71D2"/>
    <w:rsid w:val="00BC7686"/>
    <w:rsid w:val="00BD03B4"/>
    <w:rsid w:val="00BD1363"/>
    <w:rsid w:val="00BD156D"/>
    <w:rsid w:val="00BD246B"/>
    <w:rsid w:val="00BD2683"/>
    <w:rsid w:val="00BD268E"/>
    <w:rsid w:val="00BD30BA"/>
    <w:rsid w:val="00BD3643"/>
    <w:rsid w:val="00BD3F16"/>
    <w:rsid w:val="00BD4A5A"/>
    <w:rsid w:val="00BD5869"/>
    <w:rsid w:val="00BD5B98"/>
    <w:rsid w:val="00BD6327"/>
    <w:rsid w:val="00BD67E4"/>
    <w:rsid w:val="00BD6BEA"/>
    <w:rsid w:val="00BE09D7"/>
    <w:rsid w:val="00BE0E00"/>
    <w:rsid w:val="00BE1CC4"/>
    <w:rsid w:val="00BE4ABD"/>
    <w:rsid w:val="00BE4DC2"/>
    <w:rsid w:val="00BE51C3"/>
    <w:rsid w:val="00BE51C9"/>
    <w:rsid w:val="00BE54F9"/>
    <w:rsid w:val="00BE757B"/>
    <w:rsid w:val="00BE793C"/>
    <w:rsid w:val="00BE7E37"/>
    <w:rsid w:val="00BF15CB"/>
    <w:rsid w:val="00BF17F5"/>
    <w:rsid w:val="00BF5B6D"/>
    <w:rsid w:val="00BF600E"/>
    <w:rsid w:val="00BF6837"/>
    <w:rsid w:val="00BF6E07"/>
    <w:rsid w:val="00C00524"/>
    <w:rsid w:val="00C00E04"/>
    <w:rsid w:val="00C00F6F"/>
    <w:rsid w:val="00C01B5F"/>
    <w:rsid w:val="00C01BDC"/>
    <w:rsid w:val="00C03185"/>
    <w:rsid w:val="00C03E9A"/>
    <w:rsid w:val="00C047B3"/>
    <w:rsid w:val="00C055F1"/>
    <w:rsid w:val="00C0580F"/>
    <w:rsid w:val="00C05B42"/>
    <w:rsid w:val="00C06671"/>
    <w:rsid w:val="00C076C5"/>
    <w:rsid w:val="00C07ABE"/>
    <w:rsid w:val="00C11451"/>
    <w:rsid w:val="00C11C86"/>
    <w:rsid w:val="00C120D1"/>
    <w:rsid w:val="00C13AA9"/>
    <w:rsid w:val="00C13BF8"/>
    <w:rsid w:val="00C146EF"/>
    <w:rsid w:val="00C14F18"/>
    <w:rsid w:val="00C15AD8"/>
    <w:rsid w:val="00C16678"/>
    <w:rsid w:val="00C1778D"/>
    <w:rsid w:val="00C201ED"/>
    <w:rsid w:val="00C2048F"/>
    <w:rsid w:val="00C2051E"/>
    <w:rsid w:val="00C207D6"/>
    <w:rsid w:val="00C21619"/>
    <w:rsid w:val="00C216BE"/>
    <w:rsid w:val="00C235DB"/>
    <w:rsid w:val="00C2420D"/>
    <w:rsid w:val="00C260A3"/>
    <w:rsid w:val="00C26EB3"/>
    <w:rsid w:val="00C27D0C"/>
    <w:rsid w:val="00C27D16"/>
    <w:rsid w:val="00C309EA"/>
    <w:rsid w:val="00C30B2F"/>
    <w:rsid w:val="00C30C3A"/>
    <w:rsid w:val="00C31A0D"/>
    <w:rsid w:val="00C31CBE"/>
    <w:rsid w:val="00C32703"/>
    <w:rsid w:val="00C329E3"/>
    <w:rsid w:val="00C33E4B"/>
    <w:rsid w:val="00C343CA"/>
    <w:rsid w:val="00C3512C"/>
    <w:rsid w:val="00C35DE6"/>
    <w:rsid w:val="00C3611A"/>
    <w:rsid w:val="00C37BE4"/>
    <w:rsid w:val="00C416A4"/>
    <w:rsid w:val="00C434AF"/>
    <w:rsid w:val="00C448DF"/>
    <w:rsid w:val="00C450CD"/>
    <w:rsid w:val="00C454F5"/>
    <w:rsid w:val="00C457FD"/>
    <w:rsid w:val="00C4596D"/>
    <w:rsid w:val="00C45A17"/>
    <w:rsid w:val="00C45AF0"/>
    <w:rsid w:val="00C4741B"/>
    <w:rsid w:val="00C50475"/>
    <w:rsid w:val="00C51364"/>
    <w:rsid w:val="00C517AB"/>
    <w:rsid w:val="00C53115"/>
    <w:rsid w:val="00C53304"/>
    <w:rsid w:val="00C53C10"/>
    <w:rsid w:val="00C5521F"/>
    <w:rsid w:val="00C5599E"/>
    <w:rsid w:val="00C56927"/>
    <w:rsid w:val="00C57AB5"/>
    <w:rsid w:val="00C57B1C"/>
    <w:rsid w:val="00C60E4B"/>
    <w:rsid w:val="00C60EA2"/>
    <w:rsid w:val="00C6222A"/>
    <w:rsid w:val="00C631AA"/>
    <w:rsid w:val="00C63487"/>
    <w:rsid w:val="00C64B18"/>
    <w:rsid w:val="00C64C19"/>
    <w:rsid w:val="00C6531E"/>
    <w:rsid w:val="00C65751"/>
    <w:rsid w:val="00C65ADF"/>
    <w:rsid w:val="00C65B19"/>
    <w:rsid w:val="00C65D06"/>
    <w:rsid w:val="00C663CA"/>
    <w:rsid w:val="00C6667B"/>
    <w:rsid w:val="00C66B84"/>
    <w:rsid w:val="00C66E01"/>
    <w:rsid w:val="00C70FE0"/>
    <w:rsid w:val="00C7166F"/>
    <w:rsid w:val="00C71A2A"/>
    <w:rsid w:val="00C721AC"/>
    <w:rsid w:val="00C7253C"/>
    <w:rsid w:val="00C726D4"/>
    <w:rsid w:val="00C72E43"/>
    <w:rsid w:val="00C73B05"/>
    <w:rsid w:val="00C74215"/>
    <w:rsid w:val="00C74DE1"/>
    <w:rsid w:val="00C75C0A"/>
    <w:rsid w:val="00C75FDD"/>
    <w:rsid w:val="00C760CA"/>
    <w:rsid w:val="00C762A4"/>
    <w:rsid w:val="00C76992"/>
    <w:rsid w:val="00C77DCC"/>
    <w:rsid w:val="00C800F6"/>
    <w:rsid w:val="00C80374"/>
    <w:rsid w:val="00C80E91"/>
    <w:rsid w:val="00C819CB"/>
    <w:rsid w:val="00C81A91"/>
    <w:rsid w:val="00C81C70"/>
    <w:rsid w:val="00C81F4F"/>
    <w:rsid w:val="00C835A7"/>
    <w:rsid w:val="00C83EAB"/>
    <w:rsid w:val="00C8413B"/>
    <w:rsid w:val="00C847BC"/>
    <w:rsid w:val="00C85919"/>
    <w:rsid w:val="00C86051"/>
    <w:rsid w:val="00C86737"/>
    <w:rsid w:val="00C8674E"/>
    <w:rsid w:val="00C86EC5"/>
    <w:rsid w:val="00C873F1"/>
    <w:rsid w:val="00C875E1"/>
    <w:rsid w:val="00C879FC"/>
    <w:rsid w:val="00C87CDE"/>
    <w:rsid w:val="00C91748"/>
    <w:rsid w:val="00C91D39"/>
    <w:rsid w:val="00C932D3"/>
    <w:rsid w:val="00C934C4"/>
    <w:rsid w:val="00C93C90"/>
    <w:rsid w:val="00C94F98"/>
    <w:rsid w:val="00C9546B"/>
    <w:rsid w:val="00C95DE7"/>
    <w:rsid w:val="00C96232"/>
    <w:rsid w:val="00C9631F"/>
    <w:rsid w:val="00C96AA1"/>
    <w:rsid w:val="00C9723A"/>
    <w:rsid w:val="00C972EC"/>
    <w:rsid w:val="00CA012D"/>
    <w:rsid w:val="00CA08B6"/>
    <w:rsid w:val="00CA0B11"/>
    <w:rsid w:val="00CA0EB5"/>
    <w:rsid w:val="00CA167D"/>
    <w:rsid w:val="00CA31C5"/>
    <w:rsid w:val="00CA4451"/>
    <w:rsid w:val="00CA50C4"/>
    <w:rsid w:val="00CA50CB"/>
    <w:rsid w:val="00CA5343"/>
    <w:rsid w:val="00CA536C"/>
    <w:rsid w:val="00CA544E"/>
    <w:rsid w:val="00CA619B"/>
    <w:rsid w:val="00CA6465"/>
    <w:rsid w:val="00CA6837"/>
    <w:rsid w:val="00CA78E7"/>
    <w:rsid w:val="00CB073D"/>
    <w:rsid w:val="00CB16E3"/>
    <w:rsid w:val="00CB17C5"/>
    <w:rsid w:val="00CB1F71"/>
    <w:rsid w:val="00CB244E"/>
    <w:rsid w:val="00CB2D83"/>
    <w:rsid w:val="00CB3282"/>
    <w:rsid w:val="00CB441A"/>
    <w:rsid w:val="00CB4AB1"/>
    <w:rsid w:val="00CB4C36"/>
    <w:rsid w:val="00CB5933"/>
    <w:rsid w:val="00CB5D36"/>
    <w:rsid w:val="00CB7A98"/>
    <w:rsid w:val="00CC02E1"/>
    <w:rsid w:val="00CC11CF"/>
    <w:rsid w:val="00CC12C3"/>
    <w:rsid w:val="00CC268D"/>
    <w:rsid w:val="00CC2C0C"/>
    <w:rsid w:val="00CC2CF1"/>
    <w:rsid w:val="00CC40A6"/>
    <w:rsid w:val="00CC6E24"/>
    <w:rsid w:val="00CC6EA0"/>
    <w:rsid w:val="00CC7732"/>
    <w:rsid w:val="00CD2BBB"/>
    <w:rsid w:val="00CD2E8C"/>
    <w:rsid w:val="00CD5142"/>
    <w:rsid w:val="00CD5A54"/>
    <w:rsid w:val="00CD6A45"/>
    <w:rsid w:val="00CE1199"/>
    <w:rsid w:val="00CE1748"/>
    <w:rsid w:val="00CE1A65"/>
    <w:rsid w:val="00CE1DFB"/>
    <w:rsid w:val="00CE2363"/>
    <w:rsid w:val="00CE23B6"/>
    <w:rsid w:val="00CE23C2"/>
    <w:rsid w:val="00CE2531"/>
    <w:rsid w:val="00CE2942"/>
    <w:rsid w:val="00CE2DC4"/>
    <w:rsid w:val="00CE346D"/>
    <w:rsid w:val="00CE4ECE"/>
    <w:rsid w:val="00CE6056"/>
    <w:rsid w:val="00CE64A5"/>
    <w:rsid w:val="00CE7689"/>
    <w:rsid w:val="00CE777F"/>
    <w:rsid w:val="00CF06B1"/>
    <w:rsid w:val="00CF18E5"/>
    <w:rsid w:val="00CF1E64"/>
    <w:rsid w:val="00CF20E0"/>
    <w:rsid w:val="00CF25AC"/>
    <w:rsid w:val="00CF2C24"/>
    <w:rsid w:val="00CF30D1"/>
    <w:rsid w:val="00CF3AE1"/>
    <w:rsid w:val="00CF4517"/>
    <w:rsid w:val="00CF5719"/>
    <w:rsid w:val="00CF63AD"/>
    <w:rsid w:val="00CF66EF"/>
    <w:rsid w:val="00CF785C"/>
    <w:rsid w:val="00D000D8"/>
    <w:rsid w:val="00D002C8"/>
    <w:rsid w:val="00D0039D"/>
    <w:rsid w:val="00D00491"/>
    <w:rsid w:val="00D008D4"/>
    <w:rsid w:val="00D02713"/>
    <w:rsid w:val="00D02A56"/>
    <w:rsid w:val="00D0305F"/>
    <w:rsid w:val="00D04A4C"/>
    <w:rsid w:val="00D0542D"/>
    <w:rsid w:val="00D068E6"/>
    <w:rsid w:val="00D06E7F"/>
    <w:rsid w:val="00D06E9F"/>
    <w:rsid w:val="00D07744"/>
    <w:rsid w:val="00D10925"/>
    <w:rsid w:val="00D1146D"/>
    <w:rsid w:val="00D12B5F"/>
    <w:rsid w:val="00D13426"/>
    <w:rsid w:val="00D13897"/>
    <w:rsid w:val="00D13CB7"/>
    <w:rsid w:val="00D142D4"/>
    <w:rsid w:val="00D147F0"/>
    <w:rsid w:val="00D14E51"/>
    <w:rsid w:val="00D151B7"/>
    <w:rsid w:val="00D16FD3"/>
    <w:rsid w:val="00D17FC2"/>
    <w:rsid w:val="00D20908"/>
    <w:rsid w:val="00D20ED0"/>
    <w:rsid w:val="00D21EBE"/>
    <w:rsid w:val="00D22405"/>
    <w:rsid w:val="00D2245D"/>
    <w:rsid w:val="00D23505"/>
    <w:rsid w:val="00D23E00"/>
    <w:rsid w:val="00D2406E"/>
    <w:rsid w:val="00D24BBE"/>
    <w:rsid w:val="00D25185"/>
    <w:rsid w:val="00D25EBF"/>
    <w:rsid w:val="00D2637C"/>
    <w:rsid w:val="00D26851"/>
    <w:rsid w:val="00D26EE9"/>
    <w:rsid w:val="00D2772C"/>
    <w:rsid w:val="00D27742"/>
    <w:rsid w:val="00D279AF"/>
    <w:rsid w:val="00D3090A"/>
    <w:rsid w:val="00D30BE1"/>
    <w:rsid w:val="00D33283"/>
    <w:rsid w:val="00D33486"/>
    <w:rsid w:val="00D34E33"/>
    <w:rsid w:val="00D3526C"/>
    <w:rsid w:val="00D36F5C"/>
    <w:rsid w:val="00D400AA"/>
    <w:rsid w:val="00D40359"/>
    <w:rsid w:val="00D405D8"/>
    <w:rsid w:val="00D40B3B"/>
    <w:rsid w:val="00D412A1"/>
    <w:rsid w:val="00D42E69"/>
    <w:rsid w:val="00D4318A"/>
    <w:rsid w:val="00D441C3"/>
    <w:rsid w:val="00D451B2"/>
    <w:rsid w:val="00D45204"/>
    <w:rsid w:val="00D45246"/>
    <w:rsid w:val="00D46310"/>
    <w:rsid w:val="00D469D9"/>
    <w:rsid w:val="00D46B2B"/>
    <w:rsid w:val="00D46D47"/>
    <w:rsid w:val="00D47139"/>
    <w:rsid w:val="00D479EA"/>
    <w:rsid w:val="00D502CC"/>
    <w:rsid w:val="00D507D5"/>
    <w:rsid w:val="00D50B8C"/>
    <w:rsid w:val="00D5185E"/>
    <w:rsid w:val="00D52C8A"/>
    <w:rsid w:val="00D52FD7"/>
    <w:rsid w:val="00D5438D"/>
    <w:rsid w:val="00D54973"/>
    <w:rsid w:val="00D555FB"/>
    <w:rsid w:val="00D55820"/>
    <w:rsid w:val="00D55987"/>
    <w:rsid w:val="00D56674"/>
    <w:rsid w:val="00D56F49"/>
    <w:rsid w:val="00D57BA8"/>
    <w:rsid w:val="00D6126E"/>
    <w:rsid w:val="00D61BBD"/>
    <w:rsid w:val="00D61C72"/>
    <w:rsid w:val="00D62942"/>
    <w:rsid w:val="00D63169"/>
    <w:rsid w:val="00D639DA"/>
    <w:rsid w:val="00D656A5"/>
    <w:rsid w:val="00D66B9E"/>
    <w:rsid w:val="00D66F84"/>
    <w:rsid w:val="00D712D7"/>
    <w:rsid w:val="00D7154C"/>
    <w:rsid w:val="00D71A2A"/>
    <w:rsid w:val="00D71F64"/>
    <w:rsid w:val="00D72CCE"/>
    <w:rsid w:val="00D72E5D"/>
    <w:rsid w:val="00D7325D"/>
    <w:rsid w:val="00D73721"/>
    <w:rsid w:val="00D7473B"/>
    <w:rsid w:val="00D75549"/>
    <w:rsid w:val="00D757BA"/>
    <w:rsid w:val="00D75938"/>
    <w:rsid w:val="00D75998"/>
    <w:rsid w:val="00D75DFC"/>
    <w:rsid w:val="00D75F4C"/>
    <w:rsid w:val="00D76D8D"/>
    <w:rsid w:val="00D76E75"/>
    <w:rsid w:val="00D77459"/>
    <w:rsid w:val="00D7762C"/>
    <w:rsid w:val="00D77887"/>
    <w:rsid w:val="00D80361"/>
    <w:rsid w:val="00D82B54"/>
    <w:rsid w:val="00D83674"/>
    <w:rsid w:val="00D837E9"/>
    <w:rsid w:val="00D83926"/>
    <w:rsid w:val="00D83DAC"/>
    <w:rsid w:val="00D84674"/>
    <w:rsid w:val="00D8478E"/>
    <w:rsid w:val="00D8662B"/>
    <w:rsid w:val="00D868D6"/>
    <w:rsid w:val="00D91194"/>
    <w:rsid w:val="00D91420"/>
    <w:rsid w:val="00D91769"/>
    <w:rsid w:val="00D91A8C"/>
    <w:rsid w:val="00D92844"/>
    <w:rsid w:val="00D93874"/>
    <w:rsid w:val="00D96479"/>
    <w:rsid w:val="00D97BE2"/>
    <w:rsid w:val="00D97EAF"/>
    <w:rsid w:val="00DA0247"/>
    <w:rsid w:val="00DA058E"/>
    <w:rsid w:val="00DA0EF8"/>
    <w:rsid w:val="00DA11E5"/>
    <w:rsid w:val="00DA18B8"/>
    <w:rsid w:val="00DA38C4"/>
    <w:rsid w:val="00DA41BA"/>
    <w:rsid w:val="00DA46D2"/>
    <w:rsid w:val="00DA4896"/>
    <w:rsid w:val="00DA4F66"/>
    <w:rsid w:val="00DA5017"/>
    <w:rsid w:val="00DA576E"/>
    <w:rsid w:val="00DA58A0"/>
    <w:rsid w:val="00DA5954"/>
    <w:rsid w:val="00DA5A3D"/>
    <w:rsid w:val="00DA6330"/>
    <w:rsid w:val="00DA66C7"/>
    <w:rsid w:val="00DA6A10"/>
    <w:rsid w:val="00DA6CE6"/>
    <w:rsid w:val="00DB0002"/>
    <w:rsid w:val="00DB0264"/>
    <w:rsid w:val="00DB09E9"/>
    <w:rsid w:val="00DB17E6"/>
    <w:rsid w:val="00DB1C2F"/>
    <w:rsid w:val="00DB2B0E"/>
    <w:rsid w:val="00DB2CEF"/>
    <w:rsid w:val="00DB4F9B"/>
    <w:rsid w:val="00DB51CF"/>
    <w:rsid w:val="00DB5200"/>
    <w:rsid w:val="00DB6426"/>
    <w:rsid w:val="00DB6C7F"/>
    <w:rsid w:val="00DC00EC"/>
    <w:rsid w:val="00DC0414"/>
    <w:rsid w:val="00DC1479"/>
    <w:rsid w:val="00DC2457"/>
    <w:rsid w:val="00DC2820"/>
    <w:rsid w:val="00DC3998"/>
    <w:rsid w:val="00DC3BBC"/>
    <w:rsid w:val="00DC4AA9"/>
    <w:rsid w:val="00DC5130"/>
    <w:rsid w:val="00DC5FBC"/>
    <w:rsid w:val="00DC7128"/>
    <w:rsid w:val="00DC7A8F"/>
    <w:rsid w:val="00DC7E93"/>
    <w:rsid w:val="00DD0E07"/>
    <w:rsid w:val="00DD0F47"/>
    <w:rsid w:val="00DD1021"/>
    <w:rsid w:val="00DD2339"/>
    <w:rsid w:val="00DD2F95"/>
    <w:rsid w:val="00DD3493"/>
    <w:rsid w:val="00DD5AD6"/>
    <w:rsid w:val="00DD64A0"/>
    <w:rsid w:val="00DD67A2"/>
    <w:rsid w:val="00DE0353"/>
    <w:rsid w:val="00DE04A4"/>
    <w:rsid w:val="00DE0C28"/>
    <w:rsid w:val="00DE0E1E"/>
    <w:rsid w:val="00DE102A"/>
    <w:rsid w:val="00DE22F1"/>
    <w:rsid w:val="00DE342E"/>
    <w:rsid w:val="00DE56E3"/>
    <w:rsid w:val="00DE5835"/>
    <w:rsid w:val="00DE6B3A"/>
    <w:rsid w:val="00DE6C9E"/>
    <w:rsid w:val="00DE6D1B"/>
    <w:rsid w:val="00DE77C1"/>
    <w:rsid w:val="00DE7A66"/>
    <w:rsid w:val="00DF0A1F"/>
    <w:rsid w:val="00DF1D7C"/>
    <w:rsid w:val="00DF2F38"/>
    <w:rsid w:val="00DF36DE"/>
    <w:rsid w:val="00DF424E"/>
    <w:rsid w:val="00DF4B4D"/>
    <w:rsid w:val="00DF500C"/>
    <w:rsid w:val="00DF7AA7"/>
    <w:rsid w:val="00E0001D"/>
    <w:rsid w:val="00E00243"/>
    <w:rsid w:val="00E00428"/>
    <w:rsid w:val="00E00A5D"/>
    <w:rsid w:val="00E00E93"/>
    <w:rsid w:val="00E01324"/>
    <w:rsid w:val="00E01845"/>
    <w:rsid w:val="00E01E14"/>
    <w:rsid w:val="00E02040"/>
    <w:rsid w:val="00E020F3"/>
    <w:rsid w:val="00E02E00"/>
    <w:rsid w:val="00E02F2C"/>
    <w:rsid w:val="00E04642"/>
    <w:rsid w:val="00E0762C"/>
    <w:rsid w:val="00E07653"/>
    <w:rsid w:val="00E07BC8"/>
    <w:rsid w:val="00E109A9"/>
    <w:rsid w:val="00E11A17"/>
    <w:rsid w:val="00E11C6A"/>
    <w:rsid w:val="00E123DD"/>
    <w:rsid w:val="00E12689"/>
    <w:rsid w:val="00E12A29"/>
    <w:rsid w:val="00E14B47"/>
    <w:rsid w:val="00E16F47"/>
    <w:rsid w:val="00E215DC"/>
    <w:rsid w:val="00E22BFA"/>
    <w:rsid w:val="00E22C99"/>
    <w:rsid w:val="00E23431"/>
    <w:rsid w:val="00E23527"/>
    <w:rsid w:val="00E235E4"/>
    <w:rsid w:val="00E237E9"/>
    <w:rsid w:val="00E25223"/>
    <w:rsid w:val="00E2654D"/>
    <w:rsid w:val="00E279AA"/>
    <w:rsid w:val="00E30F01"/>
    <w:rsid w:val="00E31029"/>
    <w:rsid w:val="00E3310F"/>
    <w:rsid w:val="00E33E6F"/>
    <w:rsid w:val="00E344D6"/>
    <w:rsid w:val="00E34D5A"/>
    <w:rsid w:val="00E35303"/>
    <w:rsid w:val="00E35401"/>
    <w:rsid w:val="00E37512"/>
    <w:rsid w:val="00E37889"/>
    <w:rsid w:val="00E37B9B"/>
    <w:rsid w:val="00E4021F"/>
    <w:rsid w:val="00E40358"/>
    <w:rsid w:val="00E411FE"/>
    <w:rsid w:val="00E41DC3"/>
    <w:rsid w:val="00E43EBE"/>
    <w:rsid w:val="00E4487F"/>
    <w:rsid w:val="00E44AE9"/>
    <w:rsid w:val="00E45DC1"/>
    <w:rsid w:val="00E46C7B"/>
    <w:rsid w:val="00E47356"/>
    <w:rsid w:val="00E51EDA"/>
    <w:rsid w:val="00E5277F"/>
    <w:rsid w:val="00E549CA"/>
    <w:rsid w:val="00E54C63"/>
    <w:rsid w:val="00E54EF9"/>
    <w:rsid w:val="00E55075"/>
    <w:rsid w:val="00E55BE2"/>
    <w:rsid w:val="00E56124"/>
    <w:rsid w:val="00E56F39"/>
    <w:rsid w:val="00E57229"/>
    <w:rsid w:val="00E572E3"/>
    <w:rsid w:val="00E5738C"/>
    <w:rsid w:val="00E6037E"/>
    <w:rsid w:val="00E61136"/>
    <w:rsid w:val="00E616C8"/>
    <w:rsid w:val="00E61A5D"/>
    <w:rsid w:val="00E62873"/>
    <w:rsid w:val="00E64D03"/>
    <w:rsid w:val="00E653BF"/>
    <w:rsid w:val="00E65533"/>
    <w:rsid w:val="00E65772"/>
    <w:rsid w:val="00E65DC0"/>
    <w:rsid w:val="00E674BF"/>
    <w:rsid w:val="00E67E57"/>
    <w:rsid w:val="00E70275"/>
    <w:rsid w:val="00E71A87"/>
    <w:rsid w:val="00E72009"/>
    <w:rsid w:val="00E72497"/>
    <w:rsid w:val="00E72A63"/>
    <w:rsid w:val="00E73495"/>
    <w:rsid w:val="00E740A3"/>
    <w:rsid w:val="00E7426C"/>
    <w:rsid w:val="00E7459E"/>
    <w:rsid w:val="00E74B18"/>
    <w:rsid w:val="00E75243"/>
    <w:rsid w:val="00E75C2B"/>
    <w:rsid w:val="00E76E7A"/>
    <w:rsid w:val="00E773AE"/>
    <w:rsid w:val="00E77780"/>
    <w:rsid w:val="00E80693"/>
    <w:rsid w:val="00E81477"/>
    <w:rsid w:val="00E81B7C"/>
    <w:rsid w:val="00E820A1"/>
    <w:rsid w:val="00E827C3"/>
    <w:rsid w:val="00E8380E"/>
    <w:rsid w:val="00E8503F"/>
    <w:rsid w:val="00E86917"/>
    <w:rsid w:val="00E86A57"/>
    <w:rsid w:val="00E875C2"/>
    <w:rsid w:val="00E8772C"/>
    <w:rsid w:val="00E87D3E"/>
    <w:rsid w:val="00E9046B"/>
    <w:rsid w:val="00E937A3"/>
    <w:rsid w:val="00E937D4"/>
    <w:rsid w:val="00E95914"/>
    <w:rsid w:val="00E95AAC"/>
    <w:rsid w:val="00E95B63"/>
    <w:rsid w:val="00E96A29"/>
    <w:rsid w:val="00E96B65"/>
    <w:rsid w:val="00E972AF"/>
    <w:rsid w:val="00E97D23"/>
    <w:rsid w:val="00E97DAF"/>
    <w:rsid w:val="00EA0B72"/>
    <w:rsid w:val="00EA195B"/>
    <w:rsid w:val="00EA1C15"/>
    <w:rsid w:val="00EA2399"/>
    <w:rsid w:val="00EA2472"/>
    <w:rsid w:val="00EA2532"/>
    <w:rsid w:val="00EA2D64"/>
    <w:rsid w:val="00EA2E4C"/>
    <w:rsid w:val="00EA33DA"/>
    <w:rsid w:val="00EA417D"/>
    <w:rsid w:val="00EA43D1"/>
    <w:rsid w:val="00EA5522"/>
    <w:rsid w:val="00EA5C61"/>
    <w:rsid w:val="00EA670A"/>
    <w:rsid w:val="00EA7771"/>
    <w:rsid w:val="00EA7B22"/>
    <w:rsid w:val="00EB00A4"/>
    <w:rsid w:val="00EB0A41"/>
    <w:rsid w:val="00EB0F29"/>
    <w:rsid w:val="00EB120A"/>
    <w:rsid w:val="00EB1DFA"/>
    <w:rsid w:val="00EB35B0"/>
    <w:rsid w:val="00EB3898"/>
    <w:rsid w:val="00EB3C68"/>
    <w:rsid w:val="00EB44EF"/>
    <w:rsid w:val="00EB53A2"/>
    <w:rsid w:val="00EB5CA4"/>
    <w:rsid w:val="00EB5F6A"/>
    <w:rsid w:val="00EB757D"/>
    <w:rsid w:val="00EB7CD3"/>
    <w:rsid w:val="00EC0676"/>
    <w:rsid w:val="00EC1C1D"/>
    <w:rsid w:val="00EC2CF4"/>
    <w:rsid w:val="00EC486C"/>
    <w:rsid w:val="00EC4C44"/>
    <w:rsid w:val="00EC6810"/>
    <w:rsid w:val="00EC76C0"/>
    <w:rsid w:val="00EC7ADD"/>
    <w:rsid w:val="00EC7F54"/>
    <w:rsid w:val="00ED0020"/>
    <w:rsid w:val="00ED0D31"/>
    <w:rsid w:val="00ED1639"/>
    <w:rsid w:val="00ED2855"/>
    <w:rsid w:val="00ED28B3"/>
    <w:rsid w:val="00ED45C8"/>
    <w:rsid w:val="00ED45D3"/>
    <w:rsid w:val="00ED5533"/>
    <w:rsid w:val="00ED691C"/>
    <w:rsid w:val="00ED6F2E"/>
    <w:rsid w:val="00EE056F"/>
    <w:rsid w:val="00EE11D2"/>
    <w:rsid w:val="00EE1A65"/>
    <w:rsid w:val="00EE1B32"/>
    <w:rsid w:val="00EE1D67"/>
    <w:rsid w:val="00EE4EB3"/>
    <w:rsid w:val="00EE6460"/>
    <w:rsid w:val="00EE6848"/>
    <w:rsid w:val="00EE6B46"/>
    <w:rsid w:val="00EE71BD"/>
    <w:rsid w:val="00EF2DE8"/>
    <w:rsid w:val="00EF2FED"/>
    <w:rsid w:val="00EF3AEA"/>
    <w:rsid w:val="00EF3EB1"/>
    <w:rsid w:val="00EF4738"/>
    <w:rsid w:val="00EF4ABC"/>
    <w:rsid w:val="00EF68A1"/>
    <w:rsid w:val="00EF798F"/>
    <w:rsid w:val="00F02CF9"/>
    <w:rsid w:val="00F0457F"/>
    <w:rsid w:val="00F05B3F"/>
    <w:rsid w:val="00F074C5"/>
    <w:rsid w:val="00F075C0"/>
    <w:rsid w:val="00F07C7E"/>
    <w:rsid w:val="00F1098F"/>
    <w:rsid w:val="00F10D40"/>
    <w:rsid w:val="00F1154C"/>
    <w:rsid w:val="00F11B82"/>
    <w:rsid w:val="00F1245E"/>
    <w:rsid w:val="00F13151"/>
    <w:rsid w:val="00F1360A"/>
    <w:rsid w:val="00F13F60"/>
    <w:rsid w:val="00F14007"/>
    <w:rsid w:val="00F14515"/>
    <w:rsid w:val="00F15AB0"/>
    <w:rsid w:val="00F15E01"/>
    <w:rsid w:val="00F16832"/>
    <w:rsid w:val="00F2079A"/>
    <w:rsid w:val="00F2388B"/>
    <w:rsid w:val="00F24D36"/>
    <w:rsid w:val="00F2616A"/>
    <w:rsid w:val="00F277D1"/>
    <w:rsid w:val="00F27878"/>
    <w:rsid w:val="00F27B9A"/>
    <w:rsid w:val="00F31323"/>
    <w:rsid w:val="00F315DC"/>
    <w:rsid w:val="00F31A99"/>
    <w:rsid w:val="00F32519"/>
    <w:rsid w:val="00F32F02"/>
    <w:rsid w:val="00F330F2"/>
    <w:rsid w:val="00F3357A"/>
    <w:rsid w:val="00F3497B"/>
    <w:rsid w:val="00F34A87"/>
    <w:rsid w:val="00F35066"/>
    <w:rsid w:val="00F354A4"/>
    <w:rsid w:val="00F354AE"/>
    <w:rsid w:val="00F4127C"/>
    <w:rsid w:val="00F41E59"/>
    <w:rsid w:val="00F42236"/>
    <w:rsid w:val="00F426E3"/>
    <w:rsid w:val="00F440B8"/>
    <w:rsid w:val="00F4433F"/>
    <w:rsid w:val="00F50B21"/>
    <w:rsid w:val="00F50B9E"/>
    <w:rsid w:val="00F50DE3"/>
    <w:rsid w:val="00F50F15"/>
    <w:rsid w:val="00F51593"/>
    <w:rsid w:val="00F517E7"/>
    <w:rsid w:val="00F52C33"/>
    <w:rsid w:val="00F5378D"/>
    <w:rsid w:val="00F54320"/>
    <w:rsid w:val="00F54B3C"/>
    <w:rsid w:val="00F5743E"/>
    <w:rsid w:val="00F5783C"/>
    <w:rsid w:val="00F614E3"/>
    <w:rsid w:val="00F61919"/>
    <w:rsid w:val="00F61FAA"/>
    <w:rsid w:val="00F62838"/>
    <w:rsid w:val="00F628D2"/>
    <w:rsid w:val="00F62FE8"/>
    <w:rsid w:val="00F631B2"/>
    <w:rsid w:val="00F635F3"/>
    <w:rsid w:val="00F639F4"/>
    <w:rsid w:val="00F6438D"/>
    <w:rsid w:val="00F647B2"/>
    <w:rsid w:val="00F651E7"/>
    <w:rsid w:val="00F70047"/>
    <w:rsid w:val="00F71530"/>
    <w:rsid w:val="00F71A12"/>
    <w:rsid w:val="00F71B51"/>
    <w:rsid w:val="00F725AA"/>
    <w:rsid w:val="00F72705"/>
    <w:rsid w:val="00F73D5D"/>
    <w:rsid w:val="00F73EFE"/>
    <w:rsid w:val="00F74087"/>
    <w:rsid w:val="00F74CF4"/>
    <w:rsid w:val="00F74E76"/>
    <w:rsid w:val="00F75291"/>
    <w:rsid w:val="00F763BB"/>
    <w:rsid w:val="00F76F01"/>
    <w:rsid w:val="00F77247"/>
    <w:rsid w:val="00F7785A"/>
    <w:rsid w:val="00F77E4B"/>
    <w:rsid w:val="00F80DB7"/>
    <w:rsid w:val="00F81776"/>
    <w:rsid w:val="00F8245E"/>
    <w:rsid w:val="00F82EC3"/>
    <w:rsid w:val="00F83AFB"/>
    <w:rsid w:val="00F83E42"/>
    <w:rsid w:val="00F83F4C"/>
    <w:rsid w:val="00F8468F"/>
    <w:rsid w:val="00F8471A"/>
    <w:rsid w:val="00F849FA"/>
    <w:rsid w:val="00F84B02"/>
    <w:rsid w:val="00F84F83"/>
    <w:rsid w:val="00F8539F"/>
    <w:rsid w:val="00F87767"/>
    <w:rsid w:val="00F908E3"/>
    <w:rsid w:val="00F91A75"/>
    <w:rsid w:val="00F92A16"/>
    <w:rsid w:val="00F935C9"/>
    <w:rsid w:val="00F93AE8"/>
    <w:rsid w:val="00F945DF"/>
    <w:rsid w:val="00F951DC"/>
    <w:rsid w:val="00F95362"/>
    <w:rsid w:val="00F9571E"/>
    <w:rsid w:val="00F96BD5"/>
    <w:rsid w:val="00F97552"/>
    <w:rsid w:val="00F97B6F"/>
    <w:rsid w:val="00FA14AE"/>
    <w:rsid w:val="00FA1533"/>
    <w:rsid w:val="00FA1D22"/>
    <w:rsid w:val="00FA3D16"/>
    <w:rsid w:val="00FA62D6"/>
    <w:rsid w:val="00FA6F9E"/>
    <w:rsid w:val="00FB00AF"/>
    <w:rsid w:val="00FB0A0A"/>
    <w:rsid w:val="00FB1398"/>
    <w:rsid w:val="00FB1F74"/>
    <w:rsid w:val="00FB20FE"/>
    <w:rsid w:val="00FB3190"/>
    <w:rsid w:val="00FB39E6"/>
    <w:rsid w:val="00FB3D05"/>
    <w:rsid w:val="00FB40DE"/>
    <w:rsid w:val="00FB4497"/>
    <w:rsid w:val="00FB4F07"/>
    <w:rsid w:val="00FB5027"/>
    <w:rsid w:val="00FB5268"/>
    <w:rsid w:val="00FB5686"/>
    <w:rsid w:val="00FB6088"/>
    <w:rsid w:val="00FB642C"/>
    <w:rsid w:val="00FB687B"/>
    <w:rsid w:val="00FB697A"/>
    <w:rsid w:val="00FB72F3"/>
    <w:rsid w:val="00FB7636"/>
    <w:rsid w:val="00FC05CF"/>
    <w:rsid w:val="00FC2B29"/>
    <w:rsid w:val="00FC30FF"/>
    <w:rsid w:val="00FC350C"/>
    <w:rsid w:val="00FC5C5A"/>
    <w:rsid w:val="00FC5DE9"/>
    <w:rsid w:val="00FC6276"/>
    <w:rsid w:val="00FC646E"/>
    <w:rsid w:val="00FC650E"/>
    <w:rsid w:val="00FC6BE9"/>
    <w:rsid w:val="00FC75EC"/>
    <w:rsid w:val="00FC76EF"/>
    <w:rsid w:val="00FC7EBB"/>
    <w:rsid w:val="00FD141C"/>
    <w:rsid w:val="00FD1690"/>
    <w:rsid w:val="00FD172C"/>
    <w:rsid w:val="00FD20E9"/>
    <w:rsid w:val="00FD311F"/>
    <w:rsid w:val="00FD49E9"/>
    <w:rsid w:val="00FD52B9"/>
    <w:rsid w:val="00FD6D09"/>
    <w:rsid w:val="00FD7091"/>
    <w:rsid w:val="00FD72CC"/>
    <w:rsid w:val="00FD7362"/>
    <w:rsid w:val="00FE0465"/>
    <w:rsid w:val="00FE051A"/>
    <w:rsid w:val="00FE1303"/>
    <w:rsid w:val="00FE1B77"/>
    <w:rsid w:val="00FE1DFC"/>
    <w:rsid w:val="00FE237A"/>
    <w:rsid w:val="00FE240D"/>
    <w:rsid w:val="00FE3753"/>
    <w:rsid w:val="00FE3901"/>
    <w:rsid w:val="00FE39E7"/>
    <w:rsid w:val="00FE3F94"/>
    <w:rsid w:val="00FE55C5"/>
    <w:rsid w:val="00FE5FFA"/>
    <w:rsid w:val="00FE7C65"/>
    <w:rsid w:val="00FE7F05"/>
    <w:rsid w:val="00FF047F"/>
    <w:rsid w:val="00FF0600"/>
    <w:rsid w:val="00FF06EA"/>
    <w:rsid w:val="00FF0984"/>
    <w:rsid w:val="00FF223B"/>
    <w:rsid w:val="00FF2246"/>
    <w:rsid w:val="00FF5D42"/>
    <w:rsid w:val="00FF62D5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03A3"/>
    <w:rPr>
      <w:color w:val="0000FF"/>
      <w:u w:val="single"/>
    </w:rPr>
  </w:style>
  <w:style w:type="table" w:styleId="TableGrid">
    <w:name w:val="Table Grid"/>
    <w:basedOn w:val="TableNormal"/>
    <w:rsid w:val="002B0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ddyosborne@charte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an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C5AA9-576B-484E-8735-EA397B91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 19</Template>
  <TotalTime>18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Village Baptist Church</vt:lpstr>
    </vt:vector>
  </TitlesOfParts>
  <Company>MECC</Company>
  <LinksUpToDate>false</LinksUpToDate>
  <CharactersWithSpaces>1892</CharactersWithSpaces>
  <SharedDoc>false</SharedDoc>
  <HLinks>
    <vt:vector size="12" baseType="variant">
      <vt:variant>
        <vt:i4>3801112</vt:i4>
      </vt:variant>
      <vt:variant>
        <vt:i4>143</vt:i4>
      </vt:variant>
      <vt:variant>
        <vt:i4>0</vt:i4>
      </vt:variant>
      <vt:variant>
        <vt:i4>5</vt:i4>
      </vt:variant>
      <vt:variant>
        <vt:lpwstr>mailto:kbwalsworth@juno.com</vt:lpwstr>
      </vt:variant>
      <vt:variant>
        <vt:lpwstr/>
      </vt:variant>
      <vt:variant>
        <vt:i4>3080241</vt:i4>
      </vt:variant>
      <vt:variant>
        <vt:i4>140</vt:i4>
      </vt:variant>
      <vt:variant>
        <vt:i4>0</vt:i4>
      </vt:variant>
      <vt:variant>
        <vt:i4>5</vt:i4>
      </vt:variant>
      <vt:variant>
        <vt:lpwstr>http://www.thomasvillagebaptistchurch.org/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Village Baptist Church</dc:title>
  <dc:creator>TVBC User</dc:creator>
  <cp:lastModifiedBy>Melissa.Pennington</cp:lastModifiedBy>
  <cp:revision>21</cp:revision>
  <cp:lastPrinted>2015-03-27T12:21:00Z</cp:lastPrinted>
  <dcterms:created xsi:type="dcterms:W3CDTF">2015-03-27T12:04:00Z</dcterms:created>
  <dcterms:modified xsi:type="dcterms:W3CDTF">2015-03-27T12:22:00Z</dcterms:modified>
</cp:coreProperties>
</file>